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D42B13" w:rsidRDefault="000A03B2" w:rsidP="002A37BF">
      <w:pPr>
        <w:pStyle w:val="CETAuthors"/>
        <w:tabs>
          <w:tab w:val="clear" w:pos="7100"/>
          <w:tab w:val="right" w:pos="9070"/>
        </w:tabs>
        <w:jc w:val="center"/>
        <w:rPr>
          <w:noProof w:val="0"/>
        </w:rPr>
        <w:sectPr w:rsidR="000A03B2" w:rsidRPr="00D42B13"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2A37BF" w:rsidRPr="002A37BF" w:rsidRDefault="002A37BF" w:rsidP="002A37BF">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MS PGothic" w:hAnsiTheme="minorHAnsi"/>
          <w:b/>
          <w:bCs/>
          <w:sz w:val="28"/>
          <w:szCs w:val="28"/>
          <w:lang w:val="en-US"/>
        </w:rPr>
      </w:pPr>
      <w:r w:rsidRPr="002A37BF">
        <w:rPr>
          <w:rFonts w:asciiTheme="minorHAnsi" w:eastAsia="MS PGothic" w:hAnsiTheme="minorHAnsi"/>
          <w:b/>
          <w:bCs/>
          <w:sz w:val="28"/>
          <w:szCs w:val="28"/>
          <w:lang w:val="en-US"/>
        </w:rPr>
        <w:t>Catalytic carbonation reaction coupled with perva</w:t>
      </w:r>
      <w:r>
        <w:rPr>
          <w:rFonts w:asciiTheme="minorHAnsi" w:eastAsia="MS PGothic" w:hAnsiTheme="minorHAnsi"/>
          <w:b/>
          <w:bCs/>
          <w:sz w:val="28"/>
          <w:szCs w:val="28"/>
          <w:lang w:val="en-US"/>
        </w:rPr>
        <w:t>poration for the production of diethyl carbonate from ethanol and CO</w:t>
      </w:r>
      <w:r w:rsidRPr="002A37BF">
        <w:rPr>
          <w:rFonts w:asciiTheme="minorHAnsi" w:eastAsia="MS PGothic" w:hAnsiTheme="minorHAnsi"/>
          <w:b/>
          <w:bCs/>
          <w:sz w:val="28"/>
          <w:szCs w:val="28"/>
          <w:vertAlign w:val="subscript"/>
          <w:lang w:val="en-US"/>
        </w:rPr>
        <w:t>2</w:t>
      </w:r>
    </w:p>
    <w:p w:rsidR="002A37BF" w:rsidRDefault="002A37BF" w:rsidP="00704BDF">
      <w:pPr>
        <w:snapToGrid w:val="0"/>
        <w:spacing w:after="120"/>
        <w:jc w:val="center"/>
        <w:rPr>
          <w:rFonts w:asciiTheme="minorHAnsi" w:eastAsia="SimSun" w:hAnsiTheme="minorHAnsi"/>
          <w:color w:val="000000"/>
          <w:sz w:val="24"/>
          <w:szCs w:val="24"/>
          <w:u w:val="single"/>
          <w:lang w:val="fr-FR" w:eastAsia="zh-CN"/>
        </w:rPr>
      </w:pPr>
    </w:p>
    <w:p w:rsidR="00DE0019" w:rsidRPr="007B6EAA" w:rsidRDefault="007B69A4" w:rsidP="00704BDF">
      <w:pPr>
        <w:snapToGrid w:val="0"/>
        <w:spacing w:after="120"/>
        <w:jc w:val="center"/>
        <w:rPr>
          <w:rFonts w:eastAsia="SimSun"/>
          <w:color w:val="000000"/>
          <w:lang w:val="fr-FR" w:eastAsia="zh-CN"/>
        </w:rPr>
      </w:pPr>
      <w:r w:rsidRPr="007B6EAA">
        <w:rPr>
          <w:rFonts w:asciiTheme="minorHAnsi" w:eastAsia="SimSun" w:hAnsiTheme="minorHAnsi"/>
          <w:color w:val="000000"/>
          <w:sz w:val="24"/>
          <w:szCs w:val="24"/>
          <w:u w:val="single"/>
          <w:lang w:val="fr-FR" w:eastAsia="zh-CN"/>
        </w:rPr>
        <w:t xml:space="preserve">Marie </w:t>
      </w:r>
      <w:proofErr w:type="spellStart"/>
      <w:r w:rsidRPr="007B6EAA">
        <w:rPr>
          <w:rFonts w:asciiTheme="minorHAnsi" w:eastAsia="SimSun" w:hAnsiTheme="minorHAnsi"/>
          <w:color w:val="000000"/>
          <w:sz w:val="24"/>
          <w:szCs w:val="24"/>
          <w:u w:val="single"/>
          <w:lang w:val="fr-FR" w:eastAsia="zh-CN"/>
        </w:rPr>
        <w:t>Décultot</w:t>
      </w:r>
      <w:proofErr w:type="spellEnd"/>
      <w:r w:rsidRPr="007B6EAA">
        <w:rPr>
          <w:rFonts w:asciiTheme="minorHAnsi" w:eastAsia="SimSun" w:hAnsiTheme="minorHAnsi"/>
          <w:color w:val="000000"/>
          <w:sz w:val="24"/>
          <w:szCs w:val="24"/>
          <w:u w:val="single"/>
          <w:lang w:val="fr-FR" w:eastAsia="zh-CN"/>
        </w:rPr>
        <w:t>*</w:t>
      </w:r>
      <w:r w:rsidR="00736B13" w:rsidRPr="007B6EAA">
        <w:rPr>
          <w:rFonts w:asciiTheme="minorHAnsi" w:eastAsia="SimSun" w:hAnsiTheme="minorHAnsi"/>
          <w:color w:val="000000"/>
          <w:sz w:val="24"/>
          <w:szCs w:val="24"/>
          <w:lang w:val="fr-FR" w:eastAsia="zh-CN"/>
        </w:rPr>
        <w:t>,</w:t>
      </w:r>
      <w:r w:rsidRPr="007B6EAA">
        <w:rPr>
          <w:rFonts w:asciiTheme="minorHAnsi" w:eastAsia="SimSun" w:hAnsiTheme="minorHAnsi"/>
          <w:color w:val="000000"/>
          <w:sz w:val="24"/>
          <w:szCs w:val="24"/>
          <w:lang w:val="fr-FR" w:eastAsia="zh-CN"/>
        </w:rPr>
        <w:t xml:space="preserve"> Alain Ledoux, Marie-Christine Fournier-</w:t>
      </w:r>
      <w:proofErr w:type="spellStart"/>
      <w:r w:rsidRPr="007B6EAA">
        <w:rPr>
          <w:rFonts w:asciiTheme="minorHAnsi" w:eastAsia="SimSun" w:hAnsiTheme="minorHAnsi"/>
          <w:color w:val="000000"/>
          <w:sz w:val="24"/>
          <w:szCs w:val="24"/>
          <w:lang w:val="fr-FR" w:eastAsia="zh-CN"/>
        </w:rPr>
        <w:t>Salaün</w:t>
      </w:r>
      <w:proofErr w:type="spellEnd"/>
      <w:r w:rsidRPr="007B6EAA">
        <w:rPr>
          <w:rFonts w:asciiTheme="minorHAnsi" w:eastAsia="SimSun" w:hAnsiTheme="minorHAnsi"/>
          <w:color w:val="000000"/>
          <w:sz w:val="24"/>
          <w:szCs w:val="24"/>
          <w:lang w:val="fr-FR" w:eastAsia="zh-CN"/>
        </w:rPr>
        <w:t xml:space="preserve">, Lionel </w:t>
      </w:r>
      <w:proofErr w:type="spellStart"/>
      <w:r w:rsidRPr="007B6EAA">
        <w:rPr>
          <w:rFonts w:asciiTheme="minorHAnsi" w:eastAsia="SimSun" w:hAnsiTheme="minorHAnsi"/>
          <w:color w:val="000000"/>
          <w:sz w:val="24"/>
          <w:szCs w:val="24"/>
          <w:lang w:val="fr-FR" w:eastAsia="zh-CN"/>
        </w:rPr>
        <w:t>Estel</w:t>
      </w:r>
      <w:proofErr w:type="spellEnd"/>
    </w:p>
    <w:p w:rsidR="007B69A4" w:rsidRPr="007B6EAA" w:rsidRDefault="007B69A4" w:rsidP="007B69A4">
      <w:pPr>
        <w:tabs>
          <w:tab w:val="clear" w:pos="7100"/>
          <w:tab w:val="num" w:pos="2487"/>
        </w:tabs>
        <w:spacing w:line="240" w:lineRule="auto"/>
        <w:jc w:val="center"/>
        <w:rPr>
          <w:rFonts w:asciiTheme="minorHAnsi" w:eastAsia="MS PGothic" w:hAnsiTheme="minorHAnsi"/>
          <w:i/>
          <w:iCs/>
          <w:color w:val="000000"/>
          <w:sz w:val="20"/>
          <w:lang w:val="fr-FR"/>
        </w:rPr>
      </w:pPr>
      <w:r w:rsidRPr="007B6EAA">
        <w:rPr>
          <w:rFonts w:asciiTheme="minorHAnsi" w:eastAsia="MS PGothic" w:hAnsiTheme="minorHAnsi"/>
          <w:i/>
          <w:iCs/>
          <w:color w:val="000000"/>
          <w:sz w:val="20"/>
          <w:lang w:val="fr-FR"/>
        </w:rPr>
        <w:t xml:space="preserve">Normandie </w:t>
      </w:r>
      <w:proofErr w:type="spellStart"/>
      <w:r w:rsidRPr="007B6EAA">
        <w:rPr>
          <w:rFonts w:asciiTheme="minorHAnsi" w:eastAsia="MS PGothic" w:hAnsiTheme="minorHAnsi"/>
          <w:i/>
          <w:iCs/>
          <w:color w:val="000000"/>
          <w:sz w:val="20"/>
          <w:lang w:val="fr-FR"/>
        </w:rPr>
        <w:t>Univ</w:t>
      </w:r>
      <w:proofErr w:type="spellEnd"/>
      <w:r w:rsidRPr="007B6EAA">
        <w:rPr>
          <w:rFonts w:asciiTheme="minorHAnsi" w:eastAsia="MS PGothic" w:hAnsiTheme="minorHAnsi"/>
          <w:i/>
          <w:iCs/>
          <w:color w:val="000000"/>
          <w:sz w:val="20"/>
          <w:lang w:val="fr-FR"/>
        </w:rPr>
        <w:t>, INSA Rouen, UNIROUEN, Laboratoire de Sécurité des Procédés Chimiques LSPC EA 4704, 76000 Rouen, France</w:t>
      </w:r>
    </w:p>
    <w:p w:rsidR="00704BDF" w:rsidRPr="00D42B13" w:rsidRDefault="00704BDF" w:rsidP="00704BDF">
      <w:pPr>
        <w:snapToGrid w:val="0"/>
        <w:jc w:val="center"/>
        <w:rPr>
          <w:rFonts w:asciiTheme="minorHAnsi" w:eastAsia="MS PGothic" w:hAnsiTheme="minorHAnsi"/>
          <w:bCs/>
          <w:i/>
          <w:iCs/>
          <w:sz w:val="20"/>
        </w:rPr>
      </w:pPr>
      <w:r w:rsidRPr="00D42B13">
        <w:rPr>
          <w:rFonts w:asciiTheme="minorHAnsi" w:eastAsia="MS PGothic" w:hAnsiTheme="minorHAnsi"/>
          <w:bCs/>
          <w:i/>
          <w:iCs/>
          <w:color w:val="000000"/>
          <w:sz w:val="20"/>
        </w:rPr>
        <w:t>*Corresponding author</w:t>
      </w:r>
      <w:r w:rsidRPr="00D42B13">
        <w:rPr>
          <w:rFonts w:asciiTheme="minorHAnsi" w:eastAsia="MS PGothic" w:hAnsiTheme="minorHAnsi"/>
          <w:bCs/>
          <w:i/>
          <w:iCs/>
          <w:sz w:val="20"/>
          <w:lang w:eastAsia="ko-KR"/>
        </w:rPr>
        <w:t>:</w:t>
      </w:r>
      <w:r w:rsidR="007B69A4" w:rsidRPr="00D42B13">
        <w:rPr>
          <w:rFonts w:asciiTheme="minorHAnsi" w:eastAsia="MS PGothic" w:hAnsiTheme="minorHAnsi"/>
          <w:bCs/>
          <w:i/>
          <w:iCs/>
          <w:sz w:val="20"/>
        </w:rPr>
        <w:t xml:space="preserve"> marie.decultot@insa-rouen</w:t>
      </w:r>
      <w:r w:rsidRPr="00D42B13">
        <w:rPr>
          <w:rFonts w:asciiTheme="minorHAnsi" w:eastAsia="MS PGothic" w:hAnsiTheme="minorHAnsi"/>
          <w:bCs/>
          <w:i/>
          <w:iCs/>
          <w:sz w:val="20"/>
        </w:rPr>
        <w:t>.</w:t>
      </w:r>
      <w:r w:rsidR="007B69A4" w:rsidRPr="00D42B13">
        <w:rPr>
          <w:rFonts w:asciiTheme="minorHAnsi" w:eastAsia="MS PGothic" w:hAnsiTheme="minorHAnsi"/>
          <w:bCs/>
          <w:i/>
          <w:iCs/>
          <w:sz w:val="20"/>
        </w:rPr>
        <w:t>fr</w:t>
      </w:r>
    </w:p>
    <w:p w:rsidR="00704BDF" w:rsidRPr="00D42B13" w:rsidRDefault="00704BDF" w:rsidP="00704BDF">
      <w:pPr>
        <w:pStyle w:val="AbstractHeading"/>
        <w:tabs>
          <w:tab w:val="left" w:pos="3547"/>
          <w:tab w:val="center" w:pos="4694"/>
        </w:tabs>
        <w:spacing w:before="240" w:after="0"/>
        <w:ind w:firstLine="357"/>
        <w:rPr>
          <w:rFonts w:asciiTheme="minorHAnsi" w:hAnsiTheme="minorHAnsi"/>
          <w:b/>
          <w:lang w:val="en-GB"/>
        </w:rPr>
      </w:pPr>
      <w:r w:rsidRPr="00D42B13">
        <w:rPr>
          <w:rFonts w:asciiTheme="minorHAnsi" w:hAnsiTheme="minorHAnsi"/>
          <w:b/>
          <w:lang w:val="en-GB"/>
        </w:rPr>
        <w:t>Highlights</w:t>
      </w:r>
    </w:p>
    <w:p w:rsidR="003121E9" w:rsidRDefault="003121E9" w:rsidP="00703C95">
      <w:pPr>
        <w:pStyle w:val="AbstractBody"/>
        <w:numPr>
          <w:ilvl w:val="0"/>
          <w:numId w:val="16"/>
        </w:numPr>
        <w:rPr>
          <w:rFonts w:asciiTheme="minorHAnsi" w:hAnsiTheme="minorHAnsi"/>
          <w:lang w:val="en-GB"/>
        </w:rPr>
      </w:pPr>
      <w:r>
        <w:rPr>
          <w:rFonts w:asciiTheme="minorHAnsi" w:hAnsiTheme="minorHAnsi"/>
          <w:lang w:val="en-GB"/>
        </w:rPr>
        <w:t>S</w:t>
      </w:r>
      <w:r w:rsidR="00196008" w:rsidRPr="003121E9">
        <w:rPr>
          <w:rFonts w:asciiTheme="minorHAnsi" w:hAnsiTheme="minorHAnsi"/>
          <w:lang w:val="en-GB"/>
        </w:rPr>
        <w:t>ynthesis of DEC from ethanol and CO</w:t>
      </w:r>
      <w:r w:rsidR="00196008" w:rsidRPr="003121E9">
        <w:rPr>
          <w:rFonts w:asciiTheme="minorHAnsi" w:hAnsiTheme="minorHAnsi"/>
          <w:vertAlign w:val="subscript"/>
          <w:lang w:val="en-GB"/>
        </w:rPr>
        <w:t>2</w:t>
      </w:r>
      <w:r>
        <w:rPr>
          <w:rFonts w:asciiTheme="minorHAnsi" w:hAnsiTheme="minorHAnsi"/>
          <w:lang w:val="en-GB"/>
        </w:rPr>
        <w:t xml:space="preserve"> is promising concerning the environmental aspect.</w:t>
      </w:r>
      <w:r w:rsidR="00196008" w:rsidRPr="003121E9">
        <w:rPr>
          <w:rFonts w:asciiTheme="minorHAnsi" w:hAnsiTheme="minorHAnsi"/>
          <w:lang w:val="en-GB"/>
        </w:rPr>
        <w:t xml:space="preserve"> </w:t>
      </w:r>
    </w:p>
    <w:p w:rsidR="00704BDF" w:rsidRPr="003121E9" w:rsidRDefault="00196008" w:rsidP="00703C95">
      <w:pPr>
        <w:pStyle w:val="AbstractBody"/>
        <w:numPr>
          <w:ilvl w:val="0"/>
          <w:numId w:val="16"/>
        </w:numPr>
        <w:rPr>
          <w:rFonts w:asciiTheme="minorHAnsi" w:hAnsiTheme="minorHAnsi"/>
          <w:lang w:val="en-GB"/>
        </w:rPr>
      </w:pPr>
      <w:r w:rsidRPr="003121E9">
        <w:rPr>
          <w:rFonts w:asciiTheme="minorHAnsi" w:hAnsiTheme="minorHAnsi"/>
          <w:lang w:val="en-GB"/>
        </w:rPr>
        <w:t>This study highlights the use of pervaporation to dehydrate the reaction mixture.</w:t>
      </w:r>
    </w:p>
    <w:p w:rsidR="00704BDF" w:rsidRPr="00D42B13" w:rsidRDefault="00605757" w:rsidP="00704BDF">
      <w:pPr>
        <w:pStyle w:val="AbstractBody"/>
        <w:numPr>
          <w:ilvl w:val="0"/>
          <w:numId w:val="16"/>
        </w:numPr>
        <w:rPr>
          <w:rFonts w:asciiTheme="minorHAnsi" w:hAnsiTheme="minorHAnsi"/>
          <w:lang w:val="en-GB"/>
        </w:rPr>
      </w:pPr>
      <w:r>
        <w:rPr>
          <w:rFonts w:asciiTheme="minorHAnsi" w:hAnsiTheme="minorHAnsi"/>
          <w:lang w:val="en-GB"/>
        </w:rPr>
        <w:t xml:space="preserve">A circulation loop </w:t>
      </w:r>
      <w:proofErr w:type="gramStart"/>
      <w:r>
        <w:rPr>
          <w:rFonts w:asciiTheme="minorHAnsi" w:hAnsiTheme="minorHAnsi"/>
          <w:lang w:val="en-GB"/>
        </w:rPr>
        <w:t>i</w:t>
      </w:r>
      <w:r w:rsidR="00196008">
        <w:rPr>
          <w:rFonts w:asciiTheme="minorHAnsi" w:hAnsiTheme="minorHAnsi"/>
          <w:lang w:val="en-GB"/>
        </w:rPr>
        <w:t>s used</w:t>
      </w:r>
      <w:proofErr w:type="gramEnd"/>
      <w:r w:rsidR="00196008">
        <w:rPr>
          <w:rFonts w:asciiTheme="minorHAnsi" w:hAnsiTheme="minorHAnsi"/>
          <w:lang w:val="en-GB"/>
        </w:rPr>
        <w:t xml:space="preserve"> to remove continuously water molecules. </w:t>
      </w:r>
    </w:p>
    <w:p w:rsidR="00704BDF" w:rsidRPr="00D42B13" w:rsidRDefault="00704BDF" w:rsidP="00704BDF">
      <w:pPr>
        <w:snapToGrid w:val="0"/>
        <w:spacing w:after="120"/>
        <w:jc w:val="center"/>
        <w:rPr>
          <w:rFonts w:eastAsia="SimSun"/>
          <w:bCs/>
          <w:i/>
          <w:iCs/>
          <w:color w:val="0000FF"/>
          <w:sz w:val="20"/>
          <w:lang w:eastAsia="zh-CN"/>
        </w:rPr>
      </w:pPr>
    </w:p>
    <w:p w:rsidR="00704BDF" w:rsidRPr="00D42B13" w:rsidRDefault="00704BDF" w:rsidP="00704BDF">
      <w:pPr>
        <w:snapToGrid w:val="0"/>
        <w:spacing w:line="300" w:lineRule="auto"/>
        <w:rPr>
          <w:rFonts w:asciiTheme="minorHAnsi" w:eastAsia="MS PGothic" w:hAnsiTheme="minorHAnsi"/>
          <w:b/>
          <w:bCs/>
          <w:color w:val="000000"/>
          <w:sz w:val="22"/>
          <w:szCs w:val="22"/>
          <w:lang w:eastAsia="ko-KR"/>
        </w:rPr>
      </w:pPr>
      <w:r w:rsidRPr="00D42B13">
        <w:rPr>
          <w:rFonts w:asciiTheme="minorHAnsi" w:eastAsia="MS PGothic" w:hAnsiTheme="minorHAnsi"/>
          <w:b/>
          <w:bCs/>
          <w:color w:val="000000"/>
          <w:sz w:val="22"/>
          <w:szCs w:val="22"/>
        </w:rPr>
        <w:t>1. Introduction</w:t>
      </w:r>
    </w:p>
    <w:p w:rsidR="005967C0" w:rsidRPr="00D42B13" w:rsidRDefault="00092514" w:rsidP="0013357B">
      <w:pPr>
        <w:snapToGrid w:val="0"/>
        <w:spacing w:after="120"/>
        <w:rPr>
          <w:rFonts w:asciiTheme="minorHAnsi" w:eastAsia="MS PGothic" w:hAnsiTheme="minorHAnsi"/>
          <w:color w:val="000000"/>
          <w:sz w:val="22"/>
          <w:szCs w:val="22"/>
        </w:rPr>
      </w:pPr>
      <w:r>
        <w:rPr>
          <w:noProof/>
          <w:lang w:val="en-US"/>
        </w:rPr>
        <mc:AlternateContent>
          <mc:Choice Requires="wpg">
            <w:drawing>
              <wp:anchor distT="0" distB="0" distL="114300" distR="114300" simplePos="0" relativeHeight="251654144" behindDoc="0" locked="0" layoutInCell="1" allowOverlap="1">
                <wp:simplePos x="0" y="0"/>
                <wp:positionH relativeFrom="column">
                  <wp:posOffset>38735</wp:posOffset>
                </wp:positionH>
                <wp:positionV relativeFrom="paragraph">
                  <wp:posOffset>1028700</wp:posOffset>
                </wp:positionV>
                <wp:extent cx="2854960" cy="518160"/>
                <wp:effectExtent l="0" t="19050" r="2540" b="8255"/>
                <wp:wrapSquare wrapText="bothSides"/>
                <wp:docPr id="11" name="Groupe 11"/>
                <wp:cNvGraphicFramePr/>
                <a:graphic xmlns:a="http://schemas.openxmlformats.org/drawingml/2006/main">
                  <a:graphicData uri="http://schemas.microsoft.com/office/word/2010/wordprocessingGroup">
                    <wpg:wgp>
                      <wpg:cNvGrpSpPr/>
                      <wpg:grpSpPr>
                        <a:xfrm>
                          <a:off x="0" y="0"/>
                          <a:ext cx="2854960" cy="518160"/>
                          <a:chOff x="0" y="0"/>
                          <a:chExt cx="2855069" cy="559962"/>
                        </a:xfrm>
                      </wpg:grpSpPr>
                      <wps:wsp>
                        <wps:cNvPr id="87" name="Text Box 65"/>
                        <wps:cNvSpPr txBox="1">
                          <a:spLocks noChangeArrowheads="1"/>
                        </wps:cNvSpPr>
                        <wps:spPr bwMode="auto">
                          <a:xfrm>
                            <a:off x="28049" y="385972"/>
                            <a:ext cx="282702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7BF" w:rsidRPr="006B2A9B" w:rsidRDefault="002A37BF" w:rsidP="006B2A9B">
                              <w:pPr>
                                <w:pStyle w:val="Lgende"/>
                                <w:jc w:val="center"/>
                                <w:rPr>
                                  <w:rFonts w:asciiTheme="minorHAnsi" w:eastAsia="MS PGothic" w:hAnsiTheme="minorHAnsi"/>
                                  <w:b w:val="0"/>
                                  <w:bCs w:val="0"/>
                                  <w:color w:val="000000"/>
                                  <w:lang w:val="en-US"/>
                                </w:rPr>
                              </w:pPr>
                              <w:r w:rsidRPr="006B2A9B">
                                <w:rPr>
                                  <w:rFonts w:asciiTheme="minorHAnsi" w:eastAsia="MS PGothic" w:hAnsiTheme="minorHAnsi"/>
                                  <w:bCs w:val="0"/>
                                  <w:color w:val="000000"/>
                                  <w:lang w:val="en-US"/>
                                </w:rPr>
                                <w:t>Figure 1.</w:t>
                              </w:r>
                              <w:r w:rsidRPr="006B2A9B">
                                <w:rPr>
                                  <w:rFonts w:asciiTheme="minorHAnsi" w:eastAsia="MS PGothic" w:hAnsiTheme="minorHAnsi"/>
                                  <w:b w:val="0"/>
                                  <w:bCs w:val="0"/>
                                  <w:color w:val="000000"/>
                                  <w:lang w:val="en-US"/>
                                </w:rPr>
                                <w:t xml:space="preserve"> Ethanol carbonation with CO</w:t>
                              </w:r>
                              <w:r w:rsidRPr="000A4785">
                                <w:rPr>
                                  <w:rFonts w:asciiTheme="minorHAnsi" w:eastAsia="MS PGothic" w:hAnsiTheme="minorHAnsi"/>
                                  <w:b w:val="0"/>
                                  <w:bCs w:val="0"/>
                                  <w:color w:val="000000"/>
                                  <w:vertAlign w:val="subscript"/>
                                  <w:lang w:val="en-US"/>
                                </w:rPr>
                                <w:t>2</w:t>
                              </w:r>
                            </w:p>
                          </w:txbxContent>
                        </wps:txbx>
                        <wps:bodyPr rot="0" vert="horz" wrap="square" lIns="0" tIns="0" rIns="0" bIns="0" anchor="t" anchorCtr="0" upright="1">
                          <a:noAutofit/>
                        </wps:bodyPr>
                      </wps:wsp>
                      <wpg:grpSp>
                        <wpg:cNvPr id="8" name="Groupe 8"/>
                        <wpg:cNvGrpSpPr/>
                        <wpg:grpSpPr>
                          <a:xfrm>
                            <a:off x="0" y="0"/>
                            <a:ext cx="2807970" cy="394970"/>
                            <a:chOff x="0" y="-12007"/>
                            <a:chExt cx="2810301" cy="396690"/>
                          </a:xfrm>
                        </wpg:grpSpPr>
                        <wps:wsp>
                          <wps:cNvPr id="2" name="Connecteur droit avec flèche 2"/>
                          <wps:cNvCnPr/>
                          <wps:spPr>
                            <a:xfrm flipH="1">
                              <a:off x="1077267" y="149382"/>
                              <a:ext cx="260749" cy="0"/>
                            </a:xfrm>
                            <a:prstGeom prst="straightConnector1">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7" name="Groupe 7"/>
                          <wpg:cNvGrpSpPr/>
                          <wpg:grpSpPr>
                            <a:xfrm>
                              <a:off x="0" y="-12007"/>
                              <a:ext cx="2810301" cy="396690"/>
                              <a:chOff x="0" y="-12007"/>
                              <a:chExt cx="2810301" cy="396690"/>
                            </a:xfrm>
                          </wpg:grpSpPr>
                          <wpg:grpSp>
                            <wpg:cNvPr id="88" name="Group 20"/>
                            <wpg:cNvGrpSpPr>
                              <a:grpSpLocks/>
                            </wpg:cNvGrpSpPr>
                            <wpg:grpSpPr bwMode="auto">
                              <a:xfrm>
                                <a:off x="0" y="-8772"/>
                                <a:ext cx="2810301" cy="393455"/>
                                <a:chOff x="3071" y="8866"/>
                                <a:chExt cx="4332" cy="628"/>
                              </a:xfrm>
                            </wpg:grpSpPr>
                            <wps:wsp>
                              <wps:cNvPr id="89" name="Text Box 21"/>
                              <wps:cNvSpPr txBox="1">
                                <a:spLocks noChangeArrowheads="1"/>
                              </wps:cNvSpPr>
                              <wps:spPr bwMode="auto">
                                <a:xfrm>
                                  <a:off x="3071" y="8880"/>
                                  <a:ext cx="649" cy="37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7BF" w:rsidRDefault="002A37BF" w:rsidP="006B2A9B">
                                    <w:r>
                                      <w:t>CO</w:t>
                                    </w:r>
                                    <w:r w:rsidRPr="003939A4">
                                      <w:rPr>
                                        <w:vertAlign w:val="subscript"/>
                                      </w:rPr>
                                      <w:t>2</w:t>
                                    </w:r>
                                  </w:p>
                                </w:txbxContent>
                              </wps:txbx>
                              <wps:bodyPr rot="0" vert="horz" wrap="square" lIns="91440" tIns="45720" rIns="91440" bIns="45720" anchor="t" anchorCtr="0" upright="1">
                                <a:noAutofit/>
                              </wps:bodyPr>
                            </wps:wsp>
                            <wps:wsp>
                              <wps:cNvPr id="90" name="Text Box 22"/>
                              <wps:cNvSpPr txBox="1">
                                <a:spLocks noChangeArrowheads="1"/>
                              </wps:cNvSpPr>
                              <wps:spPr bwMode="auto">
                                <a:xfrm>
                                  <a:off x="3720" y="8880"/>
                                  <a:ext cx="1104" cy="37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7BF" w:rsidRDefault="002A37BF" w:rsidP="006B2A9B">
                                    <w:proofErr w:type="gramStart"/>
                                    <w:r>
                                      <w:t>2</w:t>
                                    </w:r>
                                    <w:proofErr w:type="gramEnd"/>
                                    <w:r>
                                      <w:t xml:space="preserve"> C</w:t>
                                    </w:r>
                                    <w:r w:rsidRPr="00B6278E">
                                      <w:rPr>
                                        <w:vertAlign w:val="subscript"/>
                                      </w:rPr>
                                      <w:t>2</w:t>
                                    </w:r>
                                    <w:r>
                                      <w:t>H</w:t>
                                    </w:r>
                                    <w:r>
                                      <w:rPr>
                                        <w:vertAlign w:val="subscript"/>
                                      </w:rPr>
                                      <w:t>5</w:t>
                                    </w:r>
                                    <w:r>
                                      <w:t>OH</w:t>
                                    </w:r>
                                  </w:p>
                                </w:txbxContent>
                              </wps:txbx>
                              <wps:bodyPr rot="0" vert="horz" wrap="square" lIns="91440" tIns="45720" rIns="91440" bIns="45720" anchor="t" anchorCtr="0" upright="1">
                                <a:noAutofit/>
                              </wps:bodyPr>
                            </wps:wsp>
                            <wps:wsp>
                              <wps:cNvPr id="91" name="Text Box 23"/>
                              <wps:cNvSpPr txBox="1">
                                <a:spLocks noChangeArrowheads="1"/>
                              </wps:cNvSpPr>
                              <wps:spPr bwMode="auto">
                                <a:xfrm>
                                  <a:off x="6716" y="8866"/>
                                  <a:ext cx="687"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7BF" w:rsidRDefault="002A37BF" w:rsidP="006B2A9B">
                                    <w:r>
                                      <w:t>H</w:t>
                                    </w:r>
                                    <w:r w:rsidRPr="003939A4">
                                      <w:rPr>
                                        <w:vertAlign w:val="subscript"/>
                                      </w:rPr>
                                      <w:t>2</w:t>
                                    </w:r>
                                    <w:r>
                                      <w:t>O</w:t>
                                    </w:r>
                                  </w:p>
                                </w:txbxContent>
                              </wps:txbx>
                              <wps:bodyPr rot="0" vert="horz" wrap="square" lIns="91440" tIns="45720" rIns="91440" bIns="45720" anchor="t" anchorCtr="0" upright="1">
                                <a:noAutofit/>
                              </wps:bodyPr>
                            </wps:wsp>
                            <wps:wsp>
                              <wps:cNvPr id="92" name="Text Box 24"/>
                              <wps:cNvSpPr txBox="1">
                                <a:spLocks noChangeArrowheads="1"/>
                              </wps:cNvSpPr>
                              <wps:spPr bwMode="auto">
                                <a:xfrm>
                                  <a:off x="3535" y="8887"/>
                                  <a:ext cx="450" cy="37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7BF" w:rsidRDefault="002A37BF" w:rsidP="006B2A9B">
                                    <w:r>
                                      <w:t>+</w:t>
                                    </w:r>
                                  </w:p>
                                </w:txbxContent>
                              </wps:txbx>
                              <wps:bodyPr rot="0" vert="horz" wrap="square" lIns="91440" tIns="45720" rIns="91440" bIns="45720" anchor="t" anchorCtr="0" upright="1">
                                <a:noAutofit/>
                              </wps:bodyPr>
                            </wps:wsp>
                            <wps:wsp>
                              <wps:cNvPr id="93" name="Text Box 25"/>
                              <wps:cNvSpPr txBox="1">
                                <a:spLocks noChangeArrowheads="1"/>
                              </wps:cNvSpPr>
                              <wps:spPr bwMode="auto">
                                <a:xfrm>
                                  <a:off x="6535" y="8875"/>
                                  <a:ext cx="373" cy="37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7BF" w:rsidRDefault="002A37BF" w:rsidP="006B2A9B">
                                    <w:r>
                                      <w:t>+</w:t>
                                    </w:r>
                                  </w:p>
                                </w:txbxContent>
                              </wps:txbx>
                              <wps:bodyPr rot="0" vert="horz" wrap="square" lIns="91440" tIns="45720" rIns="91440" bIns="45720" anchor="t" anchorCtr="0" upright="1">
                                <a:noAutofit/>
                              </wps:bodyPr>
                            </wps:wsp>
                            <wps:wsp>
                              <wps:cNvPr id="94" name="AutoShape 26"/>
                              <wps:cNvCnPr>
                                <a:cxnSpLocks noChangeShapeType="1"/>
                              </wps:cNvCnPr>
                              <wps:spPr bwMode="auto">
                                <a:xfrm>
                                  <a:off x="4732" y="8994"/>
                                  <a:ext cx="402" cy="0"/>
                                </a:xfrm>
                                <a:prstGeom prst="straightConnector1">
                                  <a:avLst/>
                                </a:prstGeom>
                                <a:noFill/>
                                <a:ln w="9525">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28"/>
                              <wps:cNvSpPr txBox="1">
                                <a:spLocks noChangeArrowheads="1"/>
                              </wps:cNvSpPr>
                              <wps:spPr bwMode="auto">
                                <a:xfrm>
                                  <a:off x="5322" y="9118"/>
                                  <a:ext cx="124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7BF" w:rsidRPr="00703C95" w:rsidRDefault="002A37BF" w:rsidP="006B2A9B">
                                    <w:pPr>
                                      <w:rPr>
                                        <w:sz w:val="12"/>
                                      </w:rPr>
                                    </w:pPr>
                                    <w:r w:rsidRPr="00703C95">
                                      <w:rPr>
                                        <w:sz w:val="12"/>
                                      </w:rPr>
                                      <w:t>Diethyl carbonate</w:t>
                                    </w:r>
                                  </w:p>
                                </w:txbxContent>
                              </wps:txbx>
                              <wps:bodyPr rot="0" vert="horz" wrap="square" lIns="91440" tIns="45720" rIns="91440" bIns="45720" anchor="t" anchorCtr="0" upright="1">
                                <a:noAutofit/>
                              </wps:bodyPr>
                            </wps:wsp>
                          </wpg:grpSp>
                          <wps:wsp>
                            <wps:cNvPr id="200" name="ZoneTexte 17"/>
                            <wps:cNvSpPr txBox="1"/>
                            <wps:spPr>
                              <a:xfrm>
                                <a:off x="1338016" y="-12007"/>
                                <a:ext cx="1067006" cy="245528"/>
                              </a:xfrm>
                              <a:prstGeom prst="rect">
                                <a:avLst/>
                              </a:prstGeom>
                              <a:noFill/>
                              <a:ln w="9525">
                                <a:noFill/>
                              </a:ln>
                            </wps:spPr>
                            <wps:txbx>
                              <w:txbxContent>
                                <w:p w:rsidR="002A37BF" w:rsidRPr="00703C95" w:rsidRDefault="002A37BF" w:rsidP="006B2A9B">
                                  <w:pPr>
                                    <w:pStyle w:val="NormalWeb"/>
                                    <w:rPr>
                                      <w:sz w:val="18"/>
                                      <w:szCs w:val="18"/>
                                      <w:lang w:val="fr-FR"/>
                                    </w:rPr>
                                  </w:pPr>
                                  <w:r w:rsidRPr="00703C95">
                                    <w:rPr>
                                      <w:sz w:val="18"/>
                                      <w:szCs w:val="18"/>
                                      <w:lang w:val="fr-FR"/>
                                    </w:rPr>
                                    <w:t>C</w:t>
                                  </w:r>
                                  <w:r w:rsidRPr="00703C95">
                                    <w:rPr>
                                      <w:sz w:val="18"/>
                                      <w:szCs w:val="18"/>
                                      <w:vertAlign w:val="subscript"/>
                                      <w:lang w:val="fr-FR"/>
                                    </w:rPr>
                                    <w:t>2</w:t>
                                  </w:r>
                                  <w:r w:rsidRPr="00703C95">
                                    <w:rPr>
                                      <w:sz w:val="18"/>
                                      <w:szCs w:val="18"/>
                                      <w:lang w:val="fr-FR"/>
                                    </w:rPr>
                                    <w:t>H</w:t>
                                  </w:r>
                                  <w:r w:rsidRPr="00703C95">
                                    <w:rPr>
                                      <w:sz w:val="18"/>
                                      <w:szCs w:val="18"/>
                                      <w:vertAlign w:val="subscript"/>
                                      <w:lang w:val="fr-FR"/>
                                    </w:rPr>
                                    <w:t>5</w:t>
                                  </w:r>
                                  <w:r w:rsidRPr="00703C95">
                                    <w:rPr>
                                      <w:sz w:val="18"/>
                                      <w:szCs w:val="18"/>
                                      <w:lang w:val="fr-FR"/>
                                    </w:rPr>
                                    <w:t>OCOOC</w:t>
                                  </w:r>
                                  <w:r w:rsidRPr="00703C95">
                                    <w:rPr>
                                      <w:sz w:val="18"/>
                                      <w:szCs w:val="18"/>
                                      <w:vertAlign w:val="subscript"/>
                                      <w:lang w:val="fr-FR"/>
                                    </w:rPr>
                                    <w:t>2</w:t>
                                  </w:r>
                                  <w:r w:rsidRPr="00703C95">
                                    <w:rPr>
                                      <w:sz w:val="18"/>
                                      <w:szCs w:val="18"/>
                                      <w:lang w:val="fr-FR"/>
                                    </w:rPr>
                                    <w:t>H</w:t>
                                  </w:r>
                                  <w:r w:rsidRPr="00703C95">
                                    <w:rPr>
                                      <w:sz w:val="18"/>
                                      <w:szCs w:val="18"/>
                                      <w:vertAlign w:val="subscript"/>
                                      <w:lang w:val="fr-FR"/>
                                    </w:rPr>
                                    <w:t>5</w:t>
                                  </w:r>
                                </w:p>
                              </w:txbxContent>
                            </wps:txbx>
                            <wps:bodyPr wrap="square" rtlCol="0">
                              <a:noAutofit/>
                            </wps:bodyPr>
                          </wps:wsp>
                        </wpg:grpSp>
                      </wpg:grpSp>
                    </wpg:wgp>
                  </a:graphicData>
                </a:graphic>
                <wp14:sizeRelV relativeFrom="margin">
                  <wp14:pctHeight>0</wp14:pctHeight>
                </wp14:sizeRelV>
              </wp:anchor>
            </w:drawing>
          </mc:Choice>
          <mc:Fallback>
            <w:pict>
              <v:group id="Groupe 11" o:spid="_x0000_s1026" style="position:absolute;left:0;text-align:left;margin-left:3.05pt;margin-top:81pt;width:224.8pt;height:40.8pt;z-index:251654144;mso-height-relative:margin" coordsize="28550,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">
                <v:shapetype id="_x0000_t202" coordsize="21600,21600" o:spt="202" path="m,l,21600r21600,l21600,xe">
                  <v:stroke joinstyle="miter"/>
                  <v:path gradientshapeok="t" o:connecttype="rect"/>
                </v:shapetype>
                <v:shape id="Text Box 65" o:spid="_x0000_s1027" type="#_x0000_t202" style="position:absolute;left:280;top:3859;width:28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" stroked="f">
                  <v:textbox inset="0,0,0,0">
                    <w:txbxContent>
                      <w:p w:rsidR="002A37BF" w:rsidRPr="006B2A9B" w:rsidRDefault="002A37BF" w:rsidP="006B2A9B">
                        <w:pPr>
                          <w:pStyle w:val="Lgende"/>
                          <w:jc w:val="center"/>
                          <w:rPr>
                            <w:rFonts w:asciiTheme="minorHAnsi" w:eastAsia="MS PGothic" w:hAnsiTheme="minorHAnsi"/>
                            <w:b w:val="0"/>
                            <w:bCs w:val="0"/>
                            <w:color w:val="000000"/>
                            <w:lang w:val="en-US"/>
                          </w:rPr>
                        </w:pPr>
                        <w:r w:rsidRPr="006B2A9B">
                          <w:rPr>
                            <w:rFonts w:asciiTheme="minorHAnsi" w:eastAsia="MS PGothic" w:hAnsiTheme="minorHAnsi"/>
                            <w:bCs w:val="0"/>
                            <w:color w:val="000000"/>
                            <w:lang w:val="en-US"/>
                          </w:rPr>
                          <w:t>Figure 1.</w:t>
                        </w:r>
                        <w:r w:rsidRPr="006B2A9B">
                          <w:rPr>
                            <w:rFonts w:asciiTheme="minorHAnsi" w:eastAsia="MS PGothic" w:hAnsiTheme="minorHAnsi"/>
                            <w:b w:val="0"/>
                            <w:bCs w:val="0"/>
                            <w:color w:val="000000"/>
                            <w:lang w:val="en-US"/>
                          </w:rPr>
                          <w:t xml:space="preserve"> Ethanol carbonation with CO</w:t>
                        </w:r>
                        <w:r w:rsidRPr="000A4785">
                          <w:rPr>
                            <w:rFonts w:asciiTheme="minorHAnsi" w:eastAsia="MS PGothic" w:hAnsiTheme="minorHAnsi"/>
                            <w:b w:val="0"/>
                            <w:bCs w:val="0"/>
                            <w:color w:val="000000"/>
                            <w:vertAlign w:val="subscript"/>
                            <w:lang w:val="en-US"/>
                          </w:rPr>
                          <w:t>2</w:t>
                        </w:r>
                      </w:p>
                    </w:txbxContent>
                  </v:textbox>
                </v:shape>
                <v:group id="Groupe 8" o:spid="_x0000_s1028" style="position:absolute;width:28079;height:3949" coordorigin=",-120" coordsize="28103,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Connecteur droit avec flèche 2" o:spid="_x0000_s1029" type="#_x0000_t32" style="position:absolute;left:10772;top:1493;width:26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" strokecolor="black [3213]">
                    <v:stroke startarrow="block"/>
                  </v:shape>
                  <v:group id="Groupe 7" o:spid="_x0000_s1030" style="position:absolute;top:-120;width:28103;height:3966" coordorigin=",-120" coordsize="28103,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0" o:spid="_x0000_s1031" style="position:absolute;top:-87;width:28103;height:3933" coordorigin="3071,8866" coordsize="433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21" o:spid="_x0000_s1032" type="#_x0000_t202" style="position:absolute;left:3071;top:8880;width:649;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2A37BF" w:rsidRDefault="002A37BF" w:rsidP="006B2A9B">
                              <w:r>
                                <w:t>CO</w:t>
                              </w:r>
                              <w:r w:rsidRPr="003939A4">
                                <w:rPr>
                                  <w:vertAlign w:val="subscript"/>
                                </w:rPr>
                                <w:t>2</w:t>
                              </w:r>
                            </w:p>
                          </w:txbxContent>
                        </v:textbox>
                      </v:shape>
                      <v:shape id="Text Box 22" o:spid="_x0000_s1033" type="#_x0000_t202" style="position:absolute;left:3720;top:8880;width:110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2A37BF" w:rsidRDefault="002A37BF" w:rsidP="006B2A9B">
                              <w:proofErr w:type="gramStart"/>
                              <w:r>
                                <w:t>2</w:t>
                              </w:r>
                              <w:proofErr w:type="gramEnd"/>
                              <w:r>
                                <w:t xml:space="preserve"> C</w:t>
                              </w:r>
                              <w:r w:rsidRPr="00B6278E">
                                <w:rPr>
                                  <w:vertAlign w:val="subscript"/>
                                </w:rPr>
                                <w:t>2</w:t>
                              </w:r>
                              <w:r>
                                <w:t>H</w:t>
                              </w:r>
                              <w:r>
                                <w:rPr>
                                  <w:vertAlign w:val="subscript"/>
                                </w:rPr>
                                <w:t>5</w:t>
                              </w:r>
                              <w:r>
                                <w:t>OH</w:t>
                              </w:r>
                            </w:p>
                          </w:txbxContent>
                        </v:textbox>
                      </v:shape>
                      <v:shape id="Text Box 23" o:spid="_x0000_s1034" type="#_x0000_t202" style="position:absolute;left:6716;top:8866;width:68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rsidR="002A37BF" w:rsidRDefault="002A37BF" w:rsidP="006B2A9B">
                              <w:r>
                                <w:t>H</w:t>
                              </w:r>
                              <w:r w:rsidRPr="003939A4">
                                <w:rPr>
                                  <w:vertAlign w:val="subscript"/>
                                </w:rPr>
                                <w:t>2</w:t>
                              </w:r>
                              <w:r>
                                <w:t>O</w:t>
                              </w:r>
                            </w:p>
                          </w:txbxContent>
                        </v:textbox>
                      </v:shape>
                      <v:shape id="Text Box 24" o:spid="_x0000_s1035" type="#_x0000_t202" style="position:absolute;left:3535;top:8887;width:450;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2A37BF" w:rsidRDefault="002A37BF" w:rsidP="006B2A9B">
                              <w:r>
                                <w:t>+</w:t>
                              </w:r>
                            </w:p>
                          </w:txbxContent>
                        </v:textbox>
                      </v:shape>
                      <v:shape id="Text Box 25" o:spid="_x0000_s1036" type="#_x0000_t202" style="position:absolute;left:6535;top:8875;width:37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2A37BF" w:rsidRDefault="002A37BF" w:rsidP="006B2A9B">
                              <w:r>
                                <w:t>+</w:t>
                              </w:r>
                            </w:p>
                          </w:txbxContent>
                        </v:textbox>
                      </v:shape>
                      <v:shape id="AutoShape 26" o:spid="_x0000_s1037" type="#_x0000_t32" style="position:absolute;left:4732;top:8994;width: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">
                        <v:stroke startarrow="block"/>
                      </v:shape>
                      <v:shape id="_x0000_s1038" type="#_x0000_t202" style="position:absolute;left:5322;top:9118;width:1240;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2A37BF" w:rsidRPr="00703C95" w:rsidRDefault="002A37BF" w:rsidP="006B2A9B">
                              <w:pPr>
                                <w:rPr>
                                  <w:sz w:val="12"/>
                                </w:rPr>
                              </w:pPr>
                              <w:r w:rsidRPr="00703C95">
                                <w:rPr>
                                  <w:sz w:val="12"/>
                                </w:rPr>
                                <w:t>Diethyl carbonate</w:t>
                              </w:r>
                            </w:p>
                          </w:txbxContent>
                        </v:textbox>
                      </v:shape>
                    </v:group>
                    <v:shape id="ZoneTexte 17" o:spid="_x0000_s1039" type="#_x0000_t202" style="position:absolute;left:13380;top:-120;width:10670;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rsidR="002A37BF" w:rsidRPr="00703C95" w:rsidRDefault="002A37BF" w:rsidP="006B2A9B">
                            <w:pPr>
                              <w:pStyle w:val="NormalWeb"/>
                              <w:rPr>
                                <w:sz w:val="18"/>
                                <w:szCs w:val="18"/>
                                <w:lang w:val="fr-FR"/>
                              </w:rPr>
                            </w:pPr>
                            <w:r w:rsidRPr="00703C95">
                              <w:rPr>
                                <w:sz w:val="18"/>
                                <w:szCs w:val="18"/>
                                <w:lang w:val="fr-FR"/>
                              </w:rPr>
                              <w:t>C</w:t>
                            </w:r>
                            <w:r w:rsidRPr="00703C95">
                              <w:rPr>
                                <w:sz w:val="18"/>
                                <w:szCs w:val="18"/>
                                <w:vertAlign w:val="subscript"/>
                                <w:lang w:val="fr-FR"/>
                              </w:rPr>
                              <w:t>2</w:t>
                            </w:r>
                            <w:r w:rsidRPr="00703C95">
                              <w:rPr>
                                <w:sz w:val="18"/>
                                <w:szCs w:val="18"/>
                                <w:lang w:val="fr-FR"/>
                              </w:rPr>
                              <w:t>H</w:t>
                            </w:r>
                            <w:r w:rsidRPr="00703C95">
                              <w:rPr>
                                <w:sz w:val="18"/>
                                <w:szCs w:val="18"/>
                                <w:vertAlign w:val="subscript"/>
                                <w:lang w:val="fr-FR"/>
                              </w:rPr>
                              <w:t>5</w:t>
                            </w:r>
                            <w:r w:rsidRPr="00703C95">
                              <w:rPr>
                                <w:sz w:val="18"/>
                                <w:szCs w:val="18"/>
                                <w:lang w:val="fr-FR"/>
                              </w:rPr>
                              <w:t>OCOOC</w:t>
                            </w:r>
                            <w:r w:rsidRPr="00703C95">
                              <w:rPr>
                                <w:sz w:val="18"/>
                                <w:szCs w:val="18"/>
                                <w:vertAlign w:val="subscript"/>
                                <w:lang w:val="fr-FR"/>
                              </w:rPr>
                              <w:t>2</w:t>
                            </w:r>
                            <w:r w:rsidRPr="00703C95">
                              <w:rPr>
                                <w:sz w:val="18"/>
                                <w:szCs w:val="18"/>
                                <w:lang w:val="fr-FR"/>
                              </w:rPr>
                              <w:t>H</w:t>
                            </w:r>
                            <w:r w:rsidRPr="00703C95">
                              <w:rPr>
                                <w:sz w:val="18"/>
                                <w:szCs w:val="18"/>
                                <w:vertAlign w:val="subscript"/>
                                <w:lang w:val="fr-FR"/>
                              </w:rPr>
                              <w:t>5</w:t>
                            </w:r>
                          </w:p>
                        </w:txbxContent>
                      </v:textbox>
                    </v:shape>
                  </v:group>
                </v:group>
                <w10:wrap type="square"/>
              </v:group>
            </w:pict>
          </mc:Fallback>
        </mc:AlternateContent>
      </w:r>
      <w:r>
        <w:rPr>
          <w:rFonts w:asciiTheme="minorHAnsi" w:eastAsia="MS PGothic" w:hAnsiTheme="minorHAnsi"/>
          <w:noProof/>
          <w:color w:val="000000"/>
          <w:sz w:val="22"/>
          <w:szCs w:val="22"/>
          <w:lang w:val="en-US"/>
        </w:rPr>
        <mc:AlternateContent>
          <mc:Choice Requires="wpg">
            <w:drawing>
              <wp:anchor distT="0" distB="0" distL="114300" distR="114300" simplePos="0" relativeHeight="251676672" behindDoc="0" locked="0" layoutInCell="1" allowOverlap="1">
                <wp:simplePos x="0" y="0"/>
                <wp:positionH relativeFrom="column">
                  <wp:posOffset>2344420</wp:posOffset>
                </wp:positionH>
                <wp:positionV relativeFrom="paragraph">
                  <wp:posOffset>2448560</wp:posOffset>
                </wp:positionV>
                <wp:extent cx="3445510" cy="2284730"/>
                <wp:effectExtent l="0" t="0" r="0" b="1270"/>
                <wp:wrapSquare wrapText="bothSides"/>
                <wp:docPr id="18" name="Groupe 18"/>
                <wp:cNvGraphicFramePr/>
                <a:graphic xmlns:a="http://schemas.openxmlformats.org/drawingml/2006/main">
                  <a:graphicData uri="http://schemas.microsoft.com/office/word/2010/wordprocessingGroup">
                    <wpg:wgp>
                      <wpg:cNvGrpSpPr/>
                      <wpg:grpSpPr>
                        <a:xfrm>
                          <a:off x="0" y="0"/>
                          <a:ext cx="3445510" cy="2284730"/>
                          <a:chOff x="12738" y="-13900"/>
                          <a:chExt cx="3446108" cy="2285295"/>
                        </a:xfrm>
                      </wpg:grpSpPr>
                      <wpg:grpSp>
                        <wpg:cNvPr id="16" name="Groupe 16"/>
                        <wpg:cNvGrpSpPr/>
                        <wpg:grpSpPr>
                          <a:xfrm>
                            <a:off x="12738" y="-13900"/>
                            <a:ext cx="3446108" cy="2285295"/>
                            <a:chOff x="249426" y="387073"/>
                            <a:chExt cx="3449742" cy="2290910"/>
                          </a:xfrm>
                        </wpg:grpSpPr>
                        <wpg:grpSp>
                          <wpg:cNvPr id="743" name="Groupe 51"/>
                          <wpg:cNvGrpSpPr/>
                          <wpg:grpSpPr>
                            <a:xfrm>
                              <a:off x="249426" y="387073"/>
                              <a:ext cx="3449742" cy="2290910"/>
                              <a:chOff x="359433" y="541305"/>
                              <a:chExt cx="4971227" cy="3203740"/>
                            </a:xfrm>
                          </wpg:grpSpPr>
                          <wpg:grpSp>
                            <wpg:cNvPr id="744" name="Groupe 744"/>
                            <wpg:cNvGrpSpPr/>
                            <wpg:grpSpPr>
                              <a:xfrm>
                                <a:off x="359433" y="541305"/>
                                <a:ext cx="4682159" cy="3203740"/>
                                <a:chOff x="359433" y="541305"/>
                                <a:chExt cx="4682159" cy="3203740"/>
                              </a:xfrm>
                            </wpg:grpSpPr>
                            <wpg:grpSp>
                              <wpg:cNvPr id="745" name="Groupe 745"/>
                              <wpg:cNvGrpSpPr/>
                              <wpg:grpSpPr>
                                <a:xfrm>
                                  <a:off x="359433" y="541305"/>
                                  <a:ext cx="4682159" cy="3203740"/>
                                  <a:chOff x="527437" y="862307"/>
                                  <a:chExt cx="6870674" cy="5103618"/>
                                </a:xfrm>
                              </wpg:grpSpPr>
                              <wpg:grpSp>
                                <wpg:cNvPr id="746" name="Groupe 746"/>
                                <wpg:cNvGrpSpPr/>
                                <wpg:grpSpPr>
                                  <a:xfrm>
                                    <a:off x="527437" y="893349"/>
                                    <a:ext cx="6870674" cy="5072576"/>
                                    <a:chOff x="527437" y="893349"/>
                                    <a:chExt cx="6870674" cy="5072576"/>
                                  </a:xfrm>
                                </wpg:grpSpPr>
                                <wpg:grpSp>
                                  <wpg:cNvPr id="747" name="Groupe 747"/>
                                  <wpg:cNvGrpSpPr/>
                                  <wpg:grpSpPr>
                                    <a:xfrm>
                                      <a:off x="527437" y="893349"/>
                                      <a:ext cx="5054685" cy="4603843"/>
                                      <a:chOff x="527462" y="893365"/>
                                      <a:chExt cx="5054920" cy="4603928"/>
                                    </a:xfrm>
                                  </wpg:grpSpPr>
                                  <wps:wsp>
                                    <wps:cNvPr id="807" name="Connecteur droit 807"/>
                                    <wps:cNvCnPr/>
                                    <wps:spPr>
                                      <a:xfrm flipH="1">
                                        <a:off x="1125234" y="1499630"/>
                                        <a:ext cx="2152431" cy="4848"/>
                                      </a:xfrm>
                                      <a:prstGeom prst="line">
                                        <a:avLst/>
                                      </a:prstGeom>
                                      <a:solidFill>
                                        <a:sysClr val="window" lastClr="FFFFFF"/>
                                      </a:solidFill>
                                      <a:ln w="9525" cap="flat" cmpd="sng" algn="ctr">
                                        <a:solidFill>
                                          <a:sysClr val="windowText" lastClr="000000"/>
                                        </a:solidFill>
                                        <a:prstDash val="solid"/>
                                        <a:miter lim="800000"/>
                                      </a:ln>
                                      <a:effectLst/>
                                    </wps:spPr>
                                    <wps:bodyPr/>
                                  </wps:wsp>
                                  <wpg:grpSp>
                                    <wpg:cNvPr id="750" name="Groupe 750"/>
                                    <wpg:cNvGrpSpPr/>
                                    <wpg:grpSpPr>
                                      <a:xfrm>
                                        <a:off x="527462" y="893365"/>
                                        <a:ext cx="5054920" cy="4603928"/>
                                        <a:chOff x="527462" y="893365"/>
                                        <a:chExt cx="5054920" cy="4603928"/>
                                      </a:xfrm>
                                    </wpg:grpSpPr>
                                    <wps:wsp>
                                      <wps:cNvPr id="751" name="Organigramme : Joindre 751"/>
                                      <wps:cNvSpPr/>
                                      <wps:spPr>
                                        <a:xfrm rot="5400000">
                                          <a:off x="2709818" y="1376470"/>
                                          <a:ext cx="184660" cy="251331"/>
                                        </a:xfrm>
                                        <a:prstGeom prst="flowChartCollat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52" name="Groupe 752"/>
                                      <wpg:cNvGrpSpPr/>
                                      <wpg:grpSpPr>
                                        <a:xfrm>
                                          <a:off x="527462" y="893365"/>
                                          <a:ext cx="5054920" cy="4603928"/>
                                          <a:chOff x="527462" y="893365"/>
                                          <a:chExt cx="5054920" cy="4603928"/>
                                        </a:xfrm>
                                      </wpg:grpSpPr>
                                      <wpg:grpSp>
                                        <wpg:cNvPr id="754" name="Groupe 754"/>
                                        <wpg:cNvGrpSpPr/>
                                        <wpg:grpSpPr>
                                          <a:xfrm>
                                            <a:off x="527462" y="893365"/>
                                            <a:ext cx="5054920" cy="4603928"/>
                                            <a:chOff x="527462" y="893365"/>
                                            <a:chExt cx="5054920" cy="4603928"/>
                                          </a:xfrm>
                                        </wpg:grpSpPr>
                                        <wpg:grpSp>
                                          <wpg:cNvPr id="755" name="Groupe 755"/>
                                          <wpg:cNvGrpSpPr/>
                                          <wpg:grpSpPr>
                                            <a:xfrm>
                                              <a:off x="527462" y="893365"/>
                                              <a:ext cx="5054920" cy="4603928"/>
                                              <a:chOff x="527462" y="893365"/>
                                              <a:chExt cx="5054920" cy="4603928"/>
                                            </a:xfrm>
                                          </wpg:grpSpPr>
                                          <wpg:grpSp>
                                            <wpg:cNvPr id="756" name="Groupe 756"/>
                                            <wpg:cNvGrpSpPr/>
                                            <wpg:grpSpPr>
                                              <a:xfrm>
                                                <a:off x="527462" y="893365"/>
                                                <a:ext cx="5054920" cy="4603928"/>
                                                <a:chOff x="527490" y="893365"/>
                                                <a:chExt cx="5055186" cy="4603928"/>
                                              </a:xfrm>
                                            </wpg:grpSpPr>
                                            <wpg:grpSp>
                                              <wpg:cNvPr id="757" name="Groupe 757"/>
                                              <wpg:cNvGrpSpPr/>
                                              <wpg:grpSpPr>
                                                <a:xfrm>
                                                  <a:off x="527490" y="893365"/>
                                                  <a:ext cx="5055186" cy="4603928"/>
                                                  <a:chOff x="527490" y="893365"/>
                                                  <a:chExt cx="5055186" cy="4603928"/>
                                                </a:xfrm>
                                              </wpg:grpSpPr>
                                              <wpg:grpSp>
                                                <wpg:cNvPr id="758" name="Groupe 758"/>
                                                <wpg:cNvGrpSpPr/>
                                                <wpg:grpSpPr>
                                                  <a:xfrm>
                                                    <a:off x="527490" y="893365"/>
                                                    <a:ext cx="5055186" cy="4603928"/>
                                                    <a:chOff x="527490" y="893365"/>
                                                    <a:chExt cx="5055186" cy="4603928"/>
                                                  </a:xfrm>
                                                </wpg:grpSpPr>
                                                <wpg:grpSp>
                                                  <wpg:cNvPr id="759" name="Groupe 759"/>
                                                  <wpg:cNvGrpSpPr/>
                                                  <wpg:grpSpPr>
                                                    <a:xfrm>
                                                      <a:off x="527490" y="893365"/>
                                                      <a:ext cx="5055186" cy="4603928"/>
                                                      <a:chOff x="527490" y="893439"/>
                                                      <a:chExt cx="5055186" cy="4604309"/>
                                                    </a:xfrm>
                                                  </wpg:grpSpPr>
                                                  <wps:wsp>
                                                    <wps:cNvPr id="760" name="Connecteur droit 760"/>
                                                    <wps:cNvCnPr/>
                                                    <wps:spPr>
                                                      <a:xfrm>
                                                        <a:off x="3430436" y="3439066"/>
                                                        <a:ext cx="0" cy="186775"/>
                                                      </a:xfrm>
                                                      <a:prstGeom prst="line">
                                                        <a:avLst/>
                                                      </a:prstGeom>
                                                      <a:solidFill>
                                                        <a:sysClr val="window" lastClr="FFFFFF"/>
                                                      </a:solidFill>
                                                      <a:ln w="9525" cap="flat" cmpd="sng" algn="ctr">
                                                        <a:solidFill>
                                                          <a:sysClr val="windowText" lastClr="000000"/>
                                                        </a:solidFill>
                                                        <a:prstDash val="solid"/>
                                                        <a:miter lim="800000"/>
                                                      </a:ln>
                                                      <a:effectLst/>
                                                    </wps:spPr>
                                                    <wps:bodyPr/>
                                                  </wps:wsp>
                                                  <wpg:grpSp>
                                                    <wpg:cNvPr id="761" name="Groupe 761"/>
                                                    <wpg:cNvGrpSpPr/>
                                                    <wpg:grpSpPr>
                                                      <a:xfrm>
                                                        <a:off x="527490" y="893439"/>
                                                        <a:ext cx="5055186" cy="4604309"/>
                                                        <a:chOff x="527490" y="893439"/>
                                                        <a:chExt cx="5055186" cy="4604309"/>
                                                      </a:xfrm>
                                                    </wpg:grpSpPr>
                                                    <wps:wsp>
                                                      <wps:cNvPr id="762" name="Organigramme : Joindre 762"/>
                                                      <wps:cNvSpPr/>
                                                      <wps:spPr>
                                                        <a:xfrm rot="10800000">
                                                          <a:off x="2501443" y="5040734"/>
                                                          <a:ext cx="175178" cy="264971"/>
                                                        </a:xfrm>
                                                        <a:prstGeom prst="flowChartCollat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63" name="Groupe 763"/>
                                                      <wpg:cNvGrpSpPr/>
                                                      <wpg:grpSpPr>
                                                        <a:xfrm>
                                                          <a:off x="527490" y="893439"/>
                                                          <a:ext cx="5055186" cy="4108007"/>
                                                          <a:chOff x="527490" y="893439"/>
                                                          <a:chExt cx="5055186" cy="4108007"/>
                                                        </a:xfrm>
                                                      </wpg:grpSpPr>
                                                      <wpg:grpSp>
                                                        <wpg:cNvPr id="764" name="Groupe 764"/>
                                                        <wpg:cNvGrpSpPr/>
                                                        <wpg:grpSpPr>
                                                          <a:xfrm>
                                                            <a:off x="527490" y="1493949"/>
                                                            <a:ext cx="5055186" cy="3507497"/>
                                                            <a:chOff x="527490" y="1493949"/>
                                                            <a:chExt cx="5055186" cy="3507497"/>
                                                          </a:xfrm>
                                                        </wpg:grpSpPr>
                                                        <wpg:grpSp>
                                                          <wpg:cNvPr id="765" name="Groupe 765"/>
                                                          <wpg:cNvGrpSpPr/>
                                                          <wpg:grpSpPr>
                                                            <a:xfrm>
                                                              <a:off x="527490" y="1493949"/>
                                                              <a:ext cx="5055186" cy="3507497"/>
                                                              <a:chOff x="527490" y="1493949"/>
                                                              <a:chExt cx="5055186" cy="3507497"/>
                                                            </a:xfrm>
                                                          </wpg:grpSpPr>
                                                          <wps:wsp>
                                                            <wps:cNvPr id="766" name="Rectangle à coins arrondis 766"/>
                                                            <wps:cNvSpPr/>
                                                            <wps:spPr>
                                                              <a:xfrm>
                                                                <a:off x="962633" y="3377341"/>
                                                                <a:ext cx="1028700" cy="126682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67" name="Groupe 767"/>
                                                            <wpg:cNvGrpSpPr/>
                                                            <wpg:grpSpPr>
                                                              <a:xfrm>
                                                                <a:off x="527490" y="1493949"/>
                                                                <a:ext cx="5055186" cy="3507497"/>
                                                                <a:chOff x="527490" y="1493949"/>
                                                                <a:chExt cx="5055186" cy="3507497"/>
                                                              </a:xfrm>
                                                            </wpg:grpSpPr>
                                                            <wpg:grpSp>
                                                              <wpg:cNvPr id="768" name="Groupe 768"/>
                                                              <wpg:cNvGrpSpPr/>
                                                              <wpg:grpSpPr>
                                                                <a:xfrm>
                                                                  <a:off x="3132952" y="1932651"/>
                                                                  <a:ext cx="2449724" cy="3068795"/>
                                                                  <a:chOff x="3132952" y="1932651"/>
                                                                  <a:chExt cx="2449724" cy="3068795"/>
                                                                </a:xfrm>
                                                              </wpg:grpSpPr>
                                                              <wpg:grpSp>
                                                                <wpg:cNvPr id="769" name="Groupe 769"/>
                                                                <wpg:cNvGrpSpPr/>
                                                                <wpg:grpSpPr>
                                                                  <a:xfrm>
                                                                    <a:off x="3132952" y="1932651"/>
                                                                    <a:ext cx="2449724" cy="3068795"/>
                                                                    <a:chOff x="3132952" y="1932651"/>
                                                                    <a:chExt cx="2449724" cy="3068795"/>
                                                                  </a:xfrm>
                                                                </wpg:grpSpPr>
                                                                <wpg:grpSp>
                                                                  <wpg:cNvPr id="770" name="Groupe 770"/>
                                                                  <wpg:cNvGrpSpPr/>
                                                                  <wpg:grpSpPr>
                                                                    <a:xfrm>
                                                                      <a:off x="3132952" y="1932651"/>
                                                                      <a:ext cx="2449724" cy="3068795"/>
                                                                      <a:chOff x="3132952" y="1932651"/>
                                                                      <a:chExt cx="2449724" cy="3068795"/>
                                                                    </a:xfrm>
                                                                  </wpg:grpSpPr>
                                                                  <wpg:grpSp>
                                                                    <wpg:cNvPr id="771" name="Groupe 771"/>
                                                                    <wpg:cNvGrpSpPr/>
                                                                    <wpg:grpSpPr>
                                                                      <a:xfrm>
                                                                        <a:off x="3132952" y="1932651"/>
                                                                        <a:ext cx="559998" cy="1495044"/>
                                                                        <a:chOff x="3132952" y="1932651"/>
                                                                        <a:chExt cx="559998" cy="1495044"/>
                                                                      </a:xfrm>
                                                                    </wpg:grpSpPr>
                                                                    <wps:wsp>
                                                                      <wps:cNvPr id="772" name="Organigramme : Joindre 772"/>
                                                                      <wps:cNvSpPr/>
                                                                      <wps:spPr>
                                                                        <a:xfrm rot="10800000">
                                                                          <a:off x="3346716" y="3161451"/>
                                                                          <a:ext cx="172432" cy="266244"/>
                                                                        </a:xfrm>
                                                                        <a:prstGeom prst="flowChartCollat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73" name="Organigramme : Processus 773"/>
                                                                      <wps:cNvSpPr/>
                                                                      <wps:spPr>
                                                                        <a:xfrm>
                                                                          <a:off x="3132952" y="1932651"/>
                                                                          <a:ext cx="559998" cy="877607"/>
                                                                        </a:xfrm>
                                                                        <a:prstGeom prst="flowChartProcess">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74" name="Connecteur droit 774"/>
                                                                      <wps:cNvCnPr/>
                                                                      <wps:spPr>
                                                                        <a:xfrm>
                                                                          <a:off x="3431298" y="2810261"/>
                                                                          <a:ext cx="0" cy="349910"/>
                                                                        </a:xfrm>
                                                                        <a:prstGeom prst="line">
                                                                          <a:avLst/>
                                                                        </a:prstGeom>
                                                                        <a:solidFill>
                                                                          <a:sysClr val="window" lastClr="FFFFFF"/>
                                                                        </a:solidFill>
                                                                        <a:ln w="9525" cap="flat" cmpd="sng" algn="ctr">
                                                                          <a:solidFill>
                                                                            <a:sysClr val="windowText" lastClr="000000"/>
                                                                          </a:solidFill>
                                                                          <a:prstDash val="solid"/>
                                                                          <a:miter lim="800000"/>
                                                                        </a:ln>
                                                                        <a:effectLst/>
                                                                      </wps:spPr>
                                                                      <wps:bodyPr/>
                                                                    </wps:wsp>
                                                                  </wpg:grpSp>
                                                                  <wpg:grpSp>
                                                                    <wpg:cNvPr id="775" name="Groupe 775"/>
                                                                    <wpg:cNvGrpSpPr/>
                                                                    <wpg:grpSpPr>
                                                                      <a:xfrm>
                                                                        <a:off x="4187711" y="2997429"/>
                                                                        <a:ext cx="1394965" cy="2004017"/>
                                                                        <a:chOff x="4187711" y="2997429"/>
                                                                        <a:chExt cx="1394965" cy="2004017"/>
                                                                      </a:xfrm>
                                                                    </wpg:grpSpPr>
                                                                    <wpg:grpSp>
                                                                      <wpg:cNvPr id="776" name="Groupe 776"/>
                                                                      <wpg:cNvGrpSpPr/>
                                                                      <wpg:grpSpPr>
                                                                        <a:xfrm>
                                                                          <a:off x="4187711" y="4276886"/>
                                                                          <a:ext cx="1394965" cy="724560"/>
                                                                          <a:chOff x="4187711" y="4275307"/>
                                                                          <a:chExt cx="1394965" cy="988076"/>
                                                                        </a:xfrm>
                                                                      </wpg:grpSpPr>
                                                                      <wps:wsp>
                                                                        <wps:cNvPr id="777" name="Rectangle 777"/>
                                                                        <wps:cNvSpPr/>
                                                                        <wps:spPr>
                                                                          <a:xfrm>
                                                                            <a:off x="4187711" y="4275307"/>
                                                                            <a:ext cx="1386621" cy="988076"/>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78" name="Connecteur droit 778"/>
                                                                        <wps:cNvCnPr/>
                                                                        <wps:spPr>
                                                                          <a:xfrm flipV="1">
                                                                            <a:off x="4187711" y="4275310"/>
                                                                            <a:ext cx="1394965" cy="980710"/>
                                                                          </a:xfrm>
                                                                          <a:prstGeom prst="line">
                                                                            <a:avLst/>
                                                                          </a:prstGeom>
                                                                          <a:solidFill>
                                                                            <a:sysClr val="window" lastClr="FFFFFF"/>
                                                                          </a:solidFill>
                                                                          <a:ln w="9525" cap="flat" cmpd="sng" algn="ctr">
                                                                            <a:solidFill>
                                                                              <a:sysClr val="windowText" lastClr="000000"/>
                                                                            </a:solidFill>
                                                                            <a:prstDash val="solid"/>
                                                                            <a:miter lim="800000"/>
                                                                          </a:ln>
                                                                          <a:effectLst/>
                                                                        </wps:spPr>
                                                                        <wps:bodyPr/>
                                                                      </wps:wsp>
                                                                    </wpg:grpSp>
                                                                    <wps:wsp>
                                                                      <wps:cNvPr id="779" name="Connecteur droit 779"/>
                                                                      <wps:cNvCnPr/>
                                                                      <wps:spPr>
                                                                        <a:xfrm>
                                                                          <a:off x="4615979" y="2997429"/>
                                                                          <a:ext cx="0" cy="390423"/>
                                                                        </a:xfrm>
                                                                        <a:prstGeom prst="line">
                                                                          <a:avLst/>
                                                                        </a:prstGeom>
                                                                        <a:solidFill>
                                                                          <a:sysClr val="window" lastClr="FFFFFF"/>
                                                                        </a:solidFill>
                                                                        <a:ln w="9525" cap="flat" cmpd="sng" algn="ctr">
                                                                          <a:solidFill>
                                                                            <a:sysClr val="windowText" lastClr="000000"/>
                                                                          </a:solidFill>
                                                                          <a:prstDash val="solid"/>
                                                                          <a:miter lim="800000"/>
                                                                        </a:ln>
                                                                        <a:effectLst/>
                                                                      </wps:spPr>
                                                                      <wps:bodyPr/>
                                                                    </wps:wsp>
                                                                    <wps:wsp>
                                                                      <wps:cNvPr id="780" name="Connecteur droit 780"/>
                                                                      <wps:cNvCnPr/>
                                                                      <wps:spPr>
                                                                        <a:xfrm>
                                                                          <a:off x="4613544" y="3812265"/>
                                                                          <a:ext cx="0" cy="453543"/>
                                                                        </a:xfrm>
                                                                        <a:prstGeom prst="line">
                                                                          <a:avLst/>
                                                                        </a:prstGeom>
                                                                        <a:solidFill>
                                                                          <a:sysClr val="window" lastClr="FFFFFF"/>
                                                                        </a:solidFill>
                                                                        <a:ln w="9525" cap="flat" cmpd="sng" algn="ctr">
                                                                          <a:solidFill>
                                                                            <a:sysClr val="windowText" lastClr="000000"/>
                                                                          </a:solidFill>
                                                                          <a:prstDash val="solid"/>
                                                                          <a:miter lim="800000"/>
                                                                        </a:ln>
                                                                        <a:effectLst/>
                                                                      </wps:spPr>
                                                                      <wps:bodyPr/>
                                                                    </wps:wsp>
                                                                  </wpg:grpSp>
                                                                </wpg:grpSp>
                                                                <wps:wsp>
                                                                  <wps:cNvPr id="781" name="Connecteur droit 781"/>
                                                                  <wps:cNvCnPr/>
                                                                  <wps:spPr>
                                                                    <a:xfrm flipH="1">
                                                                      <a:off x="3859285" y="4598910"/>
                                                                      <a:ext cx="328426" cy="0"/>
                                                                    </a:xfrm>
                                                                    <a:prstGeom prst="line">
                                                                      <a:avLst/>
                                                                    </a:prstGeom>
                                                                    <a:solidFill>
                                                                      <a:sysClr val="window" lastClr="FFFFFF"/>
                                                                    </a:solidFill>
                                                                    <a:ln w="9525" cap="flat" cmpd="sng" algn="ctr">
                                                                      <a:solidFill>
                                                                        <a:sysClr val="windowText" lastClr="000000"/>
                                                                      </a:solidFill>
                                                                      <a:prstDash val="solid"/>
                                                                      <a:miter lim="800000"/>
                                                                    </a:ln>
                                                                    <a:effectLst/>
                                                                  </wps:spPr>
                                                                  <wps:bodyPr/>
                                                                </wps:wsp>
                                                              </wpg:grpSp>
                                                              <wps:wsp>
                                                                <wps:cNvPr id="782" name="Connecteur droit 782"/>
                                                                <wps:cNvCnPr/>
                                                                <wps:spPr>
                                                                  <a:xfrm>
                                                                    <a:off x="3859285" y="4589017"/>
                                                                    <a:ext cx="0" cy="276898"/>
                                                                  </a:xfrm>
                                                                  <a:prstGeom prst="line">
                                                                    <a:avLst/>
                                                                  </a:prstGeom>
                                                                  <a:solidFill>
                                                                    <a:sysClr val="window" lastClr="FFFFFF"/>
                                                                  </a:solidFill>
                                                                  <a:ln w="9525" cap="flat" cmpd="sng" algn="ctr">
                                                                    <a:solidFill>
                                                                      <a:sysClr val="windowText" lastClr="000000"/>
                                                                    </a:solidFill>
                                                                    <a:prstDash val="solid"/>
                                                                    <a:miter lim="800000"/>
                                                                  </a:ln>
                                                                  <a:effectLst/>
                                                                </wps:spPr>
                                                                <wps:bodyPr/>
                                                              </wps:wsp>
                                                            </wpg:grpSp>
                                                            <wps:wsp>
                                                              <wps:cNvPr id="783" name="Connecteur droit 783"/>
                                                              <wps:cNvCnPr/>
                                                              <wps:spPr>
                                                                <a:xfrm flipV="1">
                                                                  <a:off x="527490" y="2591231"/>
                                                                  <a:ext cx="1789" cy="2271579"/>
                                                                </a:xfrm>
                                                                <a:prstGeom prst="line">
                                                                  <a:avLst/>
                                                                </a:prstGeom>
                                                                <a:solidFill>
                                                                  <a:sysClr val="window" lastClr="FFFFFF"/>
                                                                </a:solidFill>
                                                                <a:ln w="9525" cap="flat" cmpd="sng" algn="ctr">
                                                                  <a:solidFill>
                                                                    <a:sysClr val="windowText" lastClr="000000"/>
                                                                  </a:solidFill>
                                                                  <a:prstDash val="solid"/>
                                                                  <a:miter lim="800000"/>
                                                                </a:ln>
                                                                <a:effectLst/>
                                                              </wps:spPr>
                                                              <wps:bodyPr/>
                                                            </wps:wsp>
                                                            <wps:wsp>
                                                              <wps:cNvPr id="784" name="Connecteur droit 784"/>
                                                              <wps:cNvCnPr/>
                                                              <wps:spPr>
                                                                <a:xfrm>
                                                                  <a:off x="1118754" y="1493949"/>
                                                                  <a:ext cx="0" cy="1871607"/>
                                                                </a:xfrm>
                                                                <a:prstGeom prst="line">
                                                                  <a:avLst/>
                                                                </a:prstGeom>
                                                                <a:solidFill>
                                                                  <a:sysClr val="window" lastClr="FFFFFF"/>
                                                                </a:solidFill>
                                                                <a:ln w="9525" cap="flat" cmpd="sng" algn="ctr">
                                                                  <a:solidFill>
                                                                    <a:sysClr val="windowText" lastClr="000000"/>
                                                                  </a:solidFill>
                                                                  <a:prstDash val="solid"/>
                                                                  <a:miter lim="800000"/>
                                                                </a:ln>
                                                                <a:effectLst/>
                                                              </wps:spPr>
                                                              <wps:bodyPr/>
                                                            </wps:wsp>
                                                          </wpg:grpSp>
                                                        </wpg:grpSp>
                                                        <wps:wsp>
                                                          <wps:cNvPr id="785" name="Connecteur droit 785"/>
                                                          <wps:cNvCnPr/>
                                                          <wps:spPr>
                                                            <a:xfrm flipH="1">
                                                              <a:off x="1831963" y="2986916"/>
                                                              <a:ext cx="2797531" cy="0"/>
                                                            </a:xfrm>
                                                            <a:prstGeom prst="line">
                                                              <a:avLst/>
                                                            </a:prstGeom>
                                                            <a:solidFill>
                                                              <a:sysClr val="window" lastClr="FFFFFF"/>
                                                            </a:solidFill>
                                                            <a:ln w="9525" cap="flat" cmpd="sng" algn="ctr">
                                                              <a:solidFill>
                                                                <a:sysClr val="windowText" lastClr="000000"/>
                                                              </a:solidFill>
                                                              <a:prstDash val="solid"/>
                                                              <a:miter lim="800000"/>
                                                            </a:ln>
                                                            <a:effectLst/>
                                                          </wps:spPr>
                                                          <wps:bodyPr/>
                                                        </wps:wsp>
                                                        <wps:wsp>
                                                          <wps:cNvPr id="786" name="Connecteur droit 786"/>
                                                          <wps:cNvCnPr/>
                                                          <wps:spPr>
                                                            <a:xfrm>
                                                              <a:off x="1842323" y="2986918"/>
                                                              <a:ext cx="0" cy="390422"/>
                                                            </a:xfrm>
                                                            <a:prstGeom prst="line">
                                                              <a:avLst/>
                                                            </a:prstGeom>
                                                            <a:solidFill>
                                                              <a:sysClr val="window" lastClr="FFFFFF"/>
                                                            </a:solidFill>
                                                            <a:ln w="9525" cap="flat" cmpd="sng" algn="ctr">
                                                              <a:solidFill>
                                                                <a:sysClr val="windowText" lastClr="000000"/>
                                                              </a:solidFill>
                                                              <a:prstDash val="solid"/>
                                                              <a:miter lim="800000"/>
                                                            </a:ln>
                                                            <a:effectLst/>
                                                          </wps:spPr>
                                                          <wps:bodyPr/>
                                                        </wps:wsp>
                                                      </wpg:grpSp>
                                                      <wps:wsp>
                                                        <wps:cNvPr id="787" name="Ellipse 787"/>
                                                        <wps:cNvSpPr/>
                                                        <wps:spPr>
                                                          <a:xfrm>
                                                            <a:off x="2061930" y="893439"/>
                                                            <a:ext cx="528464" cy="469053"/>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788" name="Connecteur droit 788"/>
                                                      <wps:cNvCnPr/>
                                                      <wps:spPr>
                                                        <a:xfrm>
                                                          <a:off x="2590394" y="4864602"/>
                                                          <a:ext cx="0" cy="185853"/>
                                                        </a:xfrm>
                                                        <a:prstGeom prst="line">
                                                          <a:avLst/>
                                                        </a:prstGeom>
                                                        <a:solidFill>
                                                          <a:sysClr val="window" lastClr="FFFFFF"/>
                                                        </a:solidFill>
                                                        <a:ln w="9525" cap="flat" cmpd="sng" algn="ctr">
                                                          <a:solidFill>
                                                            <a:sysClr val="windowText" lastClr="000000"/>
                                                          </a:solidFill>
                                                          <a:prstDash val="solid"/>
                                                          <a:miter lim="800000"/>
                                                        </a:ln>
                                                        <a:effectLst/>
                                                      </wps:spPr>
                                                      <wps:bodyPr/>
                                                    </wps:wsp>
                                                    <wps:wsp>
                                                      <wps:cNvPr id="789" name="Connecteur droit 789"/>
                                                      <wps:cNvCnPr/>
                                                      <wps:spPr>
                                                        <a:xfrm>
                                                          <a:off x="2590394" y="5308678"/>
                                                          <a:ext cx="0" cy="189070"/>
                                                        </a:xfrm>
                                                        <a:prstGeom prst="line">
                                                          <a:avLst/>
                                                        </a:prstGeom>
                                                        <a:solidFill>
                                                          <a:sysClr val="window" lastClr="FFFFFF"/>
                                                        </a:solidFill>
                                                        <a:ln w="9525" cap="flat" cmpd="sng" algn="ctr">
                                                          <a:solidFill>
                                                            <a:sysClr val="windowText" lastClr="000000"/>
                                                          </a:solidFill>
                                                          <a:prstDash val="solid"/>
                                                          <a:miter lim="800000"/>
                                                        </a:ln>
                                                        <a:effectLst/>
                                                      </wps:spPr>
                                                      <wps:bodyPr/>
                                                    </wps:wsp>
                                                  </wpg:grpSp>
                                                </wpg:grpSp>
                                                <wps:wsp>
                                                  <wps:cNvPr id="790" name="Organigramme : Joindre 790"/>
                                                  <wps:cNvSpPr/>
                                                  <wps:spPr>
                                                    <a:xfrm rot="5400000">
                                                      <a:off x="707471" y="2469428"/>
                                                      <a:ext cx="184660" cy="251344"/>
                                                    </a:xfrm>
                                                    <a:prstGeom prst="flowChartCollat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91" name="Connecteur droit 791"/>
                                                  <wps:cNvCnPr>
                                                    <a:endCxn id="790" idx="2"/>
                                                  </wps:cNvCnPr>
                                                  <wps:spPr>
                                                    <a:xfrm flipV="1">
                                                      <a:off x="527490" y="2595102"/>
                                                      <a:ext cx="146640" cy="0"/>
                                                    </a:xfrm>
                                                    <a:prstGeom prst="line">
                                                      <a:avLst/>
                                                    </a:prstGeom>
                                                    <a:solidFill>
                                                      <a:sysClr val="window" lastClr="FFFFFF"/>
                                                    </a:solidFill>
                                                    <a:ln w="9525" cap="flat" cmpd="sng" algn="ctr">
                                                      <a:solidFill>
                                                        <a:sysClr val="windowText" lastClr="000000"/>
                                                      </a:solidFill>
                                                      <a:prstDash val="solid"/>
                                                      <a:miter lim="800000"/>
                                                    </a:ln>
                                                    <a:effectLst/>
                                                  </wps:spPr>
                                                  <wps:bodyPr/>
                                                </wps:wsp>
                                                <wps:wsp>
                                                  <wps:cNvPr id="792" name="Connecteur droit 792"/>
                                                  <wps:cNvCnPr/>
                                                  <wps:spPr>
                                                    <a:xfrm flipH="1" flipV="1">
                                                      <a:off x="925475" y="2598766"/>
                                                      <a:ext cx="199821" cy="399"/>
                                                    </a:xfrm>
                                                    <a:prstGeom prst="line">
                                                      <a:avLst/>
                                                    </a:prstGeom>
                                                    <a:solidFill>
                                                      <a:sysClr val="window" lastClr="FFFFFF"/>
                                                    </a:solidFill>
                                                    <a:ln w="9525" cap="flat" cmpd="sng" algn="ctr">
                                                      <a:solidFill>
                                                        <a:sysClr val="windowText" lastClr="000000"/>
                                                      </a:solidFill>
                                                      <a:prstDash val="solid"/>
                                                      <a:miter lim="800000"/>
                                                    </a:ln>
                                                    <a:effectLst/>
                                                  </wps:spPr>
                                                  <wps:bodyPr/>
                                                </wps:wsp>
                                              </wpg:grpSp>
                                              <wps:wsp>
                                                <wps:cNvPr id="793" name="Connecteur droit 793"/>
                                                <wps:cNvCnPr/>
                                                <wps:spPr>
                                                  <a:xfrm flipH="1">
                                                    <a:off x="1746089" y="4856472"/>
                                                    <a:ext cx="2118800" cy="0"/>
                                                  </a:xfrm>
                                                  <a:prstGeom prst="line">
                                                    <a:avLst/>
                                                  </a:prstGeom>
                                                  <a:solidFill>
                                                    <a:sysClr val="window" lastClr="FFFFFF"/>
                                                  </a:solidFill>
                                                  <a:ln w="9525" cap="flat" cmpd="sng" algn="ctr">
                                                    <a:solidFill>
                                                      <a:sysClr val="windowText" lastClr="000000"/>
                                                    </a:solidFill>
                                                    <a:prstDash val="solid"/>
                                                    <a:miter lim="800000"/>
                                                  </a:ln>
                                                  <a:effectLst/>
                                                </wps:spPr>
                                                <wps:bodyPr/>
                                              </wps:wsp>
                                            </wpg:grpSp>
                                            <wpg:grpSp>
                                              <wpg:cNvPr id="794" name="Groupe 794"/>
                                              <wpg:cNvGrpSpPr/>
                                              <wpg:grpSpPr>
                                                <a:xfrm>
                                                  <a:off x="527491" y="4770375"/>
                                                  <a:ext cx="1315747" cy="496775"/>
                                                  <a:chOff x="527491" y="4770375"/>
                                                  <a:chExt cx="1315747" cy="496775"/>
                                                </a:xfrm>
                                              </wpg:grpSpPr>
                                              <wpg:grpSp>
                                                <wpg:cNvPr id="795" name="Groupe 795"/>
                                                <wpg:cNvGrpSpPr/>
                                                <wpg:grpSpPr>
                                                  <a:xfrm>
                                                    <a:off x="1419368" y="4770375"/>
                                                    <a:ext cx="423870" cy="496775"/>
                                                    <a:chOff x="1419368" y="4770375"/>
                                                    <a:chExt cx="423870" cy="496775"/>
                                                  </a:xfrm>
                                                </wpg:grpSpPr>
                                                <wps:wsp>
                                                  <wps:cNvPr id="796" name="Ellipse 796"/>
                                                  <wps:cNvSpPr/>
                                                  <wps:spPr>
                                                    <a:xfrm>
                                                      <a:off x="1515235" y="4770375"/>
                                                      <a:ext cx="230855" cy="230656"/>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97" name="Connecteur droit 797"/>
                                                  <wps:cNvCnPr/>
                                                  <wps:spPr>
                                                    <a:xfrm>
                                                      <a:off x="1705972" y="4980547"/>
                                                      <a:ext cx="136342" cy="286603"/>
                                                    </a:xfrm>
                                                    <a:prstGeom prst="line">
                                                      <a:avLst/>
                                                    </a:prstGeom>
                                                    <a:solidFill>
                                                      <a:sysClr val="window" lastClr="FFFFFF"/>
                                                    </a:solidFill>
                                                    <a:ln w="9525" cap="flat" cmpd="sng" algn="ctr">
                                                      <a:solidFill>
                                                        <a:sysClr val="windowText" lastClr="000000"/>
                                                      </a:solidFill>
                                                      <a:prstDash val="solid"/>
                                                      <a:miter lim="800000"/>
                                                    </a:ln>
                                                    <a:effectLst/>
                                                  </wps:spPr>
                                                  <wps:bodyPr/>
                                                </wps:wsp>
                                                <wps:wsp>
                                                  <wps:cNvPr id="798" name="Connecteur droit 798"/>
                                                  <wps:cNvCnPr/>
                                                  <wps:spPr>
                                                    <a:xfrm flipH="1">
                                                      <a:off x="1419368" y="4980547"/>
                                                      <a:ext cx="137262" cy="286603"/>
                                                    </a:xfrm>
                                                    <a:prstGeom prst="line">
                                                      <a:avLst/>
                                                    </a:prstGeom>
                                                    <a:solidFill>
                                                      <a:sysClr val="window" lastClr="FFFFFF"/>
                                                    </a:solidFill>
                                                    <a:ln w="9525" cap="flat" cmpd="sng" algn="ctr">
                                                      <a:solidFill>
                                                        <a:sysClr val="windowText" lastClr="000000"/>
                                                      </a:solidFill>
                                                      <a:prstDash val="solid"/>
                                                      <a:miter lim="800000"/>
                                                    </a:ln>
                                                    <a:effectLst/>
                                                  </wps:spPr>
                                                  <wps:bodyPr/>
                                                </wps:wsp>
                                                <wps:wsp>
                                                  <wps:cNvPr id="799" name="Connecteur droit 799"/>
                                                  <wps:cNvCnPr/>
                                                  <wps:spPr>
                                                    <a:xfrm>
                                                      <a:off x="1419368" y="5267150"/>
                                                      <a:ext cx="423870" cy="0"/>
                                                    </a:xfrm>
                                                    <a:prstGeom prst="line">
                                                      <a:avLst/>
                                                    </a:prstGeom>
                                                    <a:solidFill>
                                                      <a:sysClr val="window" lastClr="FFFFFF"/>
                                                    </a:solidFill>
                                                    <a:ln w="9525" cap="flat" cmpd="sng" algn="ctr">
                                                      <a:solidFill>
                                                        <a:sysClr val="windowText" lastClr="000000"/>
                                                      </a:solidFill>
                                                      <a:prstDash val="solid"/>
                                                      <a:miter lim="800000"/>
                                                    </a:ln>
                                                    <a:effectLst/>
                                                  </wps:spPr>
                                                  <wps:bodyPr/>
                                                </wps:wsp>
                                              </wpg:grpSp>
                                              <wps:wsp>
                                                <wps:cNvPr id="800" name="Connecteur droit 800"/>
                                                <wps:cNvCnPr/>
                                                <wps:spPr>
                                                  <a:xfrm>
                                                    <a:off x="527491" y="4858641"/>
                                                    <a:ext cx="988325" cy="0"/>
                                                  </a:xfrm>
                                                  <a:prstGeom prst="line">
                                                    <a:avLst/>
                                                  </a:prstGeom>
                                                  <a:solidFill>
                                                    <a:sysClr val="window" lastClr="FFFFFF"/>
                                                  </a:solidFill>
                                                  <a:ln w="9525" cap="flat" cmpd="sng" algn="ctr">
                                                    <a:solidFill>
                                                      <a:sysClr val="windowText" lastClr="000000"/>
                                                    </a:solidFill>
                                                    <a:prstDash val="solid"/>
                                                    <a:miter lim="800000"/>
                                                  </a:ln>
                                                  <a:effectLst/>
                                                </wps:spPr>
                                                <wps:bodyPr/>
                                              </wps:wsp>
                                            </wpg:grpSp>
                                          </wpg:grpSp>
                                          <wps:wsp>
                                            <wps:cNvPr id="801" name="Organigramme : Joindre 801"/>
                                            <wps:cNvSpPr/>
                                            <wps:spPr>
                                              <a:xfrm rot="10800000">
                                                <a:off x="2232200" y="1667539"/>
                                                <a:ext cx="175170" cy="264949"/>
                                              </a:xfrm>
                                              <a:prstGeom prst="flowChartCollat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02" name="Connecteur droit 802"/>
                                            <wps:cNvCnPr/>
                                            <wps:spPr>
                                              <a:xfrm>
                                                <a:off x="3271125" y="1488237"/>
                                                <a:ext cx="0" cy="444254"/>
                                              </a:xfrm>
                                              <a:prstGeom prst="line">
                                                <a:avLst/>
                                              </a:prstGeom>
                                              <a:solidFill>
                                                <a:sysClr val="window" lastClr="FFFFFF"/>
                                              </a:solidFill>
                                              <a:ln w="9525" cap="flat" cmpd="sng" algn="ctr">
                                                <a:solidFill>
                                                  <a:sysClr val="windowText" lastClr="000000"/>
                                                </a:solidFill>
                                                <a:prstDash val="solid"/>
                                                <a:miter lim="800000"/>
                                              </a:ln>
                                              <a:effectLst/>
                                            </wps:spPr>
                                            <wps:bodyPr/>
                                          </wps:wsp>
                                        </wpg:grpSp>
                                        <wps:wsp>
                                          <wps:cNvPr id="803" name="Connecteur droit 803"/>
                                          <wps:cNvCnPr/>
                                          <wps:spPr>
                                            <a:xfrm flipV="1">
                                              <a:off x="2314957" y="1351218"/>
                                              <a:ext cx="0" cy="321071"/>
                                            </a:xfrm>
                                            <a:prstGeom prst="line">
                                              <a:avLst/>
                                            </a:prstGeom>
                                            <a:solidFill>
                                              <a:sysClr val="window" lastClr="FFFFFF"/>
                                            </a:solidFill>
                                            <a:ln w="9525" cap="flat" cmpd="sng" algn="ctr">
                                              <a:solidFill>
                                                <a:sysClr val="windowText" lastClr="000000"/>
                                              </a:solidFill>
                                              <a:prstDash val="solid"/>
                                              <a:miter lim="800000"/>
                                            </a:ln>
                                            <a:effectLst/>
                                          </wps:spPr>
                                          <wps:bodyPr/>
                                        </wps:wsp>
                                      </wpg:grpSp>
                                      <wps:wsp>
                                        <wps:cNvPr id="753" name="Organigramme : Joindre 753"/>
                                        <wps:cNvSpPr/>
                                        <wps:spPr>
                                          <a:xfrm rot="16200000">
                                            <a:off x="1647817" y="1382917"/>
                                            <a:ext cx="184660" cy="251331"/>
                                          </a:xfrm>
                                          <a:prstGeom prst="flowChartCollate">
                                            <a:avLst/>
                                          </a:prstGeom>
                                          <a:solidFill>
                                            <a:schemeClr val="bg1"/>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s:wsp>
                                  <wps:cNvPr id="808" name="Zone de texte 1088"/>
                                  <wps:cNvSpPr txBox="1"/>
                                  <wps:spPr>
                                    <a:xfrm>
                                      <a:off x="4225063" y="5023638"/>
                                      <a:ext cx="1840397" cy="942287"/>
                                    </a:xfrm>
                                    <a:prstGeom prst="rect">
                                      <a:avLst/>
                                    </a:prstGeom>
                                    <a:noFill/>
                                    <a:ln w="6350">
                                      <a:noFill/>
                                    </a:ln>
                                  </wps:spPr>
                                  <wps:txbx>
                                    <w:txbxContent>
                                      <w:p w:rsidR="002A37BF" w:rsidRPr="0033410B" w:rsidRDefault="002A37BF" w:rsidP="008B35F0">
                                        <w:pPr>
                                          <w:pStyle w:val="NormalWeb"/>
                                          <w:rPr>
                                            <w:sz w:val="22"/>
                                          </w:rPr>
                                        </w:pPr>
                                        <w:r w:rsidRPr="0033410B">
                                          <w:rPr>
                                            <w:rFonts w:eastAsia="MS Mincho"/>
                                            <w:color w:val="000000"/>
                                            <w:sz w:val="12"/>
                                            <w:szCs w:val="14"/>
                                          </w:rPr>
                                          <w:t>Membrane cell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809" name="Groupe 809"/>
                                  <wpg:cNvGrpSpPr/>
                                  <wpg:grpSpPr>
                                    <a:xfrm>
                                      <a:off x="2204957" y="2809978"/>
                                      <a:ext cx="415294" cy="351155"/>
                                      <a:chOff x="2204272" y="2809978"/>
                                      <a:chExt cx="415708" cy="351466"/>
                                    </a:xfrm>
                                    <a:solidFill>
                                      <a:sysClr val="window" lastClr="FFFFFF"/>
                                    </a:solidFill>
                                  </wpg:grpSpPr>
                                  <wps:wsp>
                                    <wps:cNvPr id="810" name="Triangle isocèle 810"/>
                                    <wps:cNvSpPr/>
                                    <wps:spPr>
                                      <a:xfrm rot="5400000">
                                        <a:off x="2158225" y="2856025"/>
                                        <a:ext cx="351466" cy="259371"/>
                                      </a:xfrm>
                                      <a:prstGeom prst="triangle">
                                        <a:avLst/>
                                      </a:prstGeom>
                                      <a:grp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11" name="Triangle isocèle 811"/>
                                    <wps:cNvSpPr/>
                                    <wps:spPr>
                                      <a:xfrm rot="16200000">
                                        <a:off x="2462480" y="2910297"/>
                                        <a:ext cx="162037" cy="152962"/>
                                      </a:xfrm>
                                      <a:prstGeom prst="triangle">
                                        <a:avLst/>
                                      </a:prstGeom>
                                      <a:grp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12" name="Groupe 812"/>
                                  <wpg:cNvGrpSpPr/>
                                  <wpg:grpSpPr>
                                    <a:xfrm rot="5400000">
                                      <a:off x="4409109" y="3430087"/>
                                      <a:ext cx="415288" cy="351155"/>
                                      <a:chOff x="5224238" y="4366221"/>
                                      <a:chExt cx="415702" cy="351466"/>
                                    </a:xfrm>
                                    <a:solidFill>
                                      <a:sysClr val="window" lastClr="FFFFFF"/>
                                    </a:solidFill>
                                  </wpg:grpSpPr>
                                  <wps:wsp>
                                    <wps:cNvPr id="813" name="Triangle isocèle 813"/>
                                    <wps:cNvSpPr/>
                                    <wps:spPr>
                                      <a:xfrm rot="5400000">
                                        <a:off x="5178191" y="4412268"/>
                                        <a:ext cx="351466" cy="259372"/>
                                      </a:xfrm>
                                      <a:prstGeom prst="triangle">
                                        <a:avLst/>
                                      </a:prstGeom>
                                      <a:grp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14" name="Triangle isocèle 814"/>
                                    <wps:cNvSpPr/>
                                    <wps:spPr>
                                      <a:xfrm rot="16200000">
                                        <a:off x="5482441" y="4468533"/>
                                        <a:ext cx="162036" cy="152962"/>
                                      </a:xfrm>
                                      <a:prstGeom prst="triangle">
                                        <a:avLst/>
                                      </a:prstGeom>
                                      <a:grp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815" name="Zone de texte 2"/>
                                  <wps:cNvSpPr txBox="1">
                                    <a:spLocks noChangeArrowheads="1"/>
                                  </wps:cNvSpPr>
                                  <wps:spPr bwMode="auto">
                                    <a:xfrm>
                                      <a:off x="1903559" y="3067569"/>
                                      <a:ext cx="1108641" cy="1197807"/>
                                    </a:xfrm>
                                    <a:prstGeom prst="rect">
                                      <a:avLst/>
                                    </a:prstGeom>
                                    <a:noFill/>
                                    <a:ln w="9525">
                                      <a:noFill/>
                                      <a:miter lim="800000"/>
                                      <a:headEnd/>
                                      <a:tailEnd/>
                                    </a:ln>
                                  </wps:spPr>
                                  <wps:txbx>
                                    <w:txbxContent>
                                      <w:p w:rsidR="002A37BF" w:rsidRPr="00833D50" w:rsidRDefault="002A37BF" w:rsidP="00086B0E">
                                        <w:pPr>
                                          <w:pStyle w:val="NormalWeb"/>
                                          <w:widowControl w:val="0"/>
                                          <w:rPr>
                                            <w:sz w:val="22"/>
                                          </w:rPr>
                                        </w:pPr>
                                        <w:r w:rsidRPr="00833D50">
                                          <w:rPr>
                                            <w:rFonts w:eastAsia="MS Mincho"/>
                                            <w:color w:val="000000"/>
                                            <w:sz w:val="12"/>
                                            <w:szCs w:val="14"/>
                                          </w:rPr>
                                          <w:t>Upstream pressure regulator</w:t>
                                        </w:r>
                                      </w:p>
                                    </w:txbxContent>
                                  </wps:txbx>
                                  <wps:bodyPr rot="0" vert="horz" wrap="square" lIns="91440" tIns="45720" rIns="91440" bIns="45720" anchor="t" anchorCtr="0">
                                    <a:noAutofit/>
                                  </wps:bodyPr>
                                </wps:wsp>
                                <wps:wsp>
                                  <wps:cNvPr id="816" name="Zone de texte 2"/>
                                  <wps:cNvSpPr txBox="1">
                                    <a:spLocks noChangeArrowheads="1"/>
                                  </wps:cNvSpPr>
                                  <wps:spPr bwMode="auto">
                                    <a:xfrm>
                                      <a:off x="4653144" y="3316819"/>
                                      <a:ext cx="2744967" cy="538263"/>
                                    </a:xfrm>
                                    <a:prstGeom prst="rect">
                                      <a:avLst/>
                                    </a:prstGeom>
                                    <a:noFill/>
                                    <a:ln w="9525">
                                      <a:noFill/>
                                      <a:miter lim="800000"/>
                                      <a:headEnd/>
                                      <a:tailEnd/>
                                    </a:ln>
                                  </wps:spPr>
                                  <wps:txbx>
                                    <w:txbxContent>
                                      <w:p w:rsidR="002A37BF" w:rsidRPr="00833D50" w:rsidRDefault="002A37BF" w:rsidP="008B35F0">
                                        <w:pPr>
                                          <w:pStyle w:val="NormalWeb"/>
                                          <w:rPr>
                                            <w:sz w:val="22"/>
                                          </w:rPr>
                                        </w:pPr>
                                        <w:r w:rsidRPr="00833D50">
                                          <w:rPr>
                                            <w:rFonts w:eastAsia="MS Mincho"/>
                                            <w:color w:val="000000"/>
                                            <w:sz w:val="12"/>
                                            <w:szCs w:val="14"/>
                                          </w:rPr>
                                          <w:t>Pressure reducing valve</w:t>
                                        </w:r>
                                      </w:p>
                                    </w:txbxContent>
                                  </wps:txbx>
                                  <wps:bodyPr rot="0" vert="horz" wrap="square" lIns="91440" tIns="45720" rIns="91440" bIns="45720" anchor="t" anchorCtr="0">
                                    <a:noAutofit/>
                                  </wps:bodyPr>
                                </wps:wsp>
                              </wpg:grpSp>
                              <wps:wsp>
                                <wps:cNvPr id="817" name="Zone de texte 1097"/>
                                <wps:cNvSpPr txBox="1"/>
                                <wps:spPr>
                                  <a:xfrm>
                                    <a:off x="1939221" y="862307"/>
                                    <a:ext cx="776054" cy="509394"/>
                                  </a:xfrm>
                                  <a:prstGeom prst="rect">
                                    <a:avLst/>
                                  </a:prstGeom>
                                  <a:noFill/>
                                  <a:ln w="9525">
                                    <a:noFill/>
                                  </a:ln>
                                </wps:spPr>
                                <wps:txbx>
                                  <w:txbxContent>
                                    <w:p w:rsidR="002A37BF" w:rsidRPr="007B6EAA" w:rsidRDefault="002A37BF" w:rsidP="008B35F0">
                                      <w:pPr>
                                        <w:pStyle w:val="NormalWeb"/>
                                      </w:pPr>
                                      <w:r w:rsidRPr="007B6EAA">
                                        <w:rPr>
                                          <w:rFonts w:eastAsia="MS Mincho"/>
                                          <w:color w:val="000000"/>
                                          <w:sz w:val="14"/>
                                          <w:szCs w:val="14"/>
                                        </w:rPr>
                                        <w:t>CO</w:t>
                                      </w:r>
                                      <w:r w:rsidRPr="007B6EAA">
                                        <w:rPr>
                                          <w:rFonts w:eastAsia="MS Mincho"/>
                                          <w:color w:val="000000"/>
                                          <w:position w:val="-4"/>
                                          <w:sz w:val="14"/>
                                          <w:szCs w:val="14"/>
                                          <w:vertAlign w:val="subscript"/>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8" name="Zone de texte 1098"/>
                                <wps:cNvSpPr txBox="1"/>
                                <wps:spPr>
                                  <a:xfrm>
                                    <a:off x="3615094" y="2108672"/>
                                    <a:ext cx="1469639" cy="766434"/>
                                  </a:xfrm>
                                  <a:prstGeom prst="rect">
                                    <a:avLst/>
                                  </a:prstGeom>
                                  <a:noFill/>
                                  <a:ln w="6350">
                                    <a:noFill/>
                                  </a:ln>
                                </wps:spPr>
                                <wps:txbx>
                                  <w:txbxContent>
                                    <w:p w:rsidR="002A37BF" w:rsidRPr="0033410B" w:rsidRDefault="002A37BF" w:rsidP="008B35F0">
                                      <w:pPr>
                                        <w:pStyle w:val="NormalWeb"/>
                                        <w:rPr>
                                          <w:sz w:val="22"/>
                                        </w:rPr>
                                      </w:pPr>
                                      <w:r w:rsidRPr="0033410B">
                                        <w:rPr>
                                          <w:rFonts w:eastAsia="MS Mincho"/>
                                          <w:color w:val="000000"/>
                                          <w:sz w:val="12"/>
                                          <w:szCs w:val="14"/>
                                        </w:rPr>
                                        <w:t>Tank</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19" name="Zone de texte 2"/>
                              <wps:cNvSpPr txBox="1">
                                <a:spLocks noChangeArrowheads="1"/>
                              </wps:cNvSpPr>
                              <wps:spPr bwMode="auto">
                                <a:xfrm>
                                  <a:off x="659365" y="2361847"/>
                                  <a:ext cx="887392" cy="283414"/>
                                </a:xfrm>
                                <a:prstGeom prst="rect">
                                  <a:avLst/>
                                </a:prstGeom>
                                <a:noFill/>
                                <a:ln w="9525">
                                  <a:noFill/>
                                  <a:miter lim="800000"/>
                                  <a:headEnd/>
                                  <a:tailEnd/>
                                </a:ln>
                              </wps:spPr>
                              <wps:txbx>
                                <w:txbxContent>
                                  <w:p w:rsidR="002A37BF" w:rsidRPr="0033410B" w:rsidRDefault="002A37BF" w:rsidP="008B35F0">
                                    <w:pPr>
                                      <w:pStyle w:val="NormalWeb"/>
                                      <w:rPr>
                                        <w:sz w:val="22"/>
                                      </w:rPr>
                                    </w:pPr>
                                    <w:r w:rsidRPr="0033410B">
                                      <w:rPr>
                                        <w:rFonts w:eastAsia="MS Mincho"/>
                                        <w:color w:val="000000"/>
                                        <w:sz w:val="12"/>
                                        <w:szCs w:val="14"/>
                                      </w:rPr>
                                      <w:t>Reactor</w:t>
                                    </w:r>
                                  </w:p>
                                </w:txbxContent>
                              </wps:txbx>
                              <wps:bodyPr rot="0" vert="horz" wrap="square" lIns="91440" tIns="45720" rIns="91440" bIns="45720" anchor="t" anchorCtr="0">
                                <a:noAutofit/>
                              </wps:bodyPr>
                            </wps:wsp>
                          </wpg:grpSp>
                          <wpg:grpSp>
                            <wpg:cNvPr id="820" name="Groupe 820"/>
                            <wpg:cNvGrpSpPr/>
                            <wpg:grpSpPr>
                              <a:xfrm>
                                <a:off x="3904380" y="2531439"/>
                                <a:ext cx="1220876" cy="946706"/>
                                <a:chOff x="4055631" y="2581246"/>
                                <a:chExt cx="1097969" cy="1091109"/>
                              </a:xfrm>
                            </wpg:grpSpPr>
                            <wpg:grpSp>
                              <wpg:cNvPr id="821" name="Groupe 821"/>
                              <wpg:cNvGrpSpPr/>
                              <wpg:grpSpPr>
                                <a:xfrm>
                                  <a:off x="4055631" y="2712437"/>
                                  <a:ext cx="1097969" cy="959918"/>
                                  <a:chOff x="3065217" y="2719044"/>
                                  <a:chExt cx="1097969" cy="1175087"/>
                                </a:xfrm>
                              </wpg:grpSpPr>
                              <wps:wsp>
                                <wps:cNvPr id="822" name="Connecteur droit 822"/>
                                <wps:cNvCnPr/>
                                <wps:spPr>
                                  <a:xfrm flipV="1">
                                    <a:off x="3068090" y="2719044"/>
                                    <a:ext cx="137" cy="69222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3" name="Connecteur droit 823"/>
                                <wps:cNvCnPr/>
                                <wps:spPr>
                                  <a:xfrm flipV="1">
                                    <a:off x="3065217" y="2725759"/>
                                    <a:ext cx="17462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4" name="Connecteur droit 824"/>
                                <wps:cNvCnPr/>
                                <wps:spPr>
                                  <a:xfrm>
                                    <a:off x="3066797" y="3404981"/>
                                    <a:ext cx="1728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5" name="Corde 825"/>
                                <wps:cNvSpPr/>
                                <wps:spPr>
                                  <a:xfrm>
                                    <a:off x="3204813" y="3231763"/>
                                    <a:ext cx="94838" cy="662368"/>
                                  </a:xfrm>
                                  <a:prstGeom prst="chord">
                                    <a:avLst>
                                      <a:gd name="adj1" fmla="val 18972892"/>
                                      <a:gd name="adj2" fmla="val 1344145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6" name="Connecteur droit 826"/>
                                <wps:cNvCnPr/>
                                <wps:spPr>
                                  <a:xfrm>
                                    <a:off x="3299650" y="2965428"/>
                                    <a:ext cx="13941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7" name="Connecteur droit 827"/>
                                <wps:cNvCnPr/>
                                <wps:spPr>
                                  <a:xfrm flipV="1">
                                    <a:off x="3299650" y="3651733"/>
                                    <a:ext cx="138020" cy="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8" name="Connecteur droit 828"/>
                                <wps:cNvCnPr/>
                                <wps:spPr>
                                  <a:xfrm flipV="1">
                                    <a:off x="3437671" y="2961048"/>
                                    <a:ext cx="0" cy="69951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9" name="Connecteur droit 829"/>
                                <wps:cNvCnPr/>
                                <wps:spPr>
                                  <a:xfrm flipV="1">
                                    <a:off x="3437671" y="3271040"/>
                                    <a:ext cx="222485" cy="688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0" name="Ellipse 830"/>
                                <wps:cNvSpPr/>
                                <wps:spPr>
                                  <a:xfrm rot="10800000">
                                    <a:off x="3665820" y="3077298"/>
                                    <a:ext cx="264387" cy="390914"/>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1" name="Connecteur droit 831"/>
                                <wps:cNvCnPr/>
                                <wps:spPr>
                                  <a:xfrm>
                                    <a:off x="3930207" y="3279982"/>
                                    <a:ext cx="232979" cy="0"/>
                                  </a:xfrm>
                                  <a:prstGeom prst="line">
                                    <a:avLst/>
                                  </a:prstGeom>
                                  <a:ln w="952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s:wsp>
                              <wps:cNvPr id="832" name="Corde 832"/>
                              <wps:cNvSpPr/>
                              <wps:spPr>
                                <a:xfrm>
                                  <a:off x="4192346" y="2581246"/>
                                  <a:ext cx="97718" cy="569656"/>
                                </a:xfrm>
                                <a:prstGeom prst="chord">
                                  <a:avLst>
                                    <a:gd name="adj1" fmla="val 18972892"/>
                                    <a:gd name="adj2" fmla="val 1344145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33" name="Connecteur droit 833"/>
                            <wps:cNvCnPr/>
                            <wps:spPr>
                              <a:xfrm>
                                <a:off x="3804050" y="2914159"/>
                                <a:ext cx="103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4" name="Connecteur droit 834"/>
                            <wps:cNvCnPr/>
                            <wps:spPr>
                              <a:xfrm flipH="1" flipV="1">
                                <a:off x="4093546" y="2650026"/>
                                <a:ext cx="7" cy="6981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5" name="Connecteur droit 835"/>
                            <wps:cNvCnPr/>
                            <wps:spPr>
                              <a:xfrm flipH="1" flipV="1">
                                <a:off x="4101748" y="3124030"/>
                                <a:ext cx="7" cy="6981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836" name="Groupe 836"/>
                            <wpg:cNvGrpSpPr/>
                            <wpg:grpSpPr>
                              <a:xfrm>
                                <a:off x="4615266" y="2939768"/>
                                <a:ext cx="259415" cy="195914"/>
                                <a:chOff x="2010537" y="2840187"/>
                                <a:chExt cx="532154" cy="379013"/>
                              </a:xfrm>
                            </wpg:grpSpPr>
                            <wps:wsp>
                              <wps:cNvPr id="837" name="Connecteur droit 837"/>
                              <wps:cNvCnPr>
                                <a:stCxn id="830" idx="7"/>
                              </wps:cNvCnPr>
                              <wps:spPr>
                                <a:xfrm flipV="1">
                                  <a:off x="2010540" y="3081696"/>
                                  <a:ext cx="514754" cy="137504"/>
                                </a:xfrm>
                                <a:prstGeom prst="line">
                                  <a:avLst/>
                                </a:prstGeom>
                                <a:solidFill>
                                  <a:schemeClr val="bg1"/>
                                </a:solidFill>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8" name="Connecteur droit 838"/>
                              <wps:cNvCnPr>
                                <a:stCxn id="830" idx="5"/>
                              </wps:cNvCnPr>
                              <wps:spPr>
                                <a:xfrm>
                                  <a:off x="2010537" y="2840187"/>
                                  <a:ext cx="532154" cy="175334"/>
                                </a:xfrm>
                                <a:prstGeom prst="line">
                                  <a:avLst/>
                                </a:prstGeom>
                                <a:solidFill>
                                  <a:schemeClr val="bg1"/>
                                </a:solidFill>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39" name="Groupe 839"/>
                            <wpg:cNvGrpSpPr/>
                            <wpg:grpSpPr>
                              <a:xfrm>
                                <a:off x="3151281" y="2419986"/>
                                <a:ext cx="304881" cy="299856"/>
                                <a:chOff x="3151281" y="2419986"/>
                                <a:chExt cx="304881" cy="299856"/>
                              </a:xfrm>
                            </wpg:grpSpPr>
                            <wps:wsp>
                              <wps:cNvPr id="840" name="Ellipse 840"/>
                              <wps:cNvSpPr/>
                              <wps:spPr>
                                <a:xfrm>
                                  <a:off x="3255393" y="2435568"/>
                                  <a:ext cx="200769" cy="202270"/>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41" name="Zone de texte 2"/>
                              <wps:cNvSpPr txBox="1">
                                <a:spLocks noChangeArrowheads="1"/>
                              </wps:cNvSpPr>
                              <wps:spPr bwMode="auto">
                                <a:xfrm>
                                  <a:off x="3190551" y="2419986"/>
                                  <a:ext cx="225273" cy="299856"/>
                                </a:xfrm>
                                <a:prstGeom prst="rect">
                                  <a:avLst/>
                                </a:prstGeom>
                                <a:noFill/>
                                <a:ln w="12700" cap="flat" cmpd="sng" algn="ctr">
                                  <a:noFill/>
                                  <a:prstDash val="solid"/>
                                  <a:miter lim="800000"/>
                                  <a:headEnd/>
                                  <a:tailEnd/>
                                </a:ln>
                                <a:effectLst/>
                              </wps:spPr>
                              <wps:txbx>
                                <w:txbxContent>
                                  <w:p w:rsidR="002A37BF" w:rsidRPr="007B6EAA" w:rsidRDefault="002A37BF" w:rsidP="008B35F0">
                                    <w:pPr>
                                      <w:pStyle w:val="NormalWeb"/>
                                    </w:pPr>
                                    <w:r w:rsidRPr="007B6EAA">
                                      <w:rPr>
                                        <w:rFonts w:eastAsia="MS Mincho"/>
                                        <w:color w:val="000000"/>
                                        <w:sz w:val="10"/>
                                        <w:szCs w:val="10"/>
                                      </w:rPr>
                                      <w:t>T</w:t>
                                    </w:r>
                                  </w:p>
                                </w:txbxContent>
                              </wps:txbx>
                              <wps:bodyPr rot="0" vert="horz" wrap="square" lIns="91440" tIns="45720" rIns="91440" bIns="45720" anchor="t" anchorCtr="0">
                                <a:noAutofit/>
                              </wps:bodyPr>
                            </wps:wsp>
                            <wps:wsp>
                              <wps:cNvPr id="842" name="Connecteur droit 842"/>
                              <wps:cNvCnPr/>
                              <wps:spPr>
                                <a:xfrm flipV="1">
                                  <a:off x="3151281" y="2528832"/>
                                  <a:ext cx="100856" cy="0"/>
                                </a:xfrm>
                                <a:prstGeom prst="line">
                                  <a:avLst/>
                                </a:prstGeom>
                                <a:solidFill>
                                  <a:sysClr val="window" lastClr="FFFFFF"/>
                                </a:solidFill>
                                <a:ln w="9525" cap="flat" cmpd="sng" algn="ctr">
                                  <a:solidFill>
                                    <a:sysClr val="windowText" lastClr="000000"/>
                                  </a:solidFill>
                                  <a:prstDash val="solid"/>
                                  <a:miter lim="800000"/>
                                </a:ln>
                                <a:effectLst/>
                              </wps:spPr>
                              <wps:bodyPr/>
                            </wps:wsp>
                          </wpg:grpSp>
                          <wpg:grpSp>
                            <wpg:cNvPr id="843" name="Groupe 843"/>
                            <wpg:cNvGrpSpPr/>
                            <wpg:grpSpPr>
                              <a:xfrm>
                                <a:off x="1966837" y="3053916"/>
                                <a:ext cx="265848" cy="331114"/>
                                <a:chOff x="1966837" y="3053916"/>
                                <a:chExt cx="265848" cy="331114"/>
                              </a:xfrm>
                            </wpg:grpSpPr>
                            <wps:wsp>
                              <wps:cNvPr id="844" name="Ellipse 844"/>
                              <wps:cNvSpPr/>
                              <wps:spPr>
                                <a:xfrm>
                                  <a:off x="2031917" y="3125863"/>
                                  <a:ext cx="200768" cy="202269"/>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45" name="Zone de texte 2"/>
                              <wps:cNvSpPr txBox="1">
                                <a:spLocks noChangeArrowheads="1"/>
                              </wps:cNvSpPr>
                              <wps:spPr bwMode="auto">
                                <a:xfrm>
                                  <a:off x="1966837" y="3094389"/>
                                  <a:ext cx="225273" cy="290641"/>
                                </a:xfrm>
                                <a:prstGeom prst="rect">
                                  <a:avLst/>
                                </a:prstGeom>
                                <a:noFill/>
                                <a:ln w="12700" cap="flat" cmpd="sng" algn="ctr">
                                  <a:noFill/>
                                  <a:prstDash val="solid"/>
                                  <a:miter lim="800000"/>
                                  <a:headEnd/>
                                  <a:tailEnd/>
                                </a:ln>
                                <a:effectLst/>
                              </wps:spPr>
                              <wps:txbx>
                                <w:txbxContent>
                                  <w:p w:rsidR="002A37BF" w:rsidRPr="007B6EAA" w:rsidRDefault="002A37BF" w:rsidP="008B35F0">
                                    <w:pPr>
                                      <w:pStyle w:val="NormalWeb"/>
                                    </w:pPr>
                                    <w:r w:rsidRPr="007B6EAA">
                                      <w:rPr>
                                        <w:rFonts w:eastAsia="MS Mincho"/>
                                        <w:color w:val="000000"/>
                                        <w:sz w:val="10"/>
                                        <w:szCs w:val="10"/>
                                      </w:rPr>
                                      <w:t>T</w:t>
                                    </w:r>
                                  </w:p>
                                </w:txbxContent>
                              </wps:txbx>
                              <wps:bodyPr rot="0" vert="horz" wrap="square" lIns="91440" tIns="45720" rIns="91440" bIns="45720" anchor="t" anchorCtr="0">
                                <a:noAutofit/>
                              </wps:bodyPr>
                            </wps:wsp>
                            <wps:wsp>
                              <wps:cNvPr id="846" name="Connecteur droit 846"/>
                              <wps:cNvCnPr/>
                              <wps:spPr>
                                <a:xfrm flipH="1">
                                  <a:off x="2134802" y="3053916"/>
                                  <a:ext cx="0" cy="70482"/>
                                </a:xfrm>
                                <a:prstGeom prst="line">
                                  <a:avLst/>
                                </a:prstGeom>
                                <a:solidFill>
                                  <a:sysClr val="window" lastClr="FFFFFF"/>
                                </a:solidFill>
                                <a:ln w="9525" cap="flat" cmpd="sng" algn="ctr">
                                  <a:solidFill>
                                    <a:sysClr val="windowText" lastClr="000000"/>
                                  </a:solidFill>
                                  <a:prstDash val="solid"/>
                                  <a:miter lim="800000"/>
                                </a:ln>
                                <a:effectLst/>
                              </wps:spPr>
                              <wps:bodyPr/>
                            </wps:wsp>
                          </wpg:grpSp>
                          <wps:wsp>
                            <wps:cNvPr id="849" name="Zone de texte 2"/>
                            <wps:cNvSpPr txBox="1">
                              <a:spLocks noChangeArrowheads="1"/>
                            </wps:cNvSpPr>
                            <wps:spPr bwMode="auto">
                              <a:xfrm>
                                <a:off x="2251661" y="3095596"/>
                                <a:ext cx="225272" cy="290881"/>
                              </a:xfrm>
                              <a:prstGeom prst="rect">
                                <a:avLst/>
                              </a:prstGeom>
                              <a:noFill/>
                              <a:ln w="12700" cap="flat" cmpd="sng" algn="ctr">
                                <a:noFill/>
                                <a:prstDash val="solid"/>
                                <a:miter lim="800000"/>
                                <a:headEnd/>
                                <a:tailEnd/>
                              </a:ln>
                              <a:effectLst/>
                            </wps:spPr>
                            <wps:txbx>
                              <w:txbxContent>
                                <w:p w:rsidR="002A37BF" w:rsidRPr="007B6EAA" w:rsidRDefault="002A37BF" w:rsidP="008B35F0">
                                  <w:pPr>
                                    <w:pStyle w:val="NormalWeb"/>
                                  </w:pPr>
                                  <w:r w:rsidRPr="007B6EAA">
                                    <w:rPr>
                                      <w:rFonts w:eastAsia="MS Mincho"/>
                                      <w:color w:val="000000"/>
                                      <w:sz w:val="10"/>
                                      <w:szCs w:val="10"/>
                                    </w:rPr>
                                    <w:t>P</w:t>
                                  </w:r>
                                </w:p>
                              </w:txbxContent>
                            </wps:txbx>
                            <wps:bodyPr rot="0" vert="horz" wrap="square" lIns="91440" tIns="45720" rIns="91440" bIns="45720" anchor="t" anchorCtr="0">
                              <a:noAutofit/>
                            </wps:bodyPr>
                          </wps:wsp>
                          <wpg:grpSp>
                            <wpg:cNvPr id="851" name="Groupe 851"/>
                            <wpg:cNvGrpSpPr/>
                            <wpg:grpSpPr>
                              <a:xfrm>
                                <a:off x="955863" y="1811023"/>
                                <a:ext cx="304275" cy="311918"/>
                                <a:chOff x="955863" y="1811023"/>
                                <a:chExt cx="304275" cy="311918"/>
                              </a:xfrm>
                            </wpg:grpSpPr>
                            <wps:wsp>
                              <wps:cNvPr id="852" name="Ellipse 852"/>
                              <wps:cNvSpPr/>
                              <wps:spPr>
                                <a:xfrm>
                                  <a:off x="1015932" y="1837834"/>
                                  <a:ext cx="200769" cy="202270"/>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3" name="Zone de texte 2"/>
                              <wps:cNvSpPr txBox="1">
                                <a:spLocks noChangeArrowheads="1"/>
                              </wps:cNvSpPr>
                              <wps:spPr bwMode="auto">
                                <a:xfrm>
                                  <a:off x="955863" y="1811023"/>
                                  <a:ext cx="304275" cy="229081"/>
                                </a:xfrm>
                                <a:prstGeom prst="rect">
                                  <a:avLst/>
                                </a:prstGeom>
                                <a:noFill/>
                                <a:ln w="12700" cap="flat" cmpd="sng" algn="ctr">
                                  <a:noFill/>
                                  <a:prstDash val="solid"/>
                                  <a:miter lim="800000"/>
                                  <a:headEnd/>
                                  <a:tailEnd/>
                                </a:ln>
                                <a:effectLst/>
                              </wps:spPr>
                              <wps:txbx>
                                <w:txbxContent>
                                  <w:p w:rsidR="002A37BF" w:rsidRPr="007B6EAA" w:rsidRDefault="002A37BF" w:rsidP="008B35F0">
                                    <w:pPr>
                                      <w:pStyle w:val="NormalWeb"/>
                                    </w:pPr>
                                    <w:r w:rsidRPr="007B6EAA">
                                      <w:rPr>
                                        <w:rFonts w:eastAsia="MS Mincho"/>
                                        <w:color w:val="000000"/>
                                        <w:sz w:val="10"/>
                                        <w:szCs w:val="10"/>
                                      </w:rPr>
                                      <w:t>P</w:t>
                                    </w:r>
                                  </w:p>
                                </w:txbxContent>
                              </wps:txbx>
                              <wps:bodyPr rot="0" vert="horz" wrap="square" lIns="91440" tIns="45720" rIns="91440" bIns="45720" anchor="t" anchorCtr="0">
                                <a:noAutofit/>
                              </wps:bodyPr>
                            </wps:wsp>
                            <wps:wsp>
                              <wps:cNvPr id="854" name="Connecteur droit 854"/>
                              <wps:cNvCnPr/>
                              <wps:spPr>
                                <a:xfrm flipV="1">
                                  <a:off x="1120709" y="2040104"/>
                                  <a:ext cx="0" cy="82837"/>
                                </a:xfrm>
                                <a:prstGeom prst="line">
                                  <a:avLst/>
                                </a:prstGeom>
                                <a:solidFill>
                                  <a:sysClr val="window" lastClr="FFFFFF"/>
                                </a:solidFill>
                                <a:ln w="9525" cap="flat" cmpd="sng" algn="ctr">
                                  <a:solidFill>
                                    <a:sysClr val="windowText" lastClr="000000"/>
                                  </a:solidFill>
                                  <a:prstDash val="solid"/>
                                  <a:miter lim="800000"/>
                                </a:ln>
                                <a:effectLst/>
                              </wps:spPr>
                              <wps:bodyPr/>
                            </wps:wsp>
                          </wpg:grpSp>
                          <wpg:grpSp>
                            <wpg:cNvPr id="855" name="Groupe 855"/>
                            <wpg:cNvGrpSpPr/>
                            <wpg:grpSpPr>
                              <a:xfrm>
                                <a:off x="718049" y="1807317"/>
                                <a:ext cx="281337" cy="319155"/>
                                <a:chOff x="718049" y="1807317"/>
                                <a:chExt cx="281337" cy="319155"/>
                              </a:xfrm>
                            </wpg:grpSpPr>
                            <wps:wsp>
                              <wps:cNvPr id="856" name="Ellipse 856"/>
                              <wps:cNvSpPr/>
                              <wps:spPr>
                                <a:xfrm>
                                  <a:off x="794641" y="1841365"/>
                                  <a:ext cx="200769" cy="202270"/>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7" name="Zone de texte 2"/>
                              <wps:cNvSpPr txBox="1">
                                <a:spLocks noChangeArrowheads="1"/>
                              </wps:cNvSpPr>
                              <wps:spPr bwMode="auto">
                                <a:xfrm>
                                  <a:off x="718049" y="1807317"/>
                                  <a:ext cx="281337" cy="235289"/>
                                </a:xfrm>
                                <a:prstGeom prst="rect">
                                  <a:avLst/>
                                </a:prstGeom>
                                <a:noFill/>
                                <a:ln w="12700" cap="flat" cmpd="sng" algn="ctr">
                                  <a:noFill/>
                                  <a:prstDash val="solid"/>
                                  <a:miter lim="800000"/>
                                  <a:headEnd/>
                                  <a:tailEnd/>
                                </a:ln>
                                <a:effectLst/>
                              </wps:spPr>
                              <wps:txbx>
                                <w:txbxContent>
                                  <w:p w:rsidR="002A37BF" w:rsidRPr="007B6EAA" w:rsidRDefault="002A37BF" w:rsidP="008B35F0">
                                    <w:pPr>
                                      <w:pStyle w:val="NormalWeb"/>
                                    </w:pPr>
                                    <w:r w:rsidRPr="007B6EAA">
                                      <w:rPr>
                                        <w:rFonts w:eastAsia="MS Mincho"/>
                                        <w:color w:val="000000"/>
                                        <w:sz w:val="10"/>
                                        <w:szCs w:val="10"/>
                                      </w:rPr>
                                      <w:t>T</w:t>
                                    </w:r>
                                  </w:p>
                                </w:txbxContent>
                              </wps:txbx>
                              <wps:bodyPr rot="0" vert="horz" wrap="square" lIns="91440" tIns="45720" rIns="91440" bIns="45720" anchor="t" anchorCtr="0">
                                <a:noAutofit/>
                              </wps:bodyPr>
                            </wps:wsp>
                            <wps:wsp>
                              <wps:cNvPr id="858" name="Connecteur droit 858"/>
                              <wps:cNvCnPr/>
                              <wps:spPr>
                                <a:xfrm flipV="1">
                                  <a:off x="899418" y="2043635"/>
                                  <a:ext cx="0" cy="82837"/>
                                </a:xfrm>
                                <a:prstGeom prst="line">
                                  <a:avLst/>
                                </a:prstGeom>
                                <a:solidFill>
                                  <a:sysClr val="window" lastClr="FFFFFF"/>
                                </a:solidFill>
                                <a:ln w="9525" cap="flat" cmpd="sng" algn="ctr">
                                  <a:solidFill>
                                    <a:sysClr val="windowText" lastClr="000000"/>
                                  </a:solidFill>
                                  <a:prstDash val="solid"/>
                                  <a:miter lim="800000"/>
                                </a:ln>
                                <a:effectLst/>
                              </wps:spPr>
                              <wps:bodyPr/>
                            </wps:wsp>
                          </wpg:grpSp>
                          <wpg:grpSp>
                            <wpg:cNvPr id="859" name="Groupe 859"/>
                            <wpg:cNvGrpSpPr/>
                            <wpg:grpSpPr>
                              <a:xfrm>
                                <a:off x="2229070" y="914192"/>
                                <a:ext cx="300064" cy="301516"/>
                                <a:chOff x="2229070" y="914192"/>
                                <a:chExt cx="300064" cy="301516"/>
                              </a:xfrm>
                            </wpg:grpSpPr>
                            <wps:wsp>
                              <wps:cNvPr id="862" name="Connecteur droit 862"/>
                              <wps:cNvCnPr/>
                              <wps:spPr>
                                <a:xfrm flipV="1">
                                  <a:off x="2397956" y="1139987"/>
                                  <a:ext cx="0" cy="75721"/>
                                </a:xfrm>
                                <a:prstGeom prst="line">
                                  <a:avLst/>
                                </a:prstGeom>
                                <a:solidFill>
                                  <a:sysClr val="window" lastClr="FFFFFF"/>
                                </a:solidFill>
                                <a:ln w="9525" cap="flat" cmpd="sng" algn="ctr">
                                  <a:solidFill>
                                    <a:sysClr val="windowText" lastClr="000000"/>
                                  </a:solidFill>
                                  <a:prstDash val="solid"/>
                                  <a:miter lim="800000"/>
                                </a:ln>
                                <a:effectLst/>
                              </wps:spPr>
                              <wps:bodyPr/>
                            </wps:wsp>
                            <wps:wsp>
                              <wps:cNvPr id="860" name="Ellipse 860"/>
                              <wps:cNvSpPr/>
                              <wps:spPr>
                                <a:xfrm>
                                  <a:off x="2293180" y="937717"/>
                                  <a:ext cx="200770" cy="202268"/>
                                </a:xfrm>
                                <a:prstGeom prst="ellipse">
                                  <a:avLst/>
                                </a:prstGeom>
                                <a:solidFill>
                                  <a:sysClr val="window" lastClr="FFFFFF"/>
                                </a:solid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61" name="Zone de texte 2"/>
                              <wps:cNvSpPr txBox="1">
                                <a:spLocks noChangeArrowheads="1"/>
                              </wps:cNvSpPr>
                              <wps:spPr bwMode="auto">
                                <a:xfrm>
                                  <a:off x="2229070" y="914192"/>
                                  <a:ext cx="300064" cy="246335"/>
                                </a:xfrm>
                                <a:prstGeom prst="rect">
                                  <a:avLst/>
                                </a:prstGeom>
                                <a:noFill/>
                                <a:ln w="12700" cap="flat" cmpd="sng" algn="ctr">
                                  <a:noFill/>
                                  <a:prstDash val="solid"/>
                                  <a:miter lim="800000"/>
                                  <a:headEnd/>
                                  <a:tailEnd/>
                                </a:ln>
                                <a:effectLst/>
                              </wps:spPr>
                              <wps:txbx>
                                <w:txbxContent>
                                  <w:p w:rsidR="002A37BF" w:rsidRPr="007B6EAA" w:rsidRDefault="002A37BF" w:rsidP="0033410B">
                                    <w:pPr>
                                      <w:pStyle w:val="NormalWeb"/>
                                      <w:jc w:val="left"/>
                                    </w:pPr>
                                    <w:r w:rsidRPr="007B6EAA">
                                      <w:rPr>
                                        <w:rFonts w:eastAsia="MS Mincho"/>
                                        <w:color w:val="000000"/>
                                        <w:sz w:val="10"/>
                                        <w:szCs w:val="10"/>
                                      </w:rPr>
                                      <w:t>P</w:t>
                                    </w:r>
                                  </w:p>
                                </w:txbxContent>
                              </wps:txbx>
                              <wps:bodyPr rot="0" vert="horz" wrap="square" lIns="91440" tIns="45720" rIns="91440" bIns="45720" anchor="t" anchorCtr="0">
                                <a:noAutofit/>
                              </wps:bodyPr>
                            </wps:wsp>
                          </wpg:grpSp>
                          <wps:wsp>
                            <wps:cNvPr id="863" name="Zone de texte 1088"/>
                            <wps:cNvSpPr txBox="1"/>
                            <wps:spPr>
                              <a:xfrm>
                                <a:off x="3724891" y="3422726"/>
                                <a:ext cx="1254175" cy="313415"/>
                              </a:xfrm>
                              <a:prstGeom prst="rect">
                                <a:avLst/>
                              </a:prstGeom>
                              <a:noFill/>
                              <a:ln w="6350">
                                <a:noFill/>
                              </a:ln>
                            </wps:spPr>
                            <wps:txbx>
                              <w:txbxContent>
                                <w:p w:rsidR="002A37BF" w:rsidRPr="0033410B" w:rsidRDefault="002A37BF" w:rsidP="008B35F0">
                                  <w:pPr>
                                    <w:pStyle w:val="NormalWeb"/>
                                    <w:rPr>
                                      <w:sz w:val="22"/>
                                    </w:rPr>
                                  </w:pPr>
                                  <w:r w:rsidRPr="0033410B">
                                    <w:rPr>
                                      <w:rFonts w:eastAsia="MS Mincho"/>
                                      <w:color w:val="000000"/>
                                      <w:sz w:val="12"/>
                                      <w:szCs w:val="14"/>
                                    </w:rPr>
                                    <w:t>Cold traps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4" name="Zone de texte 1088"/>
                            <wps:cNvSpPr txBox="1"/>
                            <wps:spPr>
                              <a:xfrm>
                                <a:off x="4327987" y="3153535"/>
                                <a:ext cx="1002673" cy="309460"/>
                              </a:xfrm>
                              <a:prstGeom prst="rect">
                                <a:avLst/>
                              </a:prstGeom>
                              <a:noFill/>
                              <a:ln w="6350">
                                <a:noFill/>
                              </a:ln>
                            </wps:spPr>
                            <wps:txbx>
                              <w:txbxContent>
                                <w:p w:rsidR="002A37BF" w:rsidRPr="0033410B" w:rsidRDefault="002A37BF" w:rsidP="0033410B">
                                  <w:pPr>
                                    <w:pStyle w:val="NormalWeb"/>
                                    <w:jc w:val="left"/>
                                    <w:rPr>
                                      <w:sz w:val="22"/>
                                    </w:rPr>
                                  </w:pPr>
                                  <w:r w:rsidRPr="0033410B">
                                    <w:rPr>
                                      <w:rFonts w:eastAsia="MS Mincho"/>
                                      <w:color w:val="000000"/>
                                      <w:sz w:val="12"/>
                                      <w:szCs w:val="14"/>
                                    </w:rPr>
                                    <w:t>Vacuum pump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5" name="Zone de texte 1088"/>
                            <wps:cNvSpPr txBox="1"/>
                            <wps:spPr>
                              <a:xfrm>
                                <a:off x="511718" y="3253678"/>
                                <a:ext cx="1091119" cy="281798"/>
                              </a:xfrm>
                              <a:prstGeom prst="rect">
                                <a:avLst/>
                              </a:prstGeom>
                              <a:noFill/>
                              <a:ln w="6350">
                                <a:noFill/>
                              </a:ln>
                            </wps:spPr>
                            <wps:txbx>
                              <w:txbxContent>
                                <w:p w:rsidR="002A37BF" w:rsidRPr="0033410B" w:rsidRDefault="002A37BF" w:rsidP="008B35F0">
                                  <w:pPr>
                                    <w:pStyle w:val="NormalWeb"/>
                                    <w:rPr>
                                      <w:sz w:val="22"/>
                                    </w:rPr>
                                  </w:pPr>
                                  <w:r w:rsidRPr="0033410B">
                                    <w:rPr>
                                      <w:rFonts w:eastAsia="MS Mincho"/>
                                      <w:color w:val="000000"/>
                                      <w:sz w:val="12"/>
                                      <w:szCs w:val="14"/>
                                    </w:rPr>
                                    <w:t>Circulation pump</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3" name="Ellipse 13"/>
                          <wps:cNvSpPr/>
                          <wps:spPr>
                            <a:xfrm>
                              <a:off x="1606728" y="2232712"/>
                              <a:ext cx="139065" cy="144145"/>
                            </a:xfrm>
                            <a:prstGeom prst="ellipse">
                              <a:avLst/>
                            </a:prstGeom>
                            <a:no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Connecteur droit 14"/>
                          <wps:cNvCnPr/>
                          <wps:spPr>
                            <a:xfrm flipH="1">
                              <a:off x="1677371" y="2184237"/>
                              <a:ext cx="0" cy="50165"/>
                            </a:xfrm>
                            <a:prstGeom prst="line">
                              <a:avLst/>
                            </a:prstGeom>
                            <a:solidFill>
                              <a:sysClr val="window" lastClr="FFFFFF"/>
                            </a:solidFill>
                            <a:ln w="9525" cap="flat" cmpd="sng" algn="ctr">
                              <a:solidFill>
                                <a:sysClr val="windowText" lastClr="000000"/>
                              </a:solidFill>
                              <a:prstDash val="solid"/>
                              <a:miter lim="800000"/>
                            </a:ln>
                            <a:effectLst/>
                          </wps:spPr>
                          <wps:bodyPr/>
                        </wps:wsp>
                      </wpg:grpSp>
                      <wps:wsp>
                        <wps:cNvPr id="17" name="Connecteur droit 17"/>
                        <wps:cNvCnPr/>
                        <wps:spPr>
                          <a:xfrm>
                            <a:off x="861791" y="470979"/>
                            <a:ext cx="0" cy="83626"/>
                          </a:xfrm>
                          <a:prstGeom prst="line">
                            <a:avLst/>
                          </a:prstGeom>
                          <a:solidFill>
                            <a:sysClr val="window" lastClr="FFFFFF"/>
                          </a:solid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Groupe 18" o:spid="_x0000_s1040" style="position:absolute;left:0;text-align:left;margin-left:184.6pt;margin-top:192.8pt;width:271.3pt;height:179.9pt;z-index:251676672;mso-width-relative:margin;mso-height-relative:margin" coordorigin="127,-139" coordsize="34461,2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">
                <v:group id="Groupe 16" o:spid="_x0000_s1041" style="position:absolute;left:127;top:-139;width:34461;height:22852" coordorigin="2494,3870" coordsize="34497,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e 51" o:spid="_x0000_s1042" style="position:absolute;left:2494;top:3870;width:34497;height:22909" coordorigin="3594,5413" coordsize="49712,3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group id="Groupe 744" o:spid="_x0000_s1043" style="position:absolute;left:3594;top:5413;width:46821;height:32037" coordorigin="3594,5413" coordsize="46821,3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group id="Groupe 745" o:spid="_x0000_s1044" style="position:absolute;left:3594;top:5413;width:46821;height:32037" coordorigin="5274,8623" coordsize="68706,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group id="Groupe 746" o:spid="_x0000_s1045" style="position:absolute;left:5274;top:8933;width:68707;height:50726" coordorigin="5274,8933" coordsize="68706,5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group id="Groupe 747" o:spid="_x0000_s1046" style="position:absolute;left:5274;top:8933;width:50547;height:46038" coordorigin="5274,8933" coordsize="50549,4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line id="Connecteur droit 807" o:spid="_x0000_s1047" style="position:absolute;flip:x;visibility:visible;mso-wrap-style:square" from="11252,14996" to="32776,1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" filled="t" fillcolor="window" strokecolor="windowText">
                              <v:stroke joinstyle="miter"/>
                            </v:line>
                            <v:group id="Groupe 750" o:spid="_x0000_s1048" style="position:absolute;left:5274;top:8933;width:50549;height:46039" coordorigin="5274,8933" coordsize="50549,4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type id="_x0000_t125" coordsize="21600,21600" o:spt="125" path="m21600,21600l,21600,21600,,,xe">
                                <v:stroke joinstyle="miter"/>
                                <v:path o:extrusionok="f" gradientshapeok="t" o:connecttype="custom" o:connectlocs="10800,0;10800,10800;10800,21600" textboxrect="5400,5400,16200,16200"/>
                              </v:shapetype>
                              <v:shape id="Organigramme : Joindre 751" o:spid="_x0000_s1049" type="#_x0000_t125" style="position:absolute;left:27098;top:13764;width:1846;height:25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" fillcolor="window" strokecolor="windowText"/>
                              <v:group id="Groupe 752" o:spid="_x0000_s1050" style="position:absolute;left:5274;top:8933;width:50549;height:46039" coordorigin="5274,8933" coordsize="50549,4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group id="Groupe 754" o:spid="_x0000_s1051" style="position:absolute;left:5274;top:8933;width:50549;height:46039" coordorigin="5274,8933" coordsize="50549,4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group id="Groupe 755" o:spid="_x0000_s1052" style="position:absolute;left:5274;top:8933;width:50549;height:46039" coordorigin="5274,8933" coordsize="50549,4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group id="Groupe 756" o:spid="_x0000_s1053" style="position:absolute;left:5274;top:8933;width:50549;height:46039" coordorigin="5274,8933" coordsize="50551,4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group id="Groupe 757" o:spid="_x0000_s1054" style="position:absolute;left:5274;top:8933;width:50552;height:46039" coordorigin="5274,8933" coordsize="50551,4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group id="Groupe 758" o:spid="_x0000_s1055" style="position:absolute;left:5274;top:8933;width:50552;height:46039" coordorigin="5274,8933" coordsize="50551,4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group id="Groupe 759" o:spid="_x0000_s1056" style="position:absolute;left:5274;top:8933;width:50552;height:46039" coordorigin="5274,8934" coordsize="50551,4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line id="Connecteur droit 760" o:spid="_x0000_s1057" style="position:absolute;visibility:visible;mso-wrap-style:square" from="34304,34390" to="34304,3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" filled="t" fillcolor="window" strokecolor="windowText">
                                              <v:stroke joinstyle="miter"/>
                                            </v:line>
                                            <v:group id="Groupe 761" o:spid="_x0000_s1058" style="position:absolute;left:5274;top:8934;width:50552;height:46043" coordorigin="5274,8934" coordsize="50551,4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Organigramme : Joindre 762" o:spid="_x0000_s1059" type="#_x0000_t125" style="position:absolute;left:25014;top:50407;width:1752;height:265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" fillcolor="window" strokecolor="windowText"/>
                                              <v:group id="Groupe 763" o:spid="_x0000_s1060" style="position:absolute;left:5274;top:8934;width:50552;height:41080" coordorigin="5274,8934" coordsize="50551,4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group id="Groupe 764" o:spid="_x0000_s1061" style="position:absolute;left:5274;top:14939;width:50552;height:35075" coordorigin="5274,14939" coordsize="50551,3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group id="Groupe 765" o:spid="_x0000_s1062" style="position:absolute;left:5274;top:14939;width:50552;height:35075" coordorigin="5274,14939" coordsize="50551,3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roundrect id="Rectangle à coins arrondis 766" o:spid="_x0000_s1063" style="position:absolute;left:9626;top:33773;width:10287;height:12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" fillcolor="window" strokecolor="windowText">
                                                      <v:stroke joinstyle="miter"/>
                                                    </v:roundrect>
                                                    <v:group id="Groupe 767" o:spid="_x0000_s1064" style="position:absolute;left:5274;top:14939;width:50552;height:35075" coordorigin="5274,14939" coordsize="50551,3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group id="Groupe 768" o:spid="_x0000_s1065" style="position:absolute;left:31329;top:19326;width:24497;height:30688" coordorigin="31329,19326" coordsize="24497,3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group id="Groupe 769" o:spid="_x0000_s1066" style="position:absolute;left:31329;top:19326;width:24497;height:30688" coordorigin="31329,19326" coordsize="24497,3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group id="Groupe 770" o:spid="_x0000_s1067" style="position:absolute;left:31329;top:19326;width:24497;height:30688" coordorigin="31329,19326" coordsize="24497,3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group id="Groupe 771" o:spid="_x0000_s1068" style="position:absolute;left:31329;top:19326;width:5600;height:14950" coordorigin="31329,19326" coordsize="5599,1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Organigramme : Joindre 772" o:spid="_x0000_s1069" type="#_x0000_t125" style="position:absolute;left:33467;top:31614;width:1724;height:266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" fillcolor="window" strokecolor="windowText"/>
                                                              <v:shapetype id="_x0000_t109" coordsize="21600,21600" o:spt="109" path="m,l,21600r21600,l21600,xe">
                                                                <v:stroke joinstyle="miter"/>
                                                                <v:path gradientshapeok="t" o:connecttype="rect"/>
                                                              </v:shapetype>
                                                              <v:shape id="Organigramme : Processus 773" o:spid="_x0000_s1070" type="#_x0000_t109" style="position:absolute;left:31329;top:19326;width:5600;height:8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" fillcolor="window" strokecolor="windowText"/>
                                                              <v:line id="Connecteur droit 774" o:spid="_x0000_s1071" style="position:absolute;visibility:visible;mso-wrap-style:square" from="34312,28102" to="34312,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" filled="t" fillcolor="window" strokecolor="windowText">
                                                                <v:stroke joinstyle="miter"/>
                                                              </v:line>
                                                            </v:group>
                                                            <v:group id="Groupe 775" o:spid="_x0000_s1072" style="position:absolute;left:41877;top:29974;width:13949;height:20040" coordorigin="41877,29974" coordsize="13949,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group id="Groupe 776" o:spid="_x0000_s1073" style="position:absolute;left:41877;top:42768;width:13949;height:7246" coordorigin="41877,42753" coordsize="13949,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rect id="Rectangle 777" o:spid="_x0000_s1074" style="position:absolute;left:41877;top:42753;width:13866;height:9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" fillcolor="window" strokecolor="windowText"/>
                                                                <v:line id="Connecteur droit 778" o:spid="_x0000_s1075" style="position:absolute;flip:y;visibility:visible;mso-wrap-style:square" from="41877,42753" to="55826,5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" filled="t" fillcolor="window" strokecolor="windowText">
                                                                  <v:stroke joinstyle="miter"/>
                                                                </v:line>
                                                              </v:group>
                                                              <v:line id="Connecteur droit 779" o:spid="_x0000_s1076" style="position:absolute;visibility:visible;mso-wrap-style:square" from="46159,29974" to="46159,3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" filled="t" fillcolor="window" strokecolor="windowText">
                                                                <v:stroke joinstyle="miter"/>
                                                              </v:line>
                                                              <v:line id="Connecteur droit 780" o:spid="_x0000_s1077" style="position:absolute;visibility:visible;mso-wrap-style:square" from="46135,38122" to="46135,4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" filled="t" fillcolor="window" strokecolor="windowText">
                                                                <v:stroke joinstyle="miter"/>
                                                              </v:line>
                                                            </v:group>
                                                          </v:group>
                                                          <v:line id="Connecteur droit 781" o:spid="_x0000_s1078" style="position:absolute;flip:x;visibility:visible;mso-wrap-style:square" from="38592,45989" to="41877,4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" filled="t" fillcolor="window" strokecolor="windowText">
                                                            <v:stroke joinstyle="miter"/>
                                                          </v:line>
                                                        </v:group>
                                                        <v:line id="Connecteur droit 782" o:spid="_x0000_s1079" style="position:absolute;visibility:visible;mso-wrap-style:square" from="38592,45890" to="38592,4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" filled="t" fillcolor="window" strokecolor="windowText">
                                                          <v:stroke joinstyle="miter"/>
                                                        </v:line>
                                                      </v:group>
                                                      <v:line id="Connecteur droit 783" o:spid="_x0000_s1080" style="position:absolute;flip:y;visibility:visible;mso-wrap-style:square" from="5274,25912" to="5292,4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" filled="t" fillcolor="window" strokecolor="windowText">
                                                        <v:stroke joinstyle="miter"/>
                                                      </v:line>
                                                      <v:line id="Connecteur droit 784" o:spid="_x0000_s1081" style="position:absolute;visibility:visible;mso-wrap-style:square" from="11187,14939" to="11187,3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" filled="t" fillcolor="window" strokecolor="windowText">
                                                        <v:stroke joinstyle="miter"/>
                                                      </v:line>
                                                    </v:group>
                                                  </v:group>
                                                  <v:line id="Connecteur droit 785" o:spid="_x0000_s1082" style="position:absolute;flip:x;visibility:visible;mso-wrap-style:square" from="18319,29869" to="46294,2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" filled="t" fillcolor="window" strokecolor="windowText">
                                                    <v:stroke joinstyle="miter"/>
                                                  </v:line>
                                                  <v:line id="Connecteur droit 786" o:spid="_x0000_s1083" style="position:absolute;visibility:visible;mso-wrap-style:square" from="18423,29869" to="18423,3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" filled="t" fillcolor="window" strokecolor="windowText">
                                                    <v:stroke joinstyle="miter"/>
                                                  </v:line>
                                                </v:group>
                                                <v:oval id="Ellipse 787" o:spid="_x0000_s1084" style="position:absolute;left:20619;top:8934;width:5284;height:4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" fillcolor="window" strokecolor="windowText">
                                                  <v:stroke joinstyle="miter"/>
                                                </v:oval>
                                              </v:group>
                                              <v:line id="Connecteur droit 788" o:spid="_x0000_s1085" style="position:absolute;visibility:visible;mso-wrap-style:square" from="25903,48646" to="25903,5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" filled="t" fillcolor="window" strokecolor="windowText">
                                                <v:stroke joinstyle="miter"/>
                                              </v:line>
                                              <v:line id="Connecteur droit 789" o:spid="_x0000_s1086" style="position:absolute;visibility:visible;mso-wrap-style:square" from="25903,53086" to="25903,5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" filled="t" fillcolor="window" strokecolor="windowText">
                                                <v:stroke joinstyle="miter"/>
                                              </v:line>
                                            </v:group>
                                          </v:group>
                                          <v:shape id="Organigramme : Joindre 790" o:spid="_x0000_s1087" type="#_x0000_t125" style="position:absolute;left:7074;top:24694;width:1847;height:251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" fillcolor="window" strokecolor="windowText"/>
                                          <v:line id="Connecteur droit 791" o:spid="_x0000_s1088" style="position:absolute;flip:y;visibility:visible;mso-wrap-style:square" from="5274,25951" to="6741,2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" filled="t" fillcolor="window" strokecolor="windowText">
                                            <v:stroke joinstyle="miter"/>
                                          </v:line>
                                          <v:line id="Connecteur droit 792" o:spid="_x0000_s1089" style="position:absolute;flip:x y;visibility:visible;mso-wrap-style:square" from="9254,25987" to="11252,2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" filled="t" fillcolor="window" strokecolor="windowText">
                                            <v:stroke joinstyle="miter"/>
                                          </v:line>
                                        </v:group>
                                        <v:line id="Connecteur droit 793" o:spid="_x0000_s1090" style="position:absolute;flip:x;visibility:visible;mso-wrap-style:square" from="17460,48564" to="38648,4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" filled="t" fillcolor="window" strokecolor="windowText">
                                          <v:stroke joinstyle="miter"/>
                                        </v:line>
                                      </v:group>
                                      <v:group id="Groupe 794" o:spid="_x0000_s1091" style="position:absolute;left:5274;top:47703;width:13158;height:4968" coordorigin="5274,47703" coordsize="13157,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group id="Groupe 795" o:spid="_x0000_s1092" style="position:absolute;left:14193;top:47703;width:4239;height:4968" coordorigin="14193,47703" coordsize="4238,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Ellipse 796" o:spid="_x0000_s1093" style="position:absolute;left:15152;top:47703;width:2308;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" fillcolor="window" strokecolor="windowText">
                                            <v:stroke joinstyle="miter"/>
                                          </v:oval>
                                          <v:line id="Connecteur droit 797" o:spid="_x0000_s1094" style="position:absolute;visibility:visible;mso-wrap-style:square" from="17059,49805" to="18423,5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" filled="t" fillcolor="window" strokecolor="windowText">
                                            <v:stroke joinstyle="miter"/>
                                          </v:line>
                                          <v:line id="Connecteur droit 798" o:spid="_x0000_s1095" style="position:absolute;flip:x;visibility:visible;mso-wrap-style:square" from="14193,49805" to="15566,5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" filled="t" fillcolor="window" strokecolor="windowText">
                                            <v:stroke joinstyle="miter"/>
                                          </v:line>
                                          <v:line id="Connecteur droit 799" o:spid="_x0000_s1096" style="position:absolute;visibility:visible;mso-wrap-style:square" from="14193,52671" to="18432,5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" filled="t" fillcolor="window" strokecolor="windowText">
                                            <v:stroke joinstyle="miter"/>
                                          </v:line>
                                        </v:group>
                                        <v:line id="Connecteur droit 800" o:spid="_x0000_s1097" style="position:absolute;visibility:visible;mso-wrap-style:square" from="5274,48586" to="15158,4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" filled="t" fillcolor="window" strokecolor="windowText">
                                          <v:stroke joinstyle="miter"/>
                                        </v:line>
                                      </v:group>
                                    </v:group>
                                    <v:shape id="Organigramme : Joindre 801" o:spid="_x0000_s1098" type="#_x0000_t125" style="position:absolute;left:22322;top:16675;width:1751;height:264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" fillcolor="window" strokecolor="windowText"/>
                                    <v:line id="Connecteur droit 802" o:spid="_x0000_s1099" style="position:absolute;visibility:visible;mso-wrap-style:square" from="32711,14882" to="32711,1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" filled="t" fillcolor="window" strokecolor="windowText">
                                      <v:stroke joinstyle="miter"/>
                                    </v:line>
                                  </v:group>
                                  <v:line id="Connecteur droit 803" o:spid="_x0000_s1100" style="position:absolute;flip:y;visibility:visible;mso-wrap-style:square" from="23149,13512" to="23149,1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" filled="t" fillcolor="window" strokecolor="windowText">
                                    <v:stroke joinstyle="miter"/>
                                  </v:line>
                                </v:group>
                                <v:shape id="Organigramme : Joindre 753" o:spid="_x0000_s1101" type="#_x0000_t125" style="position:absolute;left:16477;top:13829;width:1847;height:25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" fillcolor="white [3212]" strokecolor="windowText"/>
                              </v:group>
                            </v:group>
                          </v:group>
                          <v:shape id="Zone de texte 1088" o:spid="_x0000_s1102" type="#_x0000_t202" style="position:absolute;left:42250;top:50236;width:18404;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" filled="f" stroked="f" strokeweight=".5pt">
                            <v:textbox>
                              <w:txbxContent>
                                <w:p w:rsidR="002A37BF" w:rsidRPr="0033410B" w:rsidRDefault="002A37BF" w:rsidP="008B35F0">
                                  <w:pPr>
                                    <w:pStyle w:val="NormalWeb"/>
                                    <w:rPr>
                                      <w:sz w:val="22"/>
                                    </w:rPr>
                                  </w:pPr>
                                  <w:r w:rsidRPr="0033410B">
                                    <w:rPr>
                                      <w:rFonts w:eastAsia="MS Mincho"/>
                                      <w:color w:val="000000"/>
                                      <w:sz w:val="12"/>
                                      <w:szCs w:val="14"/>
                                    </w:rPr>
                                    <w:t>Membrane cell</w:t>
                                  </w:r>
                                </w:p>
                              </w:txbxContent>
                            </v:textbox>
                          </v:shape>
                          <v:group id="Groupe 809" o:spid="_x0000_s1103" style="position:absolute;left:22049;top:28099;width:4153;height:3512" coordorigin="22042,28099" coordsize="4157,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10" o:spid="_x0000_s1104" type="#_x0000_t5" style="position:absolute;left:21581;top:28560;width:3515;height:25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" filled="f" strokecolor="windowText"/>
                            <v:shape id="Triangle isocèle 811" o:spid="_x0000_s1105" type="#_x0000_t5" style="position:absolute;left:24625;top:29102;width:1620;height:15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" filled="f" strokecolor="windowText"/>
                          </v:group>
                          <v:group id="Groupe 812" o:spid="_x0000_s1106" style="position:absolute;left:44090;top:34301;width:4153;height:3512;rotation:90" coordorigin="52242,43662" coordsize="4157,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">
                            <v:shape id="Triangle isocèle 813" o:spid="_x0000_s1107" type="#_x0000_t5" style="position:absolute;left:51782;top:44122;width:3514;height:25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" filled="f" strokecolor="windowText"/>
                            <v:shape id="Triangle isocèle 814" o:spid="_x0000_s1108" type="#_x0000_t5" style="position:absolute;left:54823;top:44685;width:1621;height:15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" filled="f" strokecolor="windowText"/>
                          </v:group>
                          <v:shape id="Zone de texte 2" o:spid="_x0000_s1109" type="#_x0000_t202" style="position:absolute;left:19035;top:30675;width:11087;height:1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" filled="f" stroked="f">
                            <v:textbox>
                              <w:txbxContent>
                                <w:p w:rsidR="002A37BF" w:rsidRPr="00833D50" w:rsidRDefault="002A37BF" w:rsidP="00086B0E">
                                  <w:pPr>
                                    <w:pStyle w:val="NormalWeb"/>
                                    <w:widowControl w:val="0"/>
                                    <w:rPr>
                                      <w:sz w:val="22"/>
                                    </w:rPr>
                                  </w:pPr>
                                  <w:r w:rsidRPr="00833D50">
                                    <w:rPr>
                                      <w:rFonts w:eastAsia="MS Mincho"/>
                                      <w:color w:val="000000"/>
                                      <w:sz w:val="12"/>
                                      <w:szCs w:val="14"/>
                                    </w:rPr>
                                    <w:t>Upstream pressure regulator</w:t>
                                  </w:r>
                                </w:p>
                              </w:txbxContent>
                            </v:textbox>
                          </v:shape>
                          <v:shape id="Zone de texte 2" o:spid="_x0000_s1110" type="#_x0000_t202" style="position:absolute;left:46531;top:33168;width:27450;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" filled="f" stroked="f">
                            <v:textbox>
                              <w:txbxContent>
                                <w:p w:rsidR="002A37BF" w:rsidRPr="00833D50" w:rsidRDefault="002A37BF" w:rsidP="008B35F0">
                                  <w:pPr>
                                    <w:pStyle w:val="NormalWeb"/>
                                    <w:rPr>
                                      <w:sz w:val="22"/>
                                    </w:rPr>
                                  </w:pPr>
                                  <w:r w:rsidRPr="00833D50">
                                    <w:rPr>
                                      <w:rFonts w:eastAsia="MS Mincho"/>
                                      <w:color w:val="000000"/>
                                      <w:sz w:val="12"/>
                                      <w:szCs w:val="14"/>
                                    </w:rPr>
                                    <w:t>Pressure reducing valve</w:t>
                                  </w:r>
                                </w:p>
                              </w:txbxContent>
                            </v:textbox>
                          </v:shape>
                        </v:group>
                        <v:shape id="Zone de texte 1097" o:spid="_x0000_s1111" type="#_x0000_t202" style="position:absolute;left:19392;top:8623;width:7760;height: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" filled="f" stroked="f">
                          <v:textbox>
                            <w:txbxContent>
                              <w:p w:rsidR="002A37BF" w:rsidRPr="007B6EAA" w:rsidRDefault="002A37BF" w:rsidP="008B35F0">
                                <w:pPr>
                                  <w:pStyle w:val="NormalWeb"/>
                                </w:pPr>
                                <w:r w:rsidRPr="007B6EAA">
                                  <w:rPr>
                                    <w:rFonts w:eastAsia="MS Mincho"/>
                                    <w:color w:val="000000"/>
                                    <w:sz w:val="14"/>
                                    <w:szCs w:val="14"/>
                                  </w:rPr>
                                  <w:t>CO</w:t>
                                </w:r>
                                <w:r w:rsidRPr="007B6EAA">
                                  <w:rPr>
                                    <w:rFonts w:eastAsia="MS Mincho"/>
                                    <w:color w:val="000000"/>
                                    <w:position w:val="-4"/>
                                    <w:sz w:val="14"/>
                                    <w:szCs w:val="14"/>
                                    <w:vertAlign w:val="subscript"/>
                                  </w:rPr>
                                  <w:t>2</w:t>
                                </w:r>
                              </w:p>
                            </w:txbxContent>
                          </v:textbox>
                        </v:shape>
                        <v:shape id="Zone de texte 1098" o:spid="_x0000_s1112" type="#_x0000_t202" style="position:absolute;left:36150;top:21086;width:14697;height: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" filled="f" stroked="f" strokeweight=".5pt">
                          <v:textbox>
                            <w:txbxContent>
                              <w:p w:rsidR="002A37BF" w:rsidRPr="0033410B" w:rsidRDefault="002A37BF" w:rsidP="008B35F0">
                                <w:pPr>
                                  <w:pStyle w:val="NormalWeb"/>
                                  <w:rPr>
                                    <w:sz w:val="22"/>
                                  </w:rPr>
                                </w:pPr>
                                <w:r w:rsidRPr="0033410B">
                                  <w:rPr>
                                    <w:rFonts w:eastAsia="MS Mincho"/>
                                    <w:color w:val="000000"/>
                                    <w:sz w:val="12"/>
                                    <w:szCs w:val="14"/>
                                  </w:rPr>
                                  <w:t>Tank</w:t>
                                </w:r>
                              </w:p>
                            </w:txbxContent>
                          </v:textbox>
                        </v:shape>
                      </v:group>
                      <v:shape id="Zone de texte 2" o:spid="_x0000_s1113" type="#_x0000_t202" style="position:absolute;left:6593;top:23618;width:8874;height: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" filled="f" stroked="f">
                        <v:textbox>
                          <w:txbxContent>
                            <w:p w:rsidR="002A37BF" w:rsidRPr="0033410B" w:rsidRDefault="002A37BF" w:rsidP="008B35F0">
                              <w:pPr>
                                <w:pStyle w:val="NormalWeb"/>
                                <w:rPr>
                                  <w:sz w:val="22"/>
                                </w:rPr>
                              </w:pPr>
                              <w:r w:rsidRPr="0033410B">
                                <w:rPr>
                                  <w:rFonts w:eastAsia="MS Mincho"/>
                                  <w:color w:val="000000"/>
                                  <w:sz w:val="12"/>
                                  <w:szCs w:val="14"/>
                                </w:rPr>
                                <w:t>Reactor</w:t>
                              </w:r>
                            </w:p>
                          </w:txbxContent>
                        </v:textbox>
                      </v:shape>
                    </v:group>
                    <v:group id="Groupe 820" o:spid="_x0000_s1114" style="position:absolute;left:39043;top:25314;width:12209;height:9467" coordorigin="40556,25812" coordsize="10979,1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group id="Groupe 821" o:spid="_x0000_s1115" style="position:absolute;left:40556;top:27124;width:10980;height:9599" coordorigin="30652,27190" coordsize="10979,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line id="Connecteur droit 822" o:spid="_x0000_s1116" style="position:absolute;flip:y;visibility:visible;mso-wrap-style:square" from="30680,27190" to="30682,3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" strokecolor="black [3213]"/>
                        <v:line id="Connecteur droit 823" o:spid="_x0000_s1117" style="position:absolute;flip:y;visibility:visible;mso-wrap-style:square" from="30652,27257" to="32398,2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" strokecolor="black [3213]"/>
                        <v:line id="Connecteur droit 824" o:spid="_x0000_s1118" style="position:absolute;visibility:visible;mso-wrap-style:square" from="30667,34049" to="32396,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" strokecolor="black [3213]"/>
                        <v:shape id="Corde 825" o:spid="_x0000_s1119" style="position:absolute;left:32048;top:32317;width:948;height:6624;visibility:visible;mso-wrap-style:square;v-text-anchor:middle" coordsize="94838,66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" path="m94398,286156v605,30782,586,62006,-55,92752c86458,757080,8308,756757,487,378519,-149,347773,-162,316556,448,285785r93950,371xe" fillcolor="white [3212]" strokecolor="black [3213]">
                          <v:path arrowok="t" o:connecttype="custom" o:connectlocs="94398,286156;94343,378908;487,378519;448,285785;94398,286156" o:connectangles="0,0,0,0,0"/>
                        </v:shape>
                        <v:line id="Connecteur droit 826" o:spid="_x0000_s1120" style="position:absolute;visibility:visible;mso-wrap-style:square" from="32996,29654" to="34390,2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" strokecolor="black [3213]"/>
                        <v:line id="Connecteur droit 827" o:spid="_x0000_s1121" style="position:absolute;flip:y;visibility:visible;mso-wrap-style:square" from="32996,36517" to="34376,3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" strokecolor="black [3213]"/>
                        <v:line id="Connecteur droit 828" o:spid="_x0000_s1122" style="position:absolute;flip:y;visibility:visible;mso-wrap-style:square" from="34376,29610" to="34376,3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" strokecolor="black [3213]"/>
                        <v:line id="Connecteur droit 829" o:spid="_x0000_s1123" style="position:absolute;flip:y;visibility:visible;mso-wrap-style:square" from="34376,32710" to="36601,3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" strokecolor="black [3213]"/>
                        <v:oval id="Ellipse 830" o:spid="_x0000_s1124" style="position:absolute;left:36658;top:30772;width:2644;height:39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" fillcolor="white [3212]" strokecolor="black [3213]"/>
                        <v:line id="Connecteur droit 831" o:spid="_x0000_s1125" style="position:absolute;visibility:visible;mso-wrap-style:square" from="39302,32799" to="41631,3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" strokecolor="black [3213]">
                          <v:stroke endarrow="open"/>
                        </v:line>
                      </v:group>
                      <v:shape id="Corde 832" o:spid="_x0000_s1126" style="position:absolute;left:41923;top:25812;width:977;height:5697;visibility:visible;mso-wrap-style:square;v-text-anchor:middle" coordsize="97718,569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" path="m97071,238619v889,31522,862,63692,-80,95163c87572,648506,10058,648188,715,333387,-219,301915,-238,269752,658,238242r96413,377xe" fillcolor="white [3212]" strokecolor="black [3213]">
                        <v:path arrowok="t" o:connecttype="custom" o:connectlocs="97071,238619;96991,333782;715,333387;658,238242;97071,238619" o:connectangles="0,0,0,0,0"/>
                      </v:shape>
                    </v:group>
                    <v:line id="Connecteur droit 833" o:spid="_x0000_s1127" style="position:absolute;visibility:visible;mso-wrap-style:square" from="38040,29141" to="39077,2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" strokecolor="black [3213]"/>
                    <v:line id="Connecteur droit 834" o:spid="_x0000_s1128" style="position:absolute;flip:x y;visibility:visible;mso-wrap-style:square" from="40935,26500" to="40935,2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" strokecolor="black [3213]"/>
                    <v:line id="Connecteur droit 835" o:spid="_x0000_s1129" style="position:absolute;flip:x y;visibility:visible;mso-wrap-style:square" from="41017,31240" to="41017,3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" strokecolor="black [3213]"/>
                    <v:group id="Groupe 836" o:spid="_x0000_s1130" style="position:absolute;left:46152;top:29397;width:2594;height:1959" coordorigin="20105,28401" coordsize="5321,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line id="Connecteur droit 837" o:spid="_x0000_s1131" style="position:absolute;flip:y;visibility:visible;mso-wrap-style:square" from="20105,30816" to="25252,3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" filled="t" fillcolor="white [3212]" strokecolor="black [3213]"/>
                      <v:line id="Connecteur droit 838" o:spid="_x0000_s1132" style="position:absolute;visibility:visible;mso-wrap-style:square" from="20105,28401" to="25426,30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" filled="t" fillcolor="white [3212]" strokecolor="black [3213]"/>
                    </v:group>
                    <v:group id="Groupe 839" o:spid="_x0000_s1133" style="position:absolute;left:31512;top:24199;width:3049;height:2999" coordorigin="31512,24199" coordsize="3048,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oval id="Ellipse 840" o:spid="_x0000_s1134" style="position:absolute;left:32553;top:24355;width:2008;height:2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" fillcolor="window" strokecolor="windowText">
                        <v:stroke joinstyle="miter"/>
                      </v:oval>
                      <v:shape id="Zone de texte 2" o:spid="_x0000_s1135" type="#_x0000_t202" style="position:absolute;left:31905;top:24199;width:2253;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" filled="f" stroked="f" strokeweight="1pt">
                        <v:textbox>
                          <w:txbxContent>
                            <w:p w:rsidR="002A37BF" w:rsidRPr="007B6EAA" w:rsidRDefault="002A37BF" w:rsidP="008B35F0">
                              <w:pPr>
                                <w:pStyle w:val="NormalWeb"/>
                              </w:pPr>
                              <w:r w:rsidRPr="007B6EAA">
                                <w:rPr>
                                  <w:rFonts w:eastAsia="MS Mincho"/>
                                  <w:color w:val="000000"/>
                                  <w:sz w:val="10"/>
                                  <w:szCs w:val="10"/>
                                </w:rPr>
                                <w:t>T</w:t>
                              </w:r>
                            </w:p>
                          </w:txbxContent>
                        </v:textbox>
                      </v:shape>
                      <v:line id="Connecteur droit 842" o:spid="_x0000_s1136" style="position:absolute;flip:y;visibility:visible;mso-wrap-style:square" from="31512,25288" to="32521,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" filled="t" fillcolor="window" strokecolor="windowText">
                        <v:stroke joinstyle="miter"/>
                      </v:line>
                    </v:group>
                    <v:group id="Groupe 843" o:spid="_x0000_s1137" style="position:absolute;left:19668;top:30539;width:2658;height:3311" coordorigin="19668,30539" coordsize="2658,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oval id="Ellipse 844" o:spid="_x0000_s1138" style="position:absolute;left:20319;top:31258;width:2007;height:2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" fillcolor="window" strokecolor="windowText">
                        <v:stroke joinstyle="miter"/>
                      </v:oval>
                      <v:shape id="Zone de texte 2" o:spid="_x0000_s1139" type="#_x0000_t202" style="position:absolute;left:19668;top:30943;width:2253;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" filled="f" stroked="f" strokeweight="1pt">
                        <v:textbox>
                          <w:txbxContent>
                            <w:p w:rsidR="002A37BF" w:rsidRPr="007B6EAA" w:rsidRDefault="002A37BF" w:rsidP="008B35F0">
                              <w:pPr>
                                <w:pStyle w:val="NormalWeb"/>
                              </w:pPr>
                              <w:r w:rsidRPr="007B6EAA">
                                <w:rPr>
                                  <w:rFonts w:eastAsia="MS Mincho"/>
                                  <w:color w:val="000000"/>
                                  <w:sz w:val="10"/>
                                  <w:szCs w:val="10"/>
                                </w:rPr>
                                <w:t>T</w:t>
                              </w:r>
                            </w:p>
                          </w:txbxContent>
                        </v:textbox>
                      </v:shape>
                      <v:line id="Connecteur droit 846" o:spid="_x0000_s1140" style="position:absolute;flip:x;visibility:visible;mso-wrap-style:square" from="21348,30539" to="21348,3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" filled="t" fillcolor="window" strokecolor="windowText">
                        <v:stroke joinstyle="miter"/>
                      </v:line>
                    </v:group>
                    <v:shape id="Zone de texte 2" o:spid="_x0000_s1141" type="#_x0000_t202" style="position:absolute;left:22516;top:30955;width:2253;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" filled="f" stroked="f" strokeweight="1pt">
                      <v:textbox>
                        <w:txbxContent>
                          <w:p w:rsidR="002A37BF" w:rsidRPr="007B6EAA" w:rsidRDefault="002A37BF" w:rsidP="008B35F0">
                            <w:pPr>
                              <w:pStyle w:val="NormalWeb"/>
                            </w:pPr>
                            <w:r w:rsidRPr="007B6EAA">
                              <w:rPr>
                                <w:rFonts w:eastAsia="MS Mincho"/>
                                <w:color w:val="000000"/>
                                <w:sz w:val="10"/>
                                <w:szCs w:val="10"/>
                              </w:rPr>
                              <w:t>P</w:t>
                            </w:r>
                          </w:p>
                        </w:txbxContent>
                      </v:textbox>
                    </v:shape>
                    <v:group id="Groupe 851" o:spid="_x0000_s1142" style="position:absolute;left:9558;top:18110;width:3043;height:3119" coordorigin="9558,18110" coordsize="3042,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oval id="Ellipse 852" o:spid="_x0000_s1143" style="position:absolute;left:10159;top:18378;width:2008;height:2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" fillcolor="window" strokecolor="windowText">
                        <v:stroke joinstyle="miter"/>
                      </v:oval>
                      <v:shape id="Zone de texte 2" o:spid="_x0000_s1144" type="#_x0000_t202" style="position:absolute;left:9558;top:18110;width:3043;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" filled="f" stroked="f" strokeweight="1pt">
                        <v:textbox>
                          <w:txbxContent>
                            <w:p w:rsidR="002A37BF" w:rsidRPr="007B6EAA" w:rsidRDefault="002A37BF" w:rsidP="008B35F0">
                              <w:pPr>
                                <w:pStyle w:val="NormalWeb"/>
                              </w:pPr>
                              <w:r w:rsidRPr="007B6EAA">
                                <w:rPr>
                                  <w:rFonts w:eastAsia="MS Mincho"/>
                                  <w:color w:val="000000"/>
                                  <w:sz w:val="10"/>
                                  <w:szCs w:val="10"/>
                                </w:rPr>
                                <w:t>P</w:t>
                              </w:r>
                            </w:p>
                          </w:txbxContent>
                        </v:textbox>
                      </v:shape>
                      <v:line id="Connecteur droit 854" o:spid="_x0000_s1145" style="position:absolute;flip:y;visibility:visible;mso-wrap-style:square" from="11207,20401" to="11207,2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" filled="t" fillcolor="window" strokecolor="windowText">
                        <v:stroke joinstyle="miter"/>
                      </v:line>
                    </v:group>
                    <v:group id="Groupe 855" o:spid="_x0000_s1146" style="position:absolute;left:7180;top:18073;width:2813;height:3191" coordorigin="7180,18073" coordsize="2813,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oval id="Ellipse 856" o:spid="_x0000_s1147" style="position:absolute;left:7946;top:18413;width:2008;height:2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" fillcolor="window" strokecolor="windowText">
                        <v:stroke joinstyle="miter"/>
                      </v:oval>
                      <v:shape id="Zone de texte 2" o:spid="_x0000_s1148" type="#_x0000_t202" style="position:absolute;left:7180;top:18073;width:2813;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" filled="f" stroked="f" strokeweight="1pt">
                        <v:textbox>
                          <w:txbxContent>
                            <w:p w:rsidR="002A37BF" w:rsidRPr="007B6EAA" w:rsidRDefault="002A37BF" w:rsidP="008B35F0">
                              <w:pPr>
                                <w:pStyle w:val="NormalWeb"/>
                              </w:pPr>
                              <w:r w:rsidRPr="007B6EAA">
                                <w:rPr>
                                  <w:rFonts w:eastAsia="MS Mincho"/>
                                  <w:color w:val="000000"/>
                                  <w:sz w:val="10"/>
                                  <w:szCs w:val="10"/>
                                </w:rPr>
                                <w:t>T</w:t>
                              </w:r>
                            </w:p>
                          </w:txbxContent>
                        </v:textbox>
                      </v:shape>
                      <v:line id="Connecteur droit 858" o:spid="_x0000_s1149" style="position:absolute;flip:y;visibility:visible;mso-wrap-style:square" from="8994,20436" to="8994,2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" filled="t" fillcolor="window" strokecolor="windowText">
                        <v:stroke joinstyle="miter"/>
                      </v:line>
                    </v:group>
                    <v:group id="Groupe 859" o:spid="_x0000_s1150" style="position:absolute;left:22290;top:9141;width:3001;height:3016" coordorigin="22290,9141" coordsize="3000,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line id="Connecteur droit 862" o:spid="_x0000_s1151" style="position:absolute;flip:y;visibility:visible;mso-wrap-style:square" from="23979,11399" to="23979,1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" filled="t" fillcolor="window" strokecolor="windowText">
                        <v:stroke joinstyle="miter"/>
                      </v:line>
                      <v:oval id="Ellipse 860" o:spid="_x0000_s1152" style="position:absolute;left:22931;top:9377;width:2008;height:2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" fillcolor="window" strokecolor="windowText">
                        <v:stroke joinstyle="miter"/>
                      </v:oval>
                      <v:shape id="Zone de texte 2" o:spid="_x0000_s1153" type="#_x0000_t202" style="position:absolute;left:22290;top:9141;width:300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" filled="f" stroked="f" strokeweight="1pt">
                        <v:textbox>
                          <w:txbxContent>
                            <w:p w:rsidR="002A37BF" w:rsidRPr="007B6EAA" w:rsidRDefault="002A37BF" w:rsidP="0033410B">
                              <w:pPr>
                                <w:pStyle w:val="NormalWeb"/>
                                <w:jc w:val="left"/>
                              </w:pPr>
                              <w:r w:rsidRPr="007B6EAA">
                                <w:rPr>
                                  <w:rFonts w:eastAsia="MS Mincho"/>
                                  <w:color w:val="000000"/>
                                  <w:sz w:val="10"/>
                                  <w:szCs w:val="10"/>
                                </w:rPr>
                                <w:t>P</w:t>
                              </w:r>
                            </w:p>
                          </w:txbxContent>
                        </v:textbox>
                      </v:shape>
                    </v:group>
                    <v:shape id="Zone de texte 1088" o:spid="_x0000_s1154" type="#_x0000_t202" style="position:absolute;left:37248;top:34227;width:12542;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" filled="f" stroked="f" strokeweight=".5pt">
                      <v:textbox>
                        <w:txbxContent>
                          <w:p w:rsidR="002A37BF" w:rsidRPr="0033410B" w:rsidRDefault="002A37BF" w:rsidP="008B35F0">
                            <w:pPr>
                              <w:pStyle w:val="NormalWeb"/>
                              <w:rPr>
                                <w:sz w:val="22"/>
                              </w:rPr>
                            </w:pPr>
                            <w:r w:rsidRPr="0033410B">
                              <w:rPr>
                                <w:rFonts w:eastAsia="MS Mincho"/>
                                <w:color w:val="000000"/>
                                <w:sz w:val="12"/>
                                <w:szCs w:val="14"/>
                              </w:rPr>
                              <w:t>Cold traps</w:t>
                            </w:r>
                          </w:p>
                        </w:txbxContent>
                      </v:textbox>
                    </v:shape>
                    <v:shape id="Zone de texte 1088" o:spid="_x0000_s1155" type="#_x0000_t202" style="position:absolute;left:43279;top:31535;width:10027;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" filled="f" stroked="f" strokeweight=".5pt">
                      <v:textbox>
                        <w:txbxContent>
                          <w:p w:rsidR="002A37BF" w:rsidRPr="0033410B" w:rsidRDefault="002A37BF" w:rsidP="0033410B">
                            <w:pPr>
                              <w:pStyle w:val="NormalWeb"/>
                              <w:jc w:val="left"/>
                              <w:rPr>
                                <w:sz w:val="22"/>
                              </w:rPr>
                            </w:pPr>
                            <w:r w:rsidRPr="0033410B">
                              <w:rPr>
                                <w:rFonts w:eastAsia="MS Mincho"/>
                                <w:color w:val="000000"/>
                                <w:sz w:val="12"/>
                                <w:szCs w:val="14"/>
                              </w:rPr>
                              <w:t>Vacuum pump</w:t>
                            </w:r>
                          </w:p>
                        </w:txbxContent>
                      </v:textbox>
                    </v:shape>
                    <v:shape id="Zone de texte 1088" o:spid="_x0000_s1156" type="#_x0000_t202" style="position:absolute;left:5117;top:32536;width:10911;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" filled="f" stroked="f" strokeweight=".5pt">
                      <v:textbox>
                        <w:txbxContent>
                          <w:p w:rsidR="002A37BF" w:rsidRPr="0033410B" w:rsidRDefault="002A37BF" w:rsidP="008B35F0">
                            <w:pPr>
                              <w:pStyle w:val="NormalWeb"/>
                              <w:rPr>
                                <w:sz w:val="22"/>
                              </w:rPr>
                            </w:pPr>
                            <w:r w:rsidRPr="0033410B">
                              <w:rPr>
                                <w:rFonts w:eastAsia="MS Mincho"/>
                                <w:color w:val="000000"/>
                                <w:sz w:val="12"/>
                                <w:szCs w:val="14"/>
                              </w:rPr>
                              <w:t>Circulation pump</w:t>
                            </w:r>
                          </w:p>
                        </w:txbxContent>
                      </v:textbox>
                    </v:shape>
                  </v:group>
                  <v:oval id="Ellipse 13" o:spid="_x0000_s1157" style="position:absolute;left:16067;top:22327;width:139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" filled="f" strokecolor="windowText">
                    <v:stroke joinstyle="miter"/>
                  </v:oval>
                  <v:line id="Connecteur droit 14" o:spid="_x0000_s1158" style="position:absolute;flip:x;visibility:visible;mso-wrap-style:square" from="16773,21842" to="16773,2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" filled="t" fillcolor="window" strokecolor="windowText">
                    <v:stroke joinstyle="miter"/>
                  </v:line>
                </v:group>
                <v:line id="Connecteur droit 17" o:spid="_x0000_s1159" style="position:absolute;visibility:visible;mso-wrap-style:square" from="8617,4709" to="8617,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" filled="t" fillcolor="window" strokecolor="windowText">
                  <v:stroke joinstyle="miter"/>
                </v:line>
                <w10:wrap type="square"/>
              </v:group>
            </w:pict>
          </mc:Fallback>
        </mc:AlternateContent>
      </w:r>
      <w:r w:rsidR="00703C95">
        <w:rPr>
          <w:noProof/>
          <w:lang w:val="en-US"/>
        </w:rPr>
        <mc:AlternateContent>
          <mc:Choice Requires="wps">
            <w:drawing>
              <wp:anchor distT="0" distB="0" distL="114300" distR="114300" simplePos="0" relativeHeight="251669504" behindDoc="0" locked="0" layoutInCell="1" allowOverlap="1" wp14:anchorId="2149668F" wp14:editId="17F04229">
                <wp:simplePos x="0" y="0"/>
                <wp:positionH relativeFrom="column">
                  <wp:posOffset>597060</wp:posOffset>
                </wp:positionH>
                <wp:positionV relativeFrom="paragraph">
                  <wp:posOffset>1179373</wp:posOffset>
                </wp:positionV>
                <wp:extent cx="803759" cy="23455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759" cy="23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7BF" w:rsidRPr="00703C95" w:rsidRDefault="002A37BF" w:rsidP="00703C95">
                            <w:pPr>
                              <w:rPr>
                                <w:sz w:val="12"/>
                                <w:lang w:val="fr-FR"/>
                              </w:rPr>
                            </w:pPr>
                            <w:proofErr w:type="spellStart"/>
                            <w:proofErr w:type="gramStart"/>
                            <w:r>
                              <w:rPr>
                                <w:sz w:val="12"/>
                                <w:lang w:val="fr-FR"/>
                              </w:rPr>
                              <w:t>ethanol</w:t>
                            </w:r>
                            <w:proofErr w:type="spellEnd"/>
                            <w:proofErr w:type="gramEnd"/>
                          </w:p>
                        </w:txbxContent>
                      </wps:txbx>
                      <wps:bodyPr rot="0" vert="horz" wrap="square" lIns="91440" tIns="45720" rIns="91440" bIns="45720" anchor="t" anchorCtr="0" upright="1">
                        <a:noAutofit/>
                      </wps:bodyPr>
                    </wps:wsp>
                  </a:graphicData>
                </a:graphic>
              </wp:anchor>
            </w:drawing>
          </mc:Choice>
          <mc:Fallback>
            <w:pict>
              <v:shape w14:anchorId="2149668F" id="Text Box 28" o:spid="_x0000_s1160" type="#_x0000_t202" style="position:absolute;left:0;text-align:left;margin-left:47pt;margin-top:92.85pt;width:63.3pt;height:1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op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" filled="f" stroked="f">
                <v:textbox>
                  <w:txbxContent>
                    <w:p w:rsidR="002A37BF" w:rsidRPr="00703C95" w:rsidRDefault="002A37BF" w:rsidP="00703C95">
                      <w:pPr>
                        <w:rPr>
                          <w:sz w:val="12"/>
                          <w:lang w:val="fr-FR"/>
                        </w:rPr>
                      </w:pPr>
                      <w:proofErr w:type="spellStart"/>
                      <w:proofErr w:type="gramStart"/>
                      <w:r>
                        <w:rPr>
                          <w:sz w:val="12"/>
                          <w:lang w:val="fr-FR"/>
                        </w:rPr>
                        <w:t>ethanol</w:t>
                      </w:r>
                      <w:proofErr w:type="spellEnd"/>
                      <w:proofErr w:type="gramEnd"/>
                    </w:p>
                  </w:txbxContent>
                </v:textbox>
              </v:shape>
            </w:pict>
          </mc:Fallback>
        </mc:AlternateContent>
      </w:r>
      <w:r w:rsidR="0013357B" w:rsidRPr="00D42B13">
        <w:rPr>
          <w:rFonts w:asciiTheme="minorHAnsi" w:eastAsia="MS PGothic" w:hAnsiTheme="minorHAnsi"/>
          <w:color w:val="000000"/>
          <w:sz w:val="22"/>
          <w:szCs w:val="22"/>
        </w:rPr>
        <w:t xml:space="preserve">Because of its low toxicity and high biodegradability, diethyl carbonate </w:t>
      </w:r>
      <w:r w:rsidR="00610CA5">
        <w:rPr>
          <w:rFonts w:asciiTheme="minorHAnsi" w:eastAsia="MS PGothic" w:hAnsiTheme="minorHAnsi"/>
          <w:color w:val="000000"/>
          <w:sz w:val="22"/>
          <w:szCs w:val="22"/>
        </w:rPr>
        <w:t xml:space="preserve">(DEC) </w:t>
      </w:r>
      <w:r w:rsidR="0013357B" w:rsidRPr="00D42B13">
        <w:rPr>
          <w:rFonts w:asciiTheme="minorHAnsi" w:eastAsia="MS PGothic" w:hAnsiTheme="minorHAnsi"/>
          <w:color w:val="000000"/>
          <w:sz w:val="22"/>
          <w:szCs w:val="22"/>
        </w:rPr>
        <w:t xml:space="preserve">has many potential applications like fuel additive, solvent or monomer. Nowadays it is produced mainly by </w:t>
      </w:r>
      <w:bookmarkStart w:id="0" w:name="_GoBack"/>
      <w:proofErr w:type="spellStart"/>
      <w:r w:rsidR="0013357B" w:rsidRPr="00D42B13">
        <w:rPr>
          <w:rFonts w:asciiTheme="minorHAnsi" w:eastAsia="MS PGothic" w:hAnsiTheme="minorHAnsi"/>
          <w:color w:val="000000"/>
          <w:sz w:val="22"/>
          <w:szCs w:val="22"/>
        </w:rPr>
        <w:t>phosgenation</w:t>
      </w:r>
      <w:proofErr w:type="spellEnd"/>
      <w:r w:rsidR="0013357B" w:rsidRPr="00D42B13">
        <w:rPr>
          <w:rFonts w:asciiTheme="minorHAnsi" w:eastAsia="MS PGothic" w:hAnsiTheme="minorHAnsi"/>
          <w:color w:val="000000"/>
          <w:sz w:val="22"/>
          <w:szCs w:val="22"/>
        </w:rPr>
        <w:t xml:space="preserve"> of ethanol, which uses toxic and harmful chemicals</w:t>
      </w:r>
      <w:r w:rsidR="007B6EAA">
        <w:rPr>
          <w:rFonts w:asciiTheme="minorHAnsi" w:eastAsia="MS PGothic" w:hAnsiTheme="minorHAnsi"/>
          <w:color w:val="000000"/>
          <w:sz w:val="22"/>
          <w:szCs w:val="22"/>
        </w:rPr>
        <w:t xml:space="preserve"> </w:t>
      </w:r>
      <w:r w:rsidR="0013357B" w:rsidRPr="00D42B13">
        <w:rPr>
          <w:rFonts w:asciiTheme="minorHAnsi" w:eastAsia="MS PGothic" w:hAnsiTheme="minorHAnsi"/>
          <w:color w:val="000000"/>
          <w:sz w:val="22"/>
          <w:szCs w:val="22"/>
        </w:rPr>
        <w:fldChar w:fldCharType="begin"/>
      </w:r>
      <w:r w:rsidR="00D136A2">
        <w:rPr>
          <w:rFonts w:asciiTheme="minorHAnsi" w:eastAsia="MS PGothic" w:hAnsiTheme="minorHAnsi"/>
          <w:color w:val="000000"/>
          <w:sz w:val="22"/>
          <w:szCs w:val="22"/>
        </w:rPr>
        <w:instrText xml:space="preserve"> ADDIN ZOTERO_ITEM CSL_CITATION {"citationID":"5KC4k4PQ","properties":{"formattedCitation":"[1]","plainCitation":"[1]","noteIndex":0},"citationItems":[{"id":1293,"uris":["http://zotero.org/users/3501115/items/8IKGT6DC"],"uri":["http://zotero.org/users/3501115/items/8IKGT6DC"],"itemData":{"id":1293,"type":"article-journal","title":"Diethyl carbonate: critical review of synthesis routes, catalysts used and engineering aspects","container-title":"RSC Advances","page":"32624-32645","volume":"6","issue":"39","source":"pubs.rsc.org","abstract":"Diethyl carbonate (DEC) is a well-known linear organic carbonate that has wide applications. Besides its use as a fuel additive, DEC is an excellent electrolyte for lithium ion batteries and is used for the production of polycarbonates, which are globally used engineering plastics. The synthesis of DEC from CO2 helps in CO2 mitigation. It was earlier synthesized by phosgenation of ethanol, which is a toxic and dangerous process. Certain non-phosgene routes have been developed in recent years, which include oxidative carbonylation of ethanol, trans-esterification of carbonate, alcoholysis of urea, ethanolysis of CO2 and the ethyl nitrite route for DEC synthesis. This review underlines various non-phosgene methods for the synthesis of DEC by critically evaluating the catalysts used, operating conditions and mechanism of synthesis. The performances of various catalysts have been compared graphically along with the identification of problems and potential solutions. Certain engineering aspects, including kinetics and thermodynamics of the various routes, have also been highlighted. The shortcomings and research gaps have been explicitly mentioned and discussed along with required future developments and research work for DEC synthesis.","DOI":"10.1039/C6RA02518H","ISSN":"2046-2069","shortTitle":"Diethyl carbonate","journalAbbreviation":"RSC Adv.","language":"en","author":[{"family":"Shukla","given":"Kartikeya"},{"family":"Srivastava","given":"Vimal Chandra"}],"issued":{"date-parts":[["2016",3,31]]}}}],"schema":"https://github.com/citation-style-language/schema/raw/master/csl-citation.json"} </w:instrText>
      </w:r>
      <w:r w:rsidR="0013357B" w:rsidRPr="00D42B13">
        <w:rPr>
          <w:rFonts w:asciiTheme="minorHAnsi" w:eastAsia="MS PGothic" w:hAnsiTheme="minorHAnsi"/>
          <w:color w:val="000000"/>
          <w:sz w:val="22"/>
          <w:szCs w:val="22"/>
        </w:rPr>
        <w:fldChar w:fldCharType="separate"/>
      </w:r>
      <w:r w:rsidR="00D136A2" w:rsidRPr="00D136A2">
        <w:rPr>
          <w:rFonts w:ascii="Calibri" w:hAnsi="Calibri"/>
          <w:sz w:val="22"/>
        </w:rPr>
        <w:t>[1]</w:t>
      </w:r>
      <w:r w:rsidR="0013357B" w:rsidRPr="00D42B13">
        <w:rPr>
          <w:rFonts w:asciiTheme="minorHAnsi" w:eastAsia="MS PGothic" w:hAnsiTheme="minorHAnsi"/>
          <w:color w:val="000000"/>
          <w:sz w:val="22"/>
          <w:szCs w:val="22"/>
        </w:rPr>
        <w:fldChar w:fldCharType="end"/>
      </w:r>
      <w:r w:rsidR="0013357B" w:rsidRPr="00D42B13">
        <w:rPr>
          <w:rFonts w:asciiTheme="minorHAnsi" w:eastAsia="MS PGothic" w:hAnsiTheme="minorHAnsi"/>
          <w:color w:val="000000"/>
          <w:sz w:val="22"/>
          <w:szCs w:val="22"/>
        </w:rPr>
        <w:t xml:space="preserve">. Several new synthesis are </w:t>
      </w:r>
      <w:bookmarkEnd w:id="0"/>
      <w:r w:rsidR="0013357B" w:rsidRPr="00D42B13">
        <w:rPr>
          <w:rFonts w:asciiTheme="minorHAnsi" w:eastAsia="MS PGothic" w:hAnsiTheme="minorHAnsi"/>
          <w:color w:val="000000"/>
          <w:sz w:val="22"/>
          <w:szCs w:val="22"/>
        </w:rPr>
        <w:t>developing but the most interesting one concerning the environmental aspect and the sequestration of CO</w:t>
      </w:r>
      <w:r w:rsidR="0013357B" w:rsidRPr="00D42B13">
        <w:rPr>
          <w:rFonts w:asciiTheme="minorHAnsi" w:eastAsia="MS PGothic" w:hAnsiTheme="minorHAnsi"/>
          <w:color w:val="000000"/>
          <w:sz w:val="22"/>
          <w:szCs w:val="22"/>
          <w:vertAlign w:val="subscript"/>
        </w:rPr>
        <w:t>2</w:t>
      </w:r>
      <w:r w:rsidR="0013357B" w:rsidRPr="00D42B13">
        <w:rPr>
          <w:rFonts w:asciiTheme="minorHAnsi" w:eastAsia="MS PGothic" w:hAnsiTheme="minorHAnsi"/>
          <w:color w:val="000000"/>
          <w:sz w:val="22"/>
          <w:szCs w:val="22"/>
        </w:rPr>
        <w:t xml:space="preserve"> is the carboxylation of ethanol with CO</w:t>
      </w:r>
      <w:r w:rsidR="0013357B" w:rsidRPr="00D42B13">
        <w:rPr>
          <w:rFonts w:asciiTheme="minorHAnsi" w:eastAsia="MS PGothic" w:hAnsiTheme="minorHAnsi"/>
          <w:color w:val="000000"/>
          <w:sz w:val="22"/>
          <w:szCs w:val="22"/>
          <w:vertAlign w:val="subscript"/>
        </w:rPr>
        <w:t>2</w:t>
      </w:r>
      <w:r w:rsidR="00D42B13">
        <w:rPr>
          <w:rFonts w:asciiTheme="minorHAnsi" w:eastAsia="MS PGothic" w:hAnsiTheme="minorHAnsi"/>
          <w:color w:val="000000"/>
          <w:sz w:val="22"/>
          <w:szCs w:val="22"/>
        </w:rPr>
        <w:t xml:space="preserve"> represented in figure 1</w:t>
      </w:r>
      <w:r w:rsidR="00031856">
        <w:rPr>
          <w:rFonts w:asciiTheme="minorHAnsi" w:eastAsia="MS PGothic" w:hAnsiTheme="minorHAnsi"/>
          <w:color w:val="000000"/>
          <w:sz w:val="22"/>
          <w:szCs w:val="22"/>
        </w:rPr>
        <w:t xml:space="preserve"> </w:t>
      </w:r>
      <w:r w:rsidR="00D136A2">
        <w:rPr>
          <w:rFonts w:asciiTheme="minorHAnsi" w:eastAsia="MS PGothic" w:hAnsiTheme="minorHAnsi"/>
          <w:color w:val="000000"/>
          <w:sz w:val="22"/>
          <w:szCs w:val="22"/>
          <w:highlight w:val="yellow"/>
        </w:rPr>
        <w:fldChar w:fldCharType="begin"/>
      </w:r>
      <w:r w:rsidR="00D136A2">
        <w:rPr>
          <w:rFonts w:asciiTheme="minorHAnsi" w:eastAsia="MS PGothic" w:hAnsiTheme="minorHAnsi"/>
          <w:color w:val="000000"/>
          <w:sz w:val="22"/>
          <w:szCs w:val="22"/>
          <w:highlight w:val="yellow"/>
        </w:rPr>
        <w:instrText xml:space="preserve"> ADDIN ZOTERO_ITEM CSL_CITATION {"citationID":"8By8dSjs","properties":{"formattedCitation":"[2]","plainCitation":"[2]","noteIndex":0},"citationItems":[{"id":584,"uris":["http://zotero.org/users/3501115/items/2DK6QJ9G"],"uri":["http://zotero.org/users/3501115/items/2DK6QJ9G"],"itemData":{"id":584,"type":"article-journal","title":"Sustainability metrics for eco-technologies assessment, part I: preliminary screening","container-title":"Clean Technologies and Environmental Policy","page":"209-214","volume":"11","issue":"2","source":"link.springer.com","abstract":"This work presents a preliminary screening of eco-technologies for dimethyl carbonate (DMC) production. Through sustainability metrics, the assessment of six different chemical routes allows comparisons according to economical and environmental criteria, to determine the most sustainable route. CO2 sequestration potential is also considered. The alternatives are scored according to the adopted metrics, leading to the decision of a suitable route based on economic and environmental grounds, prioritizing pollution-preventing technologies herein referred to as eco-technologies. Casting of technologies was based on alternatives available in the literature: Route 1 production of DMC from methanol and phosgene [Ono in Pure Appl Chem 68(2):367–375, 1996]; Route 2 production of DMC from methyl nitrite and CO [Ono in Pure Appl Chem 68(2):367–375, 1996]; Route 3 production of DMC from CO and methanol [Ono in Pure Appl Chem 68(2):367–375, 1996]; Route 4 production of DMC from urea and methanol (Wang et al. in Ind Eng Chem Res 46:8972–8979, 2007); Route 5 production of DMC from ethylene oxide and CO2 [Ono in Pure Appl Chem 68(2):367–375, 1996]; Route 6 production of DMC from CO2 and methanol (Choi et al. in Green Chem 4:230–234, 2002). The analysis shows that Routes 4 and 5 combine intermediate values of the total (sustainability) score, CO2 sequestration potential and industrial feasibility, therefore entitled as eco-technologies, based on the adopted metrics. Although the two technologies are potentially ecological, they are recommended for a more rigorous analysis on the grounds of process simulation and life cycle analysis.","DOI":"10.1007/s10098-008-0189-9","ISSN":"1618-954X, 1618-9558","shortTitle":"Sustainability metrics for eco-technologies assessment, part I","journalAbbreviation":"Clean Techn Environ Policy","language":"en","author":[{"family":"Monteiro","given":"Juliana Garcia Moretz-Sohn"},{"family":"Araújo","given":"Ofélia de Queiroz Fernandes"},{"family":"Medeiros","given":"José Luiz","dropping-particle":"de"}],"issued":{"date-parts":[["2009",6,1]]}}}],"schema":"https://github.com/citation-style-language/schema/raw/master/csl-citation.json"} </w:instrText>
      </w:r>
      <w:r w:rsidR="00D136A2">
        <w:rPr>
          <w:rFonts w:asciiTheme="minorHAnsi" w:eastAsia="MS PGothic" w:hAnsiTheme="minorHAnsi"/>
          <w:color w:val="000000"/>
          <w:sz w:val="22"/>
          <w:szCs w:val="22"/>
          <w:highlight w:val="yellow"/>
        </w:rPr>
        <w:fldChar w:fldCharType="separate"/>
      </w:r>
      <w:r w:rsidR="00D136A2" w:rsidRPr="00D136A2">
        <w:rPr>
          <w:rFonts w:ascii="Calibri" w:hAnsi="Calibri"/>
          <w:sz w:val="22"/>
        </w:rPr>
        <w:t>[2]</w:t>
      </w:r>
      <w:r w:rsidR="00D136A2">
        <w:rPr>
          <w:rFonts w:asciiTheme="minorHAnsi" w:eastAsia="MS PGothic" w:hAnsiTheme="minorHAnsi"/>
          <w:color w:val="000000"/>
          <w:sz w:val="22"/>
          <w:szCs w:val="22"/>
          <w:highlight w:val="yellow"/>
        </w:rPr>
        <w:fldChar w:fldCharType="end"/>
      </w:r>
      <w:r w:rsidR="00031856">
        <w:rPr>
          <w:rFonts w:asciiTheme="minorHAnsi" w:eastAsia="MS PGothic" w:hAnsiTheme="minorHAnsi"/>
          <w:color w:val="000000"/>
          <w:sz w:val="22"/>
          <w:szCs w:val="22"/>
        </w:rPr>
        <w:t>.</w:t>
      </w:r>
      <w:r w:rsidR="007B6EAA">
        <w:rPr>
          <w:rFonts w:asciiTheme="minorHAnsi" w:eastAsia="MS PGothic" w:hAnsiTheme="minorHAnsi"/>
          <w:color w:val="000000"/>
          <w:sz w:val="22"/>
          <w:szCs w:val="22"/>
        </w:rPr>
        <w:t xml:space="preserve"> </w:t>
      </w:r>
      <w:r w:rsidR="00D42B13" w:rsidRPr="00D42B13">
        <w:rPr>
          <w:rFonts w:asciiTheme="minorHAnsi" w:eastAsia="MS PGothic" w:hAnsiTheme="minorHAnsi"/>
          <w:color w:val="000000"/>
          <w:sz w:val="22"/>
          <w:szCs w:val="22"/>
        </w:rPr>
        <w:t xml:space="preserve"> However, y</w:t>
      </w:r>
      <w:r w:rsidR="0013357B" w:rsidRPr="00D42B13">
        <w:rPr>
          <w:rFonts w:asciiTheme="minorHAnsi" w:eastAsia="MS PGothic" w:hAnsiTheme="minorHAnsi"/>
          <w:color w:val="000000"/>
          <w:sz w:val="22"/>
          <w:szCs w:val="22"/>
        </w:rPr>
        <w:t>ield</w:t>
      </w:r>
      <w:r w:rsidR="00D42B13" w:rsidRPr="00D42B13">
        <w:rPr>
          <w:rFonts w:asciiTheme="minorHAnsi" w:eastAsia="MS PGothic" w:hAnsiTheme="minorHAnsi"/>
          <w:color w:val="000000"/>
          <w:sz w:val="22"/>
          <w:szCs w:val="22"/>
        </w:rPr>
        <w:t>s</w:t>
      </w:r>
      <w:r w:rsidR="0013357B" w:rsidRPr="00D42B13">
        <w:rPr>
          <w:rFonts w:asciiTheme="minorHAnsi" w:eastAsia="MS PGothic" w:hAnsiTheme="minorHAnsi"/>
          <w:color w:val="000000"/>
          <w:sz w:val="22"/>
          <w:szCs w:val="22"/>
        </w:rPr>
        <w:t xml:space="preserve"> obtained in the literature for this reaction are still low whatever the catalyst used because of the </w:t>
      </w:r>
      <w:r w:rsidR="0078630E" w:rsidRPr="00D42B13">
        <w:rPr>
          <w:rFonts w:asciiTheme="minorHAnsi" w:eastAsia="MS PGothic" w:hAnsiTheme="minorHAnsi"/>
          <w:color w:val="000000"/>
          <w:sz w:val="22"/>
          <w:szCs w:val="22"/>
        </w:rPr>
        <w:t>unfavourable</w:t>
      </w:r>
      <w:r w:rsidR="0013357B" w:rsidRPr="00D42B13">
        <w:rPr>
          <w:rFonts w:asciiTheme="minorHAnsi" w:eastAsia="MS PGothic" w:hAnsiTheme="minorHAnsi"/>
          <w:color w:val="000000"/>
          <w:sz w:val="22"/>
          <w:szCs w:val="22"/>
        </w:rPr>
        <w:t xml:space="preserve"> thermodynamics of the reaction</w:t>
      </w:r>
      <w:r w:rsidR="00031856">
        <w:rPr>
          <w:rFonts w:asciiTheme="minorHAnsi" w:eastAsia="MS PGothic" w:hAnsiTheme="minorHAnsi"/>
          <w:color w:val="000000"/>
          <w:sz w:val="22"/>
          <w:szCs w:val="22"/>
        </w:rPr>
        <w:t xml:space="preserve"> </w:t>
      </w:r>
      <w:r w:rsidR="00031856">
        <w:rPr>
          <w:rFonts w:asciiTheme="minorHAnsi" w:eastAsia="MS PGothic" w:hAnsiTheme="minorHAnsi"/>
          <w:color w:val="000000"/>
          <w:sz w:val="22"/>
          <w:szCs w:val="22"/>
        </w:rPr>
        <w:fldChar w:fldCharType="begin"/>
      </w:r>
      <w:r w:rsidR="00031856">
        <w:rPr>
          <w:rFonts w:asciiTheme="minorHAnsi" w:eastAsia="MS PGothic" w:hAnsiTheme="minorHAnsi"/>
          <w:color w:val="000000"/>
          <w:sz w:val="22"/>
          <w:szCs w:val="22"/>
        </w:rPr>
        <w:instrText xml:space="preserve"> ADDIN ZOTERO_ITEM CSL_CITATION {"citationID":"EkdGsqeo","properties":{"formattedCitation":"[3]","plainCitation":"[3]","noteIndex":0},"citationItems":[{"id":1324,"uris":["http://zotero.org/users/3501115/items/VEZ3KG3I"],"uri":["http://zotero.org/users/3501115/items/VEZ3KG3I"],"itemData":{"id":1324,"type":"article-journal","title":"Enhanced yields of diethyl carbonate via one-pot synthesis from ethanol, carbon dioxide and butylene oxide over cerium (IV) oxide","container-title":"Chemical Engineering Journal","collection-title":"XIX 4 International Conference on Chemical Reactors (CHEMREACTOR-19)","page":"124-133","volume":"176-177","source":"ScienceDirect","abstract":"There is a considerable industrial interest towards short-chain dialkylcarbonate production technologies due to their attractive properties and apparent commercial applications. Over the years, dimethyl carbonate (DMC), in contrast to diethyl carbonate (DEC), was mainly explored in seeking novel synthesis ideas in academic investigations. Therefore, this work has been devoted to the synthesis of diethyl carbonate. The preliminary results showed that the formation of DEC via direct route starting from ethanol and carbon dioxide (CO2) is limited by the reaction equilibrium and therefore thermodynamics of the reaction has been estimated. Consecutively, butylene oxide was introduced to the reaction system as a dehydrating agent in order to overcome thermodynamic constrains and shift the equilibrium towards diethyl carbonate production. The underlying reason for choosing a longer chain epoxide (i.e. butyl instead of e.g. propyl) was the acute toxicity of short-chain epoxides. A 9-fold enhancement in DEC yield compared to the method without any water removal was achieved over cerium (IV) oxide (CeO2) in the presence of butylene oxide at 180°C and 9MPa of total final pressure unequivocally indicating that butylene oxide is an efficient chemical water trap. The highest obtained yield of diethyl carbonate was 2.5mmol, corresponding to ethanol conversion of 15.6% and selectivity to DEC 10% on ethanol basis. Moreover, kinetic studies were conducted facilitating understanding of the reaction pathway and influence of various parameters on the reaction.","DOI":"10.1016/j.cej.2011.07.054","ISSN":"1385-8947","journalAbbreviation":"Chemical Engineering Journal","author":[{"family":"Leino","given":"Ewelina"},{"family":"Mäki-Arvela","given":"Päivi"},{"family":"Eränen","given":"Kari"},{"family":"Tenho","given":"Mikko"},{"family":"Murzin","given":"Dmitry Yu."},{"family":"Salmi","given":"Tapio"},{"family":"Mikkola","given":"Jyri-Pekka"}],"issued":{"date-parts":[["2011",12,1]]}}}],"schema":"https://github.com/citation-style-language/schema/raw/master/csl-citation.json"} </w:instrText>
      </w:r>
      <w:r w:rsidR="00031856">
        <w:rPr>
          <w:rFonts w:asciiTheme="minorHAnsi" w:eastAsia="MS PGothic" w:hAnsiTheme="minorHAnsi"/>
          <w:color w:val="000000"/>
          <w:sz w:val="22"/>
          <w:szCs w:val="22"/>
        </w:rPr>
        <w:fldChar w:fldCharType="separate"/>
      </w:r>
      <w:r w:rsidR="00031856" w:rsidRPr="00031856">
        <w:rPr>
          <w:rFonts w:ascii="Calibri" w:eastAsia="MS PGothic" w:hAnsi="Calibri"/>
          <w:sz w:val="22"/>
        </w:rPr>
        <w:t>[3]</w:t>
      </w:r>
      <w:r w:rsidR="00031856">
        <w:rPr>
          <w:rFonts w:asciiTheme="minorHAnsi" w:eastAsia="MS PGothic" w:hAnsiTheme="minorHAnsi"/>
          <w:color w:val="000000"/>
          <w:sz w:val="22"/>
          <w:szCs w:val="22"/>
        </w:rPr>
        <w:fldChar w:fldCharType="end"/>
      </w:r>
      <w:r w:rsidR="0013357B" w:rsidRPr="00D42B13">
        <w:rPr>
          <w:rFonts w:asciiTheme="minorHAnsi" w:eastAsia="MS PGothic" w:hAnsiTheme="minorHAnsi"/>
          <w:color w:val="000000"/>
          <w:sz w:val="22"/>
          <w:szCs w:val="22"/>
        </w:rPr>
        <w:t xml:space="preserve">. To improve this yield, we can move the equilibrium toward the formation of the diethyl carbonate by removing water molecules produced during the reaction. </w:t>
      </w:r>
      <w:r w:rsidR="005967C0" w:rsidRPr="00D42B13">
        <w:rPr>
          <w:rFonts w:asciiTheme="minorHAnsi" w:eastAsia="MS PGothic" w:hAnsiTheme="minorHAnsi"/>
          <w:color w:val="000000"/>
          <w:sz w:val="22"/>
          <w:szCs w:val="22"/>
        </w:rPr>
        <w:t xml:space="preserve">Our work is focused on the </w:t>
      </w:r>
      <w:r w:rsidR="00D42B13" w:rsidRPr="00D42B13">
        <w:rPr>
          <w:rFonts w:asciiTheme="minorHAnsi" w:eastAsia="MS PGothic" w:hAnsiTheme="minorHAnsi"/>
          <w:color w:val="000000"/>
          <w:sz w:val="22"/>
          <w:szCs w:val="22"/>
        </w:rPr>
        <w:t>utilis</w:t>
      </w:r>
      <w:r w:rsidR="005967C0" w:rsidRPr="00D42B13">
        <w:rPr>
          <w:rFonts w:asciiTheme="minorHAnsi" w:eastAsia="MS PGothic" w:hAnsiTheme="minorHAnsi"/>
          <w:color w:val="000000"/>
          <w:sz w:val="22"/>
          <w:szCs w:val="22"/>
        </w:rPr>
        <w:t xml:space="preserve">ation of a physical way to </w:t>
      </w:r>
      <w:proofErr w:type="gramStart"/>
      <w:r w:rsidR="00D42B13" w:rsidRPr="00D42B13">
        <w:rPr>
          <w:rFonts w:asciiTheme="minorHAnsi" w:eastAsia="MS PGothic" w:hAnsiTheme="minorHAnsi"/>
          <w:color w:val="000000"/>
          <w:sz w:val="22"/>
          <w:szCs w:val="22"/>
        </w:rPr>
        <w:t>dehydrate</w:t>
      </w:r>
      <w:r w:rsidR="00D42B13">
        <w:rPr>
          <w:rFonts w:asciiTheme="minorHAnsi" w:eastAsia="MS PGothic" w:hAnsiTheme="minorHAnsi"/>
          <w:color w:val="000000"/>
          <w:sz w:val="22"/>
          <w:szCs w:val="22"/>
        </w:rPr>
        <w:t>:</w:t>
      </w:r>
      <w:proofErr w:type="gramEnd"/>
      <w:r w:rsidR="005967C0" w:rsidRPr="00D42B13">
        <w:rPr>
          <w:rFonts w:asciiTheme="minorHAnsi" w:eastAsia="MS PGothic" w:hAnsiTheme="minorHAnsi"/>
          <w:color w:val="000000"/>
          <w:sz w:val="22"/>
          <w:szCs w:val="22"/>
        </w:rPr>
        <w:t xml:space="preserve"> the pervaporation. This method</w:t>
      </w:r>
      <w:r w:rsidR="00D42B13">
        <w:rPr>
          <w:rFonts w:asciiTheme="minorHAnsi" w:eastAsia="MS PGothic" w:hAnsiTheme="minorHAnsi"/>
          <w:color w:val="000000"/>
          <w:sz w:val="22"/>
          <w:szCs w:val="22"/>
        </w:rPr>
        <w:t>,</w:t>
      </w:r>
      <w:r w:rsidR="005967C0" w:rsidRPr="00D42B13">
        <w:rPr>
          <w:rFonts w:asciiTheme="minorHAnsi" w:eastAsia="MS PGothic" w:hAnsiTheme="minorHAnsi"/>
          <w:color w:val="000000"/>
          <w:sz w:val="22"/>
          <w:szCs w:val="22"/>
        </w:rPr>
        <w:t xml:space="preserve"> which use</w:t>
      </w:r>
      <w:r w:rsidR="007B6EAA">
        <w:rPr>
          <w:rFonts w:asciiTheme="minorHAnsi" w:eastAsia="MS PGothic" w:hAnsiTheme="minorHAnsi"/>
          <w:color w:val="000000"/>
          <w:sz w:val="22"/>
          <w:szCs w:val="22"/>
        </w:rPr>
        <w:t>s a</w:t>
      </w:r>
      <w:r w:rsidR="005967C0" w:rsidRPr="00D42B13">
        <w:rPr>
          <w:rFonts w:asciiTheme="minorHAnsi" w:eastAsia="MS PGothic" w:hAnsiTheme="minorHAnsi"/>
          <w:color w:val="000000"/>
          <w:sz w:val="22"/>
          <w:szCs w:val="22"/>
        </w:rPr>
        <w:t xml:space="preserve"> hydrophilic membrane to dehydrate the reaction mixture</w:t>
      </w:r>
      <w:r w:rsidR="00D42B13">
        <w:rPr>
          <w:rFonts w:asciiTheme="minorHAnsi" w:eastAsia="MS PGothic" w:hAnsiTheme="minorHAnsi"/>
          <w:color w:val="000000"/>
          <w:sz w:val="22"/>
          <w:szCs w:val="22"/>
        </w:rPr>
        <w:t>,</w:t>
      </w:r>
      <w:r w:rsidR="005967C0" w:rsidRPr="00D42B13">
        <w:rPr>
          <w:rFonts w:asciiTheme="minorHAnsi" w:eastAsia="MS PGothic" w:hAnsiTheme="minorHAnsi"/>
          <w:color w:val="000000"/>
          <w:sz w:val="22"/>
          <w:szCs w:val="22"/>
        </w:rPr>
        <w:t xml:space="preserve"> </w:t>
      </w:r>
      <w:r w:rsidR="007B6EAA">
        <w:rPr>
          <w:rFonts w:asciiTheme="minorHAnsi" w:eastAsia="MS PGothic" w:hAnsiTheme="minorHAnsi"/>
          <w:color w:val="000000"/>
          <w:sz w:val="22"/>
          <w:szCs w:val="22"/>
        </w:rPr>
        <w:t>is</w:t>
      </w:r>
      <w:r w:rsidR="005967C0" w:rsidRPr="00D42B13">
        <w:rPr>
          <w:rFonts w:asciiTheme="minorHAnsi" w:eastAsia="MS PGothic" w:hAnsiTheme="minorHAnsi"/>
          <w:color w:val="000000"/>
          <w:sz w:val="22"/>
          <w:szCs w:val="22"/>
        </w:rPr>
        <w:t xml:space="preserve"> slightly studied in the literature</w:t>
      </w:r>
      <w:r w:rsidR="00031856">
        <w:rPr>
          <w:rFonts w:asciiTheme="minorHAnsi" w:eastAsia="MS PGothic" w:hAnsiTheme="minorHAnsi"/>
          <w:color w:val="000000"/>
          <w:sz w:val="22"/>
          <w:szCs w:val="22"/>
        </w:rPr>
        <w:t xml:space="preserve"> </w:t>
      </w:r>
      <w:r w:rsidR="008C7BEB">
        <w:rPr>
          <w:rFonts w:asciiTheme="minorHAnsi" w:eastAsia="MS PGothic" w:hAnsiTheme="minorHAnsi"/>
          <w:color w:val="000000"/>
          <w:sz w:val="22"/>
          <w:szCs w:val="22"/>
        </w:rPr>
        <w:fldChar w:fldCharType="begin"/>
      </w:r>
      <w:r w:rsidR="00031856">
        <w:rPr>
          <w:rFonts w:asciiTheme="minorHAnsi" w:eastAsia="MS PGothic" w:hAnsiTheme="minorHAnsi"/>
          <w:color w:val="000000"/>
          <w:sz w:val="22"/>
          <w:szCs w:val="22"/>
        </w:rPr>
        <w:instrText xml:space="preserve"> ADDIN ZOTERO_ITEM CSL_CITATION {"citationID":"5ap8tBWz","properties":{"formattedCitation":"[4]","plainCitation":"[4]","noteIndex":0},"citationItems":[{"id":641,"uris":["http://zotero.org/users/3501115/items/Z5JXTANT"],"uri":["http://zotero.org/users/3501115/items/Z5JXTANT"],"itemData":{"id":641,"type":"article-journal","title":"Synthesis, Characterization, and Use of NbV/CeIV-Mixed Oxides in the Direct Carboxylation of Ethanol by using Pervaporation Membranes for Water Removal","container-title":"Chemistry – A European Journal","page":"10324-10334","volume":"18","issue":"33","source":"Wiley Online Library","abstract":"New catalytic systems based on ceria have been used in the direct carboxylation of ethanol. The catalytic behavior of Al2O3 and Nb2O5 loaded ceria is compared, the latter showing a better performance. A morphological and structural study has been carried out on Nb2O5/CeO2 catalysts in order to explain their behavior in catalysis. Pervaporation membranes have been used for water separation. The synthesis of diethylcarbonate (DEC) has been carried out either in a liquid phase (ethanol) pressurized with CO2 or in supercritical conditions. A set-up has been developed that allows the production of quite pure DEC (&gt;90 %) with recycling of CO2 and ethanol.","DOI":"10.1002/chem.201201561","ISSN":"1521-3765","journalAbbreviation":"Chem. Eur. J.","language":"en","author":[{"family":"Dibenedetto","given":"Angela"},{"family":"Aresta","given":"Michele"},{"family":"Angelini","given":"Antonella"},{"family":"Ethiraj","given":"Jayashree"},{"family":"Aresta","given":"Brunella Maria"}],"issued":{"date-parts":[["2012",8,13]]}}}],"schema":"https://github.com/citation-style-language/schema/raw/master/csl-citation.json"} </w:instrText>
      </w:r>
      <w:r w:rsidR="008C7BEB">
        <w:rPr>
          <w:rFonts w:asciiTheme="minorHAnsi" w:eastAsia="MS PGothic" w:hAnsiTheme="minorHAnsi"/>
          <w:color w:val="000000"/>
          <w:sz w:val="22"/>
          <w:szCs w:val="22"/>
        </w:rPr>
        <w:fldChar w:fldCharType="separate"/>
      </w:r>
      <w:r w:rsidR="00031856" w:rsidRPr="00031856">
        <w:rPr>
          <w:rFonts w:ascii="Calibri" w:eastAsia="MS PGothic" w:hAnsi="Calibri"/>
          <w:sz w:val="22"/>
        </w:rPr>
        <w:t>[4]</w:t>
      </w:r>
      <w:r w:rsidR="008C7BEB">
        <w:rPr>
          <w:rFonts w:asciiTheme="minorHAnsi" w:eastAsia="MS PGothic" w:hAnsiTheme="minorHAnsi"/>
          <w:color w:val="000000"/>
          <w:sz w:val="22"/>
          <w:szCs w:val="22"/>
        </w:rPr>
        <w:fldChar w:fldCharType="end"/>
      </w:r>
      <w:r w:rsidR="005967C0" w:rsidRPr="00D42B13">
        <w:rPr>
          <w:rFonts w:asciiTheme="minorHAnsi" w:eastAsia="MS PGothic" w:hAnsiTheme="minorHAnsi"/>
          <w:color w:val="000000"/>
          <w:sz w:val="22"/>
          <w:szCs w:val="22"/>
        </w:rPr>
        <w:t xml:space="preserve">. </w:t>
      </w:r>
    </w:p>
    <w:p w:rsidR="00704BDF" w:rsidRPr="00D42B13" w:rsidRDefault="005967C0" w:rsidP="00C867B1">
      <w:pPr>
        <w:snapToGrid w:val="0"/>
        <w:spacing w:after="120"/>
        <w:rPr>
          <w:rFonts w:asciiTheme="minorHAnsi" w:eastAsia="MS PGothic" w:hAnsiTheme="minorHAnsi"/>
          <w:color w:val="000000"/>
          <w:sz w:val="22"/>
          <w:szCs w:val="22"/>
        </w:rPr>
      </w:pPr>
      <w:r w:rsidRPr="00D42B13">
        <w:rPr>
          <w:rFonts w:asciiTheme="minorHAnsi" w:eastAsia="MS PGothic" w:hAnsiTheme="minorHAnsi"/>
          <w:color w:val="000000"/>
          <w:sz w:val="22"/>
          <w:szCs w:val="22"/>
        </w:rPr>
        <w:t xml:space="preserve"> </w:t>
      </w:r>
      <w:r w:rsidR="00704BDF" w:rsidRPr="00D42B13">
        <w:rPr>
          <w:rFonts w:asciiTheme="minorHAnsi" w:eastAsia="MS PGothic" w:hAnsiTheme="minorHAnsi"/>
          <w:b/>
          <w:bCs/>
          <w:color w:val="000000"/>
          <w:sz w:val="22"/>
          <w:szCs w:val="22"/>
        </w:rPr>
        <w:t>2. Methods</w:t>
      </w:r>
    </w:p>
    <w:p w:rsidR="008B35F0" w:rsidRPr="00D42B13" w:rsidRDefault="00092514" w:rsidP="00703C95">
      <w:pPr>
        <w:widowControl w:val="0"/>
        <w:snapToGrid w:val="0"/>
        <w:spacing w:after="120"/>
        <w:rPr>
          <w:rFonts w:asciiTheme="minorHAnsi" w:eastAsia="MS PGothic" w:hAnsiTheme="minorHAnsi"/>
          <w:b/>
          <w:bCs/>
          <w:color w:val="000000"/>
          <w:sz w:val="22"/>
          <w:szCs w:val="22"/>
        </w:rPr>
      </w:pPr>
      <w:r w:rsidRPr="00D42B13">
        <w:rPr>
          <w:noProof/>
          <w:lang w:val="en-US"/>
        </w:rPr>
        <mc:AlternateContent>
          <mc:Choice Requires="wps">
            <w:drawing>
              <wp:anchor distT="0" distB="0" distL="114300" distR="114300" simplePos="0" relativeHeight="251660288" behindDoc="0" locked="0" layoutInCell="1" allowOverlap="1" wp14:anchorId="79760C35" wp14:editId="40BF3B40">
                <wp:simplePos x="0" y="0"/>
                <wp:positionH relativeFrom="column">
                  <wp:posOffset>2392680</wp:posOffset>
                </wp:positionH>
                <wp:positionV relativeFrom="paragraph">
                  <wp:posOffset>1845945</wp:posOffset>
                </wp:positionV>
                <wp:extent cx="3255010" cy="335915"/>
                <wp:effectExtent l="0" t="0" r="2540" b="6985"/>
                <wp:wrapSquare wrapText="bothSides"/>
                <wp:docPr id="1" name="Zone de texte 1"/>
                <wp:cNvGraphicFramePr/>
                <a:graphic xmlns:a="http://schemas.openxmlformats.org/drawingml/2006/main">
                  <a:graphicData uri="http://schemas.microsoft.com/office/word/2010/wordprocessingShape">
                    <wps:wsp>
                      <wps:cNvSpPr txBox="1"/>
                      <wps:spPr>
                        <a:xfrm>
                          <a:off x="0" y="0"/>
                          <a:ext cx="3255010" cy="335915"/>
                        </a:xfrm>
                        <a:prstGeom prst="rect">
                          <a:avLst/>
                        </a:prstGeom>
                        <a:solidFill>
                          <a:prstClr val="white"/>
                        </a:solidFill>
                        <a:ln>
                          <a:noFill/>
                        </a:ln>
                      </wps:spPr>
                      <wps:txbx>
                        <w:txbxContent>
                          <w:p w:rsidR="002A37BF" w:rsidRPr="003E50F7" w:rsidRDefault="002A37BF" w:rsidP="003E50F7">
                            <w:pPr>
                              <w:pStyle w:val="Lgende"/>
                              <w:jc w:val="center"/>
                              <w:rPr>
                                <w:rFonts w:asciiTheme="minorHAnsi" w:eastAsia="MS PGothic" w:hAnsiTheme="minorHAnsi"/>
                                <w:b w:val="0"/>
                                <w:bCs w:val="0"/>
                                <w:color w:val="000000"/>
                                <w:lang w:val="en-US"/>
                              </w:rPr>
                            </w:pPr>
                            <w:r w:rsidRPr="003E50F7">
                              <w:rPr>
                                <w:rFonts w:asciiTheme="minorHAnsi" w:eastAsia="MS PGothic" w:hAnsiTheme="minorHAnsi"/>
                                <w:bCs w:val="0"/>
                                <w:color w:val="000000"/>
                                <w:lang w:val="en-US"/>
                              </w:rPr>
                              <w:t>Figure 2.</w:t>
                            </w:r>
                            <w:r w:rsidRPr="003E50F7">
                              <w:rPr>
                                <w:rFonts w:asciiTheme="minorHAnsi" w:eastAsia="MS PGothic" w:hAnsiTheme="minorHAnsi"/>
                                <w:b w:val="0"/>
                                <w:bCs w:val="0"/>
                                <w:color w:val="000000"/>
                                <w:lang w:val="en-US"/>
                              </w:rPr>
                              <w:t xml:space="preserve"> Scheme of the continuous process of dehydration of the reaction mixture of the carbonation of ethanol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60C35" id="Zone de texte 1" o:spid="_x0000_s1161" type="#_x0000_t202" style="position:absolute;left:0;text-align:left;margin-left:188.4pt;margin-top:145.35pt;width:256.3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" stroked="f">
                <v:textbox inset="0,0,0,0">
                  <w:txbxContent>
                    <w:p w:rsidR="002A37BF" w:rsidRPr="003E50F7" w:rsidRDefault="002A37BF" w:rsidP="003E50F7">
                      <w:pPr>
                        <w:pStyle w:val="Lgende"/>
                        <w:jc w:val="center"/>
                        <w:rPr>
                          <w:rFonts w:asciiTheme="minorHAnsi" w:eastAsia="MS PGothic" w:hAnsiTheme="minorHAnsi"/>
                          <w:b w:val="0"/>
                          <w:bCs w:val="0"/>
                          <w:color w:val="000000"/>
                          <w:lang w:val="en-US"/>
                        </w:rPr>
                      </w:pPr>
                      <w:r w:rsidRPr="003E50F7">
                        <w:rPr>
                          <w:rFonts w:asciiTheme="minorHAnsi" w:eastAsia="MS PGothic" w:hAnsiTheme="minorHAnsi"/>
                          <w:bCs w:val="0"/>
                          <w:color w:val="000000"/>
                          <w:lang w:val="en-US"/>
                        </w:rPr>
                        <w:t>Figure 2.</w:t>
                      </w:r>
                      <w:r w:rsidRPr="003E50F7">
                        <w:rPr>
                          <w:rFonts w:asciiTheme="minorHAnsi" w:eastAsia="MS PGothic" w:hAnsiTheme="minorHAnsi"/>
                          <w:b w:val="0"/>
                          <w:bCs w:val="0"/>
                          <w:color w:val="000000"/>
                          <w:lang w:val="en-US"/>
                        </w:rPr>
                        <w:t xml:space="preserve"> Scheme of the continuous process of dehydration of the reaction mixture of the carbonation of ethanol</w:t>
                      </w:r>
                    </w:p>
                  </w:txbxContent>
                </v:textbox>
                <w10:wrap type="square"/>
              </v:shape>
            </w:pict>
          </mc:Fallback>
        </mc:AlternateContent>
      </w:r>
      <w:r w:rsidR="005967C0" w:rsidRPr="00D42B13">
        <w:rPr>
          <w:rFonts w:asciiTheme="minorHAnsi" w:eastAsia="MS PGothic" w:hAnsiTheme="minorHAnsi"/>
          <w:color w:val="000000"/>
          <w:sz w:val="22"/>
          <w:szCs w:val="22"/>
        </w:rPr>
        <w:t xml:space="preserve">A 100 mL batch reactor </w:t>
      </w:r>
      <w:proofErr w:type="gramStart"/>
      <w:r w:rsidR="005967C0" w:rsidRPr="00D42B13">
        <w:rPr>
          <w:rFonts w:asciiTheme="minorHAnsi" w:eastAsia="MS PGothic" w:hAnsiTheme="minorHAnsi"/>
          <w:color w:val="000000"/>
          <w:sz w:val="22"/>
          <w:szCs w:val="22"/>
        </w:rPr>
        <w:t>was used</w:t>
      </w:r>
      <w:proofErr w:type="gramEnd"/>
      <w:r w:rsidR="005967C0" w:rsidRPr="00D42B13">
        <w:rPr>
          <w:rFonts w:asciiTheme="minorHAnsi" w:eastAsia="MS PGothic" w:hAnsiTheme="minorHAnsi"/>
          <w:color w:val="000000"/>
          <w:sz w:val="22"/>
          <w:szCs w:val="22"/>
        </w:rPr>
        <w:t xml:space="preserve"> to study the reaction of carboxylation of ethanol with CO</w:t>
      </w:r>
      <w:r w:rsidR="005967C0" w:rsidRPr="00D42B13">
        <w:rPr>
          <w:rFonts w:asciiTheme="minorHAnsi" w:eastAsia="MS PGothic" w:hAnsiTheme="minorHAnsi"/>
          <w:color w:val="000000"/>
          <w:sz w:val="22"/>
          <w:szCs w:val="22"/>
          <w:vertAlign w:val="subscript"/>
        </w:rPr>
        <w:t>2</w:t>
      </w:r>
      <w:r w:rsidR="005967C0" w:rsidRPr="00D42B13">
        <w:rPr>
          <w:rFonts w:asciiTheme="minorHAnsi" w:eastAsia="MS PGothic" w:hAnsiTheme="minorHAnsi"/>
          <w:color w:val="000000"/>
          <w:sz w:val="22"/>
          <w:szCs w:val="22"/>
        </w:rPr>
        <w:t xml:space="preserve"> with cerium oxide (CeO</w:t>
      </w:r>
      <w:r w:rsidR="005967C0" w:rsidRPr="00D42B13">
        <w:rPr>
          <w:rFonts w:asciiTheme="minorHAnsi" w:eastAsia="MS PGothic" w:hAnsiTheme="minorHAnsi"/>
          <w:color w:val="000000"/>
          <w:sz w:val="22"/>
          <w:szCs w:val="22"/>
          <w:vertAlign w:val="subscript"/>
        </w:rPr>
        <w:t>2</w:t>
      </w:r>
      <w:r w:rsidR="005967C0" w:rsidRPr="00D42B13">
        <w:rPr>
          <w:rFonts w:asciiTheme="minorHAnsi" w:eastAsia="MS PGothic" w:hAnsiTheme="minorHAnsi"/>
          <w:color w:val="000000"/>
          <w:sz w:val="22"/>
          <w:szCs w:val="22"/>
        </w:rPr>
        <w:t>) as catalyst. A membrane cell with a membrane PERVAP 4</w:t>
      </w:r>
      <w:r w:rsidR="005F26BE">
        <w:rPr>
          <w:rFonts w:asciiTheme="minorHAnsi" w:eastAsia="MS PGothic" w:hAnsiTheme="minorHAnsi"/>
          <w:color w:val="000000"/>
          <w:sz w:val="22"/>
          <w:szCs w:val="22"/>
        </w:rPr>
        <w:t xml:space="preserve">100 purchased from </w:t>
      </w:r>
      <w:proofErr w:type="spellStart"/>
      <w:r w:rsidR="005F26BE">
        <w:rPr>
          <w:rFonts w:asciiTheme="minorHAnsi" w:eastAsia="MS PGothic" w:hAnsiTheme="minorHAnsi"/>
          <w:color w:val="000000"/>
          <w:sz w:val="22"/>
          <w:szCs w:val="22"/>
        </w:rPr>
        <w:t>DeltaMem</w:t>
      </w:r>
      <w:proofErr w:type="spellEnd"/>
      <w:r w:rsidR="005F26BE">
        <w:rPr>
          <w:rFonts w:asciiTheme="minorHAnsi" w:eastAsia="MS PGothic" w:hAnsiTheme="minorHAnsi"/>
          <w:color w:val="000000"/>
          <w:sz w:val="22"/>
          <w:szCs w:val="22"/>
        </w:rPr>
        <w:t xml:space="preserve"> </w:t>
      </w:r>
      <w:proofErr w:type="gramStart"/>
      <w:r w:rsidR="005F26BE">
        <w:rPr>
          <w:rFonts w:asciiTheme="minorHAnsi" w:eastAsia="MS PGothic" w:hAnsiTheme="minorHAnsi"/>
          <w:color w:val="000000"/>
          <w:sz w:val="22"/>
          <w:szCs w:val="22"/>
        </w:rPr>
        <w:t>were</w:t>
      </w:r>
      <w:r w:rsidR="005967C0" w:rsidRPr="00D42B13">
        <w:rPr>
          <w:rFonts w:asciiTheme="minorHAnsi" w:eastAsia="MS PGothic" w:hAnsiTheme="minorHAnsi"/>
          <w:color w:val="000000"/>
          <w:sz w:val="22"/>
          <w:szCs w:val="22"/>
        </w:rPr>
        <w:t xml:space="preserve"> used</w:t>
      </w:r>
      <w:proofErr w:type="gramEnd"/>
      <w:r w:rsidR="005967C0" w:rsidRPr="00D42B13">
        <w:rPr>
          <w:rFonts w:asciiTheme="minorHAnsi" w:eastAsia="MS PGothic" w:hAnsiTheme="minorHAnsi"/>
          <w:color w:val="000000"/>
          <w:sz w:val="22"/>
          <w:szCs w:val="22"/>
        </w:rPr>
        <w:t xml:space="preserve"> to study the dehydration of the solution. The permeate side pressure is maintained at </w:t>
      </w:r>
      <w:proofErr w:type="gramStart"/>
      <w:r w:rsidR="005967C0" w:rsidRPr="00D42B13">
        <w:rPr>
          <w:rFonts w:asciiTheme="minorHAnsi" w:eastAsia="MS PGothic" w:hAnsiTheme="minorHAnsi"/>
          <w:color w:val="000000"/>
          <w:sz w:val="22"/>
          <w:szCs w:val="22"/>
        </w:rPr>
        <w:t>2</w:t>
      </w:r>
      <w:proofErr w:type="gramEnd"/>
      <w:r w:rsidR="005967C0" w:rsidRPr="00D42B13">
        <w:rPr>
          <w:rFonts w:asciiTheme="minorHAnsi" w:eastAsia="MS PGothic" w:hAnsiTheme="minorHAnsi"/>
          <w:color w:val="000000"/>
          <w:sz w:val="22"/>
          <w:szCs w:val="22"/>
        </w:rPr>
        <w:t xml:space="preserve"> mbar with a vacuum vane pump and the permeate is condensed in two cold traps immersed </w:t>
      </w:r>
      <w:r w:rsidR="005967C0" w:rsidRPr="00D42B13">
        <w:rPr>
          <w:rFonts w:asciiTheme="minorHAnsi" w:eastAsia="MS PGothic" w:hAnsiTheme="minorHAnsi"/>
          <w:color w:val="000000"/>
          <w:sz w:val="22"/>
          <w:szCs w:val="22"/>
        </w:rPr>
        <w:lastRenderedPageBreak/>
        <w:t>in liquid nitrogen. The whole process used to study the dehydration of the reaction mixture in continuous is describe</w:t>
      </w:r>
      <w:r w:rsidR="00F57539" w:rsidRPr="00D42B13">
        <w:rPr>
          <w:rFonts w:asciiTheme="minorHAnsi" w:eastAsia="MS PGothic" w:hAnsiTheme="minorHAnsi"/>
          <w:color w:val="000000"/>
          <w:sz w:val="22"/>
          <w:szCs w:val="22"/>
        </w:rPr>
        <w:t>d</w:t>
      </w:r>
      <w:r w:rsidR="005967C0" w:rsidRPr="00D42B13">
        <w:rPr>
          <w:rFonts w:asciiTheme="minorHAnsi" w:eastAsia="MS PGothic" w:hAnsiTheme="minorHAnsi"/>
          <w:color w:val="000000"/>
          <w:sz w:val="22"/>
          <w:szCs w:val="22"/>
        </w:rPr>
        <w:t xml:space="preserve"> in </w:t>
      </w:r>
      <w:r w:rsidR="0006140C" w:rsidRPr="00D42B13">
        <w:rPr>
          <w:rFonts w:asciiTheme="minorHAnsi" w:eastAsia="MS PGothic" w:hAnsiTheme="minorHAnsi"/>
          <w:color w:val="000000"/>
          <w:sz w:val="22"/>
          <w:szCs w:val="22"/>
        </w:rPr>
        <w:t xml:space="preserve">figure 2. </w:t>
      </w:r>
      <w:r w:rsidR="00F57539" w:rsidRPr="00D42B13">
        <w:rPr>
          <w:rFonts w:asciiTheme="minorHAnsi" w:eastAsia="MS PGothic" w:hAnsiTheme="minorHAnsi"/>
          <w:color w:val="000000"/>
          <w:sz w:val="22"/>
          <w:szCs w:val="22"/>
        </w:rPr>
        <w:t>As the reaction occur</w:t>
      </w:r>
      <w:r w:rsidR="00605757">
        <w:rPr>
          <w:rFonts w:asciiTheme="minorHAnsi" w:eastAsia="MS PGothic" w:hAnsiTheme="minorHAnsi"/>
          <w:color w:val="000000"/>
          <w:sz w:val="22"/>
          <w:szCs w:val="22"/>
        </w:rPr>
        <w:t>s</w:t>
      </w:r>
      <w:r w:rsidR="00F57539" w:rsidRPr="00D42B13">
        <w:rPr>
          <w:rFonts w:asciiTheme="minorHAnsi" w:eastAsia="MS PGothic" w:hAnsiTheme="minorHAnsi"/>
          <w:color w:val="000000"/>
          <w:sz w:val="22"/>
          <w:szCs w:val="22"/>
        </w:rPr>
        <w:t xml:space="preserve"> at high pressure (between 20-50 bar), we used </w:t>
      </w:r>
      <w:r w:rsidR="00610CA5">
        <w:rPr>
          <w:rFonts w:asciiTheme="minorHAnsi" w:eastAsia="MS PGothic" w:hAnsiTheme="minorHAnsi"/>
          <w:color w:val="000000"/>
          <w:sz w:val="22"/>
          <w:szCs w:val="22"/>
        </w:rPr>
        <w:t>pressure reducing valve</w:t>
      </w:r>
      <w:r w:rsidR="005F26BE">
        <w:rPr>
          <w:rFonts w:asciiTheme="minorHAnsi" w:eastAsia="MS PGothic" w:hAnsiTheme="minorHAnsi"/>
          <w:color w:val="000000"/>
          <w:sz w:val="22"/>
          <w:szCs w:val="22"/>
        </w:rPr>
        <w:t>s</w:t>
      </w:r>
      <w:r w:rsidR="00F57539" w:rsidRPr="00D42B13">
        <w:rPr>
          <w:rFonts w:asciiTheme="minorHAnsi" w:eastAsia="MS PGothic" w:hAnsiTheme="minorHAnsi"/>
          <w:color w:val="000000"/>
          <w:sz w:val="22"/>
          <w:szCs w:val="22"/>
        </w:rPr>
        <w:t xml:space="preserve"> to ensure that the pressure on the membrane stays below </w:t>
      </w:r>
      <w:proofErr w:type="gramStart"/>
      <w:r w:rsidR="00F57539" w:rsidRPr="00D42B13">
        <w:rPr>
          <w:rFonts w:asciiTheme="minorHAnsi" w:eastAsia="MS PGothic" w:hAnsiTheme="minorHAnsi"/>
          <w:color w:val="000000"/>
          <w:sz w:val="22"/>
          <w:szCs w:val="22"/>
        </w:rPr>
        <w:t>4</w:t>
      </w:r>
      <w:proofErr w:type="gramEnd"/>
      <w:r w:rsidR="00F57539" w:rsidRPr="00D42B13">
        <w:rPr>
          <w:rFonts w:asciiTheme="minorHAnsi" w:eastAsia="MS PGothic" w:hAnsiTheme="minorHAnsi"/>
          <w:color w:val="000000"/>
          <w:sz w:val="22"/>
          <w:szCs w:val="22"/>
        </w:rPr>
        <w:t xml:space="preserve"> bar.</w:t>
      </w:r>
      <w:r w:rsidR="00A93A3E" w:rsidRPr="00D42B13">
        <w:t xml:space="preserve"> </w:t>
      </w:r>
    </w:p>
    <w:p w:rsidR="007A272F" w:rsidRDefault="00704BDF" w:rsidP="007A272F">
      <w:pPr>
        <w:snapToGrid w:val="0"/>
        <w:spacing w:before="120" w:line="300" w:lineRule="auto"/>
        <w:rPr>
          <w:rFonts w:asciiTheme="minorHAnsi" w:eastAsia="MS PGothic" w:hAnsiTheme="minorHAnsi"/>
          <w:b/>
          <w:bCs/>
          <w:color w:val="000000"/>
          <w:sz w:val="22"/>
          <w:szCs w:val="22"/>
        </w:rPr>
      </w:pPr>
      <w:r w:rsidRPr="00D42B13">
        <w:rPr>
          <w:rFonts w:asciiTheme="minorHAnsi" w:eastAsia="MS PGothic" w:hAnsiTheme="minorHAnsi"/>
          <w:b/>
          <w:bCs/>
          <w:color w:val="000000"/>
          <w:sz w:val="22"/>
          <w:szCs w:val="22"/>
        </w:rPr>
        <w:t>3. Results and discussion</w:t>
      </w:r>
    </w:p>
    <w:p w:rsidR="002251F8" w:rsidRPr="00D42B13" w:rsidRDefault="002251F8" w:rsidP="007A272F">
      <w:pPr>
        <w:snapToGrid w:val="0"/>
        <w:spacing w:before="120" w:line="300" w:lineRule="auto"/>
        <w:rPr>
          <w:rFonts w:asciiTheme="minorHAnsi" w:eastAsia="MS PGothic" w:hAnsiTheme="minorHAnsi"/>
          <w:color w:val="000000"/>
          <w:sz w:val="22"/>
          <w:szCs w:val="22"/>
        </w:rPr>
      </w:pPr>
      <w:r w:rsidRPr="00D42B13">
        <w:rPr>
          <w:rFonts w:asciiTheme="minorHAnsi" w:eastAsia="MS PGothic" w:hAnsiTheme="minorHAnsi"/>
          <w:color w:val="000000"/>
          <w:sz w:val="22"/>
          <w:szCs w:val="22"/>
        </w:rPr>
        <w:t xml:space="preserve">A parametric study </w:t>
      </w:r>
      <w:r w:rsidR="00D42B13">
        <w:rPr>
          <w:rFonts w:asciiTheme="minorHAnsi" w:eastAsia="MS PGothic" w:hAnsiTheme="minorHAnsi"/>
          <w:color w:val="000000"/>
          <w:sz w:val="22"/>
          <w:szCs w:val="22"/>
        </w:rPr>
        <w:t xml:space="preserve">of the reaction </w:t>
      </w:r>
      <w:proofErr w:type="gramStart"/>
      <w:r w:rsidRPr="00D42B13">
        <w:rPr>
          <w:rFonts w:asciiTheme="minorHAnsi" w:eastAsia="MS PGothic" w:hAnsiTheme="minorHAnsi"/>
          <w:color w:val="000000"/>
          <w:sz w:val="22"/>
          <w:szCs w:val="22"/>
        </w:rPr>
        <w:t>was performed</w:t>
      </w:r>
      <w:proofErr w:type="gramEnd"/>
      <w:r w:rsidRPr="00D42B13">
        <w:rPr>
          <w:rFonts w:asciiTheme="minorHAnsi" w:eastAsia="MS PGothic" w:hAnsiTheme="minorHAnsi"/>
          <w:color w:val="000000"/>
          <w:sz w:val="22"/>
          <w:szCs w:val="22"/>
        </w:rPr>
        <w:t xml:space="preserve"> in the reactor to develop a kinetic model. </w:t>
      </w:r>
      <w:r w:rsidR="00D42B13">
        <w:rPr>
          <w:rFonts w:asciiTheme="minorHAnsi" w:eastAsia="MS PGothic" w:hAnsiTheme="minorHAnsi"/>
          <w:color w:val="000000"/>
          <w:sz w:val="22"/>
          <w:szCs w:val="22"/>
        </w:rPr>
        <w:t>Temperature</w:t>
      </w:r>
      <w:r w:rsidR="00610CA5">
        <w:rPr>
          <w:rFonts w:asciiTheme="minorHAnsi" w:eastAsia="MS PGothic" w:hAnsiTheme="minorHAnsi"/>
          <w:color w:val="000000"/>
          <w:sz w:val="22"/>
          <w:szCs w:val="22"/>
        </w:rPr>
        <w:t>s</w:t>
      </w:r>
      <w:r w:rsidR="00D42B13">
        <w:rPr>
          <w:rFonts w:asciiTheme="minorHAnsi" w:eastAsia="MS PGothic" w:hAnsiTheme="minorHAnsi"/>
          <w:color w:val="000000"/>
          <w:sz w:val="22"/>
          <w:szCs w:val="22"/>
        </w:rPr>
        <w:t xml:space="preserve"> from 95 to 125 °C</w:t>
      </w:r>
      <w:r w:rsidRPr="00D42B13">
        <w:rPr>
          <w:rFonts w:asciiTheme="minorHAnsi" w:eastAsia="MS PGothic" w:hAnsiTheme="minorHAnsi"/>
          <w:color w:val="000000"/>
          <w:sz w:val="22"/>
          <w:szCs w:val="22"/>
        </w:rPr>
        <w:t>, pr</w:t>
      </w:r>
      <w:r w:rsidR="00D42B13">
        <w:rPr>
          <w:rFonts w:asciiTheme="minorHAnsi" w:eastAsia="MS PGothic" w:hAnsiTheme="minorHAnsi"/>
          <w:color w:val="000000"/>
          <w:sz w:val="22"/>
          <w:szCs w:val="22"/>
        </w:rPr>
        <w:t>essure</w:t>
      </w:r>
      <w:r w:rsidR="00610CA5">
        <w:rPr>
          <w:rFonts w:asciiTheme="minorHAnsi" w:eastAsia="MS PGothic" w:hAnsiTheme="minorHAnsi"/>
          <w:color w:val="000000"/>
          <w:sz w:val="22"/>
          <w:szCs w:val="22"/>
        </w:rPr>
        <w:t>s</w:t>
      </w:r>
      <w:r w:rsidR="00D42B13">
        <w:rPr>
          <w:rFonts w:asciiTheme="minorHAnsi" w:eastAsia="MS PGothic" w:hAnsiTheme="minorHAnsi"/>
          <w:color w:val="000000"/>
          <w:sz w:val="22"/>
          <w:szCs w:val="22"/>
        </w:rPr>
        <w:t xml:space="preserve"> from 10 to 60 bar</w:t>
      </w:r>
      <w:r w:rsidR="005D1BE4" w:rsidRPr="00D42B13">
        <w:rPr>
          <w:rFonts w:asciiTheme="minorHAnsi" w:eastAsia="MS PGothic" w:hAnsiTheme="minorHAnsi"/>
          <w:color w:val="000000"/>
          <w:sz w:val="22"/>
          <w:szCs w:val="22"/>
        </w:rPr>
        <w:t xml:space="preserve"> and different </w:t>
      </w:r>
      <w:r w:rsidRPr="00D42B13">
        <w:rPr>
          <w:rFonts w:asciiTheme="minorHAnsi" w:eastAsia="MS PGothic" w:hAnsiTheme="minorHAnsi"/>
          <w:color w:val="000000"/>
          <w:sz w:val="22"/>
          <w:szCs w:val="22"/>
        </w:rPr>
        <w:t>composition</w:t>
      </w:r>
      <w:r w:rsidR="005D1BE4" w:rsidRPr="00D42B13">
        <w:rPr>
          <w:rFonts w:asciiTheme="minorHAnsi" w:eastAsia="MS PGothic" w:hAnsiTheme="minorHAnsi"/>
          <w:color w:val="000000"/>
          <w:sz w:val="22"/>
          <w:szCs w:val="22"/>
        </w:rPr>
        <w:t>s of water or DEC</w:t>
      </w:r>
      <w:r w:rsidR="00D42B13">
        <w:rPr>
          <w:rFonts w:asciiTheme="minorHAnsi" w:eastAsia="MS PGothic" w:hAnsiTheme="minorHAnsi"/>
          <w:color w:val="000000"/>
          <w:sz w:val="22"/>
          <w:szCs w:val="22"/>
        </w:rPr>
        <w:t xml:space="preserve"> were tested</w:t>
      </w:r>
      <w:r w:rsidRPr="00D42B13">
        <w:rPr>
          <w:rFonts w:asciiTheme="minorHAnsi" w:eastAsia="MS PGothic" w:hAnsiTheme="minorHAnsi"/>
          <w:color w:val="000000"/>
          <w:sz w:val="22"/>
          <w:szCs w:val="22"/>
        </w:rPr>
        <w:t xml:space="preserve">. The thermodynamic equilibrium </w:t>
      </w:r>
      <w:proofErr w:type="gramStart"/>
      <w:r w:rsidRPr="00D42B13">
        <w:rPr>
          <w:rFonts w:asciiTheme="minorHAnsi" w:eastAsia="MS PGothic" w:hAnsiTheme="minorHAnsi"/>
          <w:color w:val="000000"/>
          <w:sz w:val="22"/>
          <w:szCs w:val="22"/>
        </w:rPr>
        <w:t>was defined</w:t>
      </w:r>
      <w:proofErr w:type="gramEnd"/>
      <w:r w:rsidRPr="00D42B13">
        <w:rPr>
          <w:rFonts w:asciiTheme="minorHAnsi" w:eastAsia="MS PGothic" w:hAnsiTheme="minorHAnsi"/>
          <w:color w:val="000000"/>
          <w:sz w:val="22"/>
          <w:szCs w:val="22"/>
        </w:rPr>
        <w:t xml:space="preserve"> based on these experiments. </w:t>
      </w:r>
      <w:r w:rsidR="00610CA5">
        <w:rPr>
          <w:rFonts w:asciiTheme="minorHAnsi" w:eastAsia="MS PGothic" w:hAnsiTheme="minorHAnsi"/>
          <w:color w:val="000000"/>
          <w:sz w:val="22"/>
          <w:szCs w:val="22"/>
        </w:rPr>
        <w:t>D</w:t>
      </w:r>
      <w:r w:rsidR="005D1BE4" w:rsidRPr="00D42B13">
        <w:rPr>
          <w:rFonts w:asciiTheme="minorHAnsi" w:eastAsia="MS PGothic" w:hAnsiTheme="minorHAnsi"/>
          <w:color w:val="000000"/>
          <w:sz w:val="22"/>
          <w:szCs w:val="22"/>
        </w:rPr>
        <w:t xml:space="preserve">ifferent </w:t>
      </w:r>
      <w:r w:rsidR="00D42B13">
        <w:rPr>
          <w:rFonts w:asciiTheme="minorHAnsi" w:eastAsia="MS PGothic" w:hAnsiTheme="minorHAnsi"/>
          <w:color w:val="000000"/>
          <w:sz w:val="22"/>
          <w:szCs w:val="22"/>
        </w:rPr>
        <w:t>mechanisms</w:t>
      </w:r>
      <w:r w:rsidR="005D1BE4" w:rsidRPr="00D42B13">
        <w:rPr>
          <w:rFonts w:asciiTheme="minorHAnsi" w:eastAsia="MS PGothic" w:hAnsiTheme="minorHAnsi"/>
          <w:color w:val="000000"/>
          <w:sz w:val="22"/>
          <w:szCs w:val="22"/>
        </w:rPr>
        <w:t xml:space="preserve"> like Langmui</w:t>
      </w:r>
      <w:r w:rsidR="00B93C45">
        <w:rPr>
          <w:rFonts w:asciiTheme="minorHAnsi" w:eastAsia="MS PGothic" w:hAnsiTheme="minorHAnsi"/>
          <w:color w:val="000000"/>
          <w:sz w:val="22"/>
          <w:szCs w:val="22"/>
        </w:rPr>
        <w:t xml:space="preserve">r-Hinshelwood or </w:t>
      </w:r>
      <w:proofErr w:type="spellStart"/>
      <w:r w:rsidR="00B93C45">
        <w:rPr>
          <w:rFonts w:asciiTheme="minorHAnsi" w:eastAsia="MS PGothic" w:hAnsiTheme="minorHAnsi"/>
          <w:color w:val="000000"/>
          <w:sz w:val="22"/>
          <w:szCs w:val="22"/>
        </w:rPr>
        <w:t>Eley</w:t>
      </w:r>
      <w:proofErr w:type="spellEnd"/>
      <w:r w:rsidR="00B93C45">
        <w:rPr>
          <w:rFonts w:asciiTheme="minorHAnsi" w:eastAsia="MS PGothic" w:hAnsiTheme="minorHAnsi"/>
          <w:color w:val="000000"/>
          <w:sz w:val="22"/>
          <w:szCs w:val="22"/>
        </w:rPr>
        <w:t xml:space="preserve"> </w:t>
      </w:r>
      <w:proofErr w:type="spellStart"/>
      <w:r w:rsidR="00B93C45">
        <w:rPr>
          <w:rFonts w:asciiTheme="minorHAnsi" w:eastAsia="MS PGothic" w:hAnsiTheme="minorHAnsi"/>
          <w:color w:val="000000"/>
          <w:sz w:val="22"/>
          <w:szCs w:val="22"/>
        </w:rPr>
        <w:t>Rideal</w:t>
      </w:r>
      <w:proofErr w:type="spellEnd"/>
      <w:r w:rsidR="00B93C45">
        <w:rPr>
          <w:rFonts w:asciiTheme="minorHAnsi" w:eastAsia="MS PGothic" w:hAnsiTheme="minorHAnsi"/>
          <w:color w:val="000000"/>
          <w:sz w:val="22"/>
          <w:szCs w:val="22"/>
        </w:rPr>
        <w:t xml:space="preserve"> </w:t>
      </w:r>
      <w:proofErr w:type="gramStart"/>
      <w:r w:rsidR="00B93C45">
        <w:rPr>
          <w:rFonts w:asciiTheme="minorHAnsi" w:eastAsia="MS PGothic" w:hAnsiTheme="minorHAnsi"/>
          <w:color w:val="000000"/>
          <w:sz w:val="22"/>
          <w:szCs w:val="22"/>
        </w:rPr>
        <w:t>were</w:t>
      </w:r>
      <w:r w:rsidR="005D1BE4" w:rsidRPr="00D42B13">
        <w:rPr>
          <w:rFonts w:asciiTheme="minorHAnsi" w:eastAsia="MS PGothic" w:hAnsiTheme="minorHAnsi"/>
          <w:color w:val="000000"/>
          <w:sz w:val="22"/>
          <w:szCs w:val="22"/>
        </w:rPr>
        <w:t xml:space="preserve"> used</w:t>
      </w:r>
      <w:proofErr w:type="gramEnd"/>
      <w:r w:rsidR="005D1BE4" w:rsidRPr="00D42B13">
        <w:rPr>
          <w:rFonts w:asciiTheme="minorHAnsi" w:eastAsia="MS PGothic" w:hAnsiTheme="minorHAnsi"/>
          <w:color w:val="000000"/>
          <w:sz w:val="22"/>
          <w:szCs w:val="22"/>
        </w:rPr>
        <w:t xml:space="preserve"> to develop the kinetic models. </w:t>
      </w:r>
      <w:r w:rsidR="00831264" w:rsidRPr="00D42B13">
        <w:rPr>
          <w:rFonts w:asciiTheme="minorHAnsi" w:eastAsia="MS PGothic" w:hAnsiTheme="minorHAnsi"/>
          <w:color w:val="000000"/>
          <w:sz w:val="22"/>
          <w:szCs w:val="22"/>
        </w:rPr>
        <w:t xml:space="preserve">The dehydration on the membrane PERVAP 4100 of different solutions </w:t>
      </w:r>
      <w:proofErr w:type="gramStart"/>
      <w:r w:rsidR="00831264" w:rsidRPr="00D42B13">
        <w:rPr>
          <w:rFonts w:asciiTheme="minorHAnsi" w:eastAsia="MS PGothic" w:hAnsiTheme="minorHAnsi"/>
          <w:color w:val="000000"/>
          <w:sz w:val="22"/>
          <w:szCs w:val="22"/>
        </w:rPr>
        <w:t>was</w:t>
      </w:r>
      <w:r w:rsidR="00D42B13">
        <w:rPr>
          <w:rFonts w:asciiTheme="minorHAnsi" w:eastAsia="MS PGothic" w:hAnsiTheme="minorHAnsi"/>
          <w:color w:val="000000"/>
          <w:sz w:val="22"/>
          <w:szCs w:val="22"/>
        </w:rPr>
        <w:t xml:space="preserve"> performed</w:t>
      </w:r>
      <w:proofErr w:type="gramEnd"/>
      <w:r w:rsidR="00831264" w:rsidRPr="00D42B13">
        <w:rPr>
          <w:rFonts w:asciiTheme="minorHAnsi" w:eastAsia="MS PGothic" w:hAnsiTheme="minorHAnsi"/>
          <w:color w:val="000000"/>
          <w:sz w:val="22"/>
          <w:szCs w:val="22"/>
        </w:rPr>
        <w:t xml:space="preserve">. </w:t>
      </w:r>
      <w:r w:rsidRPr="00D42B13">
        <w:rPr>
          <w:rFonts w:asciiTheme="minorHAnsi" w:eastAsia="MS PGothic" w:hAnsiTheme="minorHAnsi"/>
          <w:color w:val="000000"/>
          <w:sz w:val="22"/>
          <w:szCs w:val="22"/>
        </w:rPr>
        <w:t xml:space="preserve"> </w:t>
      </w:r>
      <w:r w:rsidR="00831264" w:rsidRPr="00D42B13">
        <w:rPr>
          <w:rFonts w:asciiTheme="minorHAnsi" w:eastAsia="MS PGothic" w:hAnsiTheme="minorHAnsi"/>
          <w:color w:val="000000"/>
          <w:sz w:val="22"/>
          <w:szCs w:val="22"/>
        </w:rPr>
        <w:t xml:space="preserve">We </w:t>
      </w:r>
      <w:r w:rsidR="00D42B13">
        <w:rPr>
          <w:rFonts w:asciiTheme="minorHAnsi" w:eastAsia="MS PGothic" w:hAnsiTheme="minorHAnsi"/>
          <w:color w:val="000000"/>
          <w:sz w:val="22"/>
          <w:szCs w:val="22"/>
        </w:rPr>
        <w:t xml:space="preserve">studied the influence of temperature, pressure and composition </w:t>
      </w:r>
      <w:r w:rsidR="00D363E5">
        <w:rPr>
          <w:rFonts w:asciiTheme="minorHAnsi" w:eastAsia="MS PGothic" w:hAnsiTheme="minorHAnsi"/>
          <w:color w:val="000000"/>
          <w:sz w:val="22"/>
          <w:szCs w:val="22"/>
        </w:rPr>
        <w:t>in</w:t>
      </w:r>
      <w:r w:rsidR="00D42B13">
        <w:rPr>
          <w:rFonts w:asciiTheme="minorHAnsi" w:eastAsia="MS PGothic" w:hAnsiTheme="minorHAnsi"/>
          <w:color w:val="000000"/>
          <w:sz w:val="22"/>
          <w:szCs w:val="22"/>
        </w:rPr>
        <w:t xml:space="preserve"> the retentate on the </w:t>
      </w:r>
      <w:proofErr w:type="spellStart"/>
      <w:r w:rsidR="00D42B13">
        <w:rPr>
          <w:rFonts w:asciiTheme="minorHAnsi" w:eastAsia="MS PGothic" w:hAnsiTheme="minorHAnsi"/>
          <w:color w:val="000000"/>
          <w:sz w:val="22"/>
          <w:szCs w:val="22"/>
        </w:rPr>
        <w:t>selectivities</w:t>
      </w:r>
      <w:proofErr w:type="spellEnd"/>
      <w:r w:rsidR="00D42B13">
        <w:rPr>
          <w:rFonts w:asciiTheme="minorHAnsi" w:eastAsia="MS PGothic" w:hAnsiTheme="minorHAnsi"/>
          <w:color w:val="000000"/>
          <w:sz w:val="22"/>
          <w:szCs w:val="22"/>
        </w:rPr>
        <w:t xml:space="preserve"> and fluxes of the membrane.</w:t>
      </w:r>
      <w:r w:rsidR="00831264" w:rsidRPr="00D42B13">
        <w:rPr>
          <w:rFonts w:asciiTheme="minorHAnsi" w:eastAsia="MS PGothic" w:hAnsiTheme="minorHAnsi"/>
          <w:color w:val="000000"/>
          <w:sz w:val="22"/>
          <w:szCs w:val="22"/>
        </w:rPr>
        <w:t xml:space="preserve"> </w:t>
      </w:r>
      <w:r w:rsidR="00D42B13">
        <w:rPr>
          <w:rFonts w:asciiTheme="minorHAnsi" w:eastAsia="MS PGothic" w:hAnsiTheme="minorHAnsi"/>
          <w:color w:val="000000"/>
          <w:sz w:val="22"/>
          <w:szCs w:val="22"/>
        </w:rPr>
        <w:t>Figure 3 represents an example of the results obtained on the influence of the temperature on the reaction (left) and on the dehydration of a</w:t>
      </w:r>
      <w:r w:rsidR="007B6EAA">
        <w:rPr>
          <w:rFonts w:asciiTheme="minorHAnsi" w:eastAsia="MS PGothic" w:hAnsiTheme="minorHAnsi"/>
          <w:color w:val="000000"/>
          <w:sz w:val="22"/>
          <w:szCs w:val="22"/>
        </w:rPr>
        <w:t>n</w:t>
      </w:r>
      <w:r w:rsidR="00D42B13">
        <w:rPr>
          <w:rFonts w:asciiTheme="minorHAnsi" w:eastAsia="MS PGothic" w:hAnsiTheme="minorHAnsi"/>
          <w:color w:val="000000"/>
          <w:sz w:val="22"/>
          <w:szCs w:val="22"/>
        </w:rPr>
        <w:t xml:space="preserve"> ethanol-water solution (right).</w:t>
      </w:r>
    </w:p>
    <w:p w:rsidR="00831264" w:rsidRPr="00D42B13" w:rsidRDefault="007A272F" w:rsidP="007A272F">
      <w:pPr>
        <w:snapToGrid w:val="0"/>
        <w:spacing w:before="120" w:line="300" w:lineRule="auto"/>
        <w:rPr>
          <w:rFonts w:asciiTheme="minorHAnsi" w:eastAsia="MS PGothic" w:hAnsiTheme="minorHAnsi"/>
          <w:color w:val="000000"/>
          <w:sz w:val="22"/>
          <w:szCs w:val="22"/>
        </w:rPr>
      </w:pPr>
      <w:r w:rsidRPr="00D42B13">
        <w:rPr>
          <w:noProof/>
          <w:lang w:val="en-US"/>
        </w:rPr>
        <mc:AlternateContent>
          <mc:Choice Requires="wps">
            <w:drawing>
              <wp:anchor distT="0" distB="0" distL="114300" distR="114300" simplePos="0" relativeHeight="251667456" behindDoc="0" locked="0" layoutInCell="1" allowOverlap="1" wp14:anchorId="7F729025" wp14:editId="6910D9B2">
                <wp:simplePos x="0" y="0"/>
                <wp:positionH relativeFrom="column">
                  <wp:posOffset>2253615</wp:posOffset>
                </wp:positionH>
                <wp:positionV relativeFrom="paragraph">
                  <wp:posOffset>1647825</wp:posOffset>
                </wp:positionV>
                <wp:extent cx="3336925" cy="635"/>
                <wp:effectExtent l="0" t="0" r="0" b="635"/>
                <wp:wrapSquare wrapText="bothSides"/>
                <wp:docPr id="868" name="Zone de texte 868"/>
                <wp:cNvGraphicFramePr/>
                <a:graphic xmlns:a="http://schemas.openxmlformats.org/drawingml/2006/main">
                  <a:graphicData uri="http://schemas.microsoft.com/office/word/2010/wordprocessingShape">
                    <wps:wsp>
                      <wps:cNvSpPr txBox="1"/>
                      <wps:spPr>
                        <a:xfrm>
                          <a:off x="0" y="0"/>
                          <a:ext cx="3336925" cy="635"/>
                        </a:xfrm>
                        <a:prstGeom prst="rect">
                          <a:avLst/>
                        </a:prstGeom>
                        <a:solidFill>
                          <a:prstClr val="white"/>
                        </a:solidFill>
                        <a:ln>
                          <a:noFill/>
                        </a:ln>
                      </wps:spPr>
                      <wps:txbx>
                        <w:txbxContent>
                          <w:p w:rsidR="002A37BF" w:rsidRPr="0006140C" w:rsidRDefault="002A37BF" w:rsidP="0006140C">
                            <w:pPr>
                              <w:pStyle w:val="Lgende"/>
                              <w:jc w:val="center"/>
                              <w:rPr>
                                <w:rFonts w:asciiTheme="minorHAnsi" w:eastAsia="MS PGothic" w:hAnsiTheme="minorHAnsi"/>
                                <w:b w:val="0"/>
                                <w:bCs w:val="0"/>
                                <w:color w:val="000000"/>
                                <w:lang w:val="en-US"/>
                              </w:rPr>
                            </w:pPr>
                            <w:r w:rsidRPr="0006140C">
                              <w:rPr>
                                <w:rFonts w:asciiTheme="minorHAnsi" w:eastAsia="MS PGothic" w:hAnsiTheme="minorHAnsi"/>
                                <w:bCs w:val="0"/>
                                <w:color w:val="000000"/>
                                <w:lang w:val="en-US"/>
                              </w:rPr>
                              <w:t>Figure 3.</w:t>
                            </w:r>
                            <w:r>
                              <w:rPr>
                                <w:rFonts w:asciiTheme="minorHAnsi" w:eastAsia="MS PGothic" w:hAnsiTheme="minorHAnsi"/>
                                <w:b w:val="0"/>
                                <w:bCs w:val="0"/>
                                <w:color w:val="000000"/>
                                <w:lang w:val="en-US"/>
                              </w:rPr>
                              <w:t xml:space="preserve"> Left</w:t>
                            </w:r>
                            <w:r w:rsidRPr="0006140C">
                              <w:rPr>
                                <w:rFonts w:asciiTheme="minorHAnsi" w:eastAsia="MS PGothic" w:hAnsiTheme="minorHAnsi"/>
                                <w:b w:val="0"/>
                                <w:bCs w:val="0"/>
                                <w:color w:val="000000"/>
                                <w:lang w:val="en-US"/>
                              </w:rPr>
                              <w:t>: production of DEC during reaction at different temperature</w:t>
                            </w:r>
                            <w:r>
                              <w:rPr>
                                <w:rFonts w:asciiTheme="minorHAnsi" w:eastAsia="MS PGothic" w:hAnsiTheme="minorHAnsi"/>
                                <w:b w:val="0"/>
                                <w:bCs w:val="0"/>
                                <w:color w:val="000000"/>
                                <w:lang w:val="en-US"/>
                              </w:rPr>
                              <w:t>s. Right</w:t>
                            </w:r>
                            <w:r w:rsidRPr="0006140C">
                              <w:rPr>
                                <w:rFonts w:asciiTheme="minorHAnsi" w:eastAsia="MS PGothic" w:hAnsiTheme="minorHAnsi"/>
                                <w:b w:val="0"/>
                                <w:bCs w:val="0"/>
                                <w:color w:val="000000"/>
                                <w:lang w:val="en-US"/>
                              </w:rPr>
                              <w:t>: dehydration of 80 mL of a</w:t>
                            </w:r>
                            <w:r>
                              <w:rPr>
                                <w:rFonts w:asciiTheme="minorHAnsi" w:eastAsia="MS PGothic" w:hAnsiTheme="minorHAnsi"/>
                                <w:b w:val="0"/>
                                <w:bCs w:val="0"/>
                                <w:color w:val="000000"/>
                                <w:lang w:val="en-US"/>
                              </w:rPr>
                              <w:t>n</w:t>
                            </w:r>
                            <w:r w:rsidRPr="0006140C">
                              <w:rPr>
                                <w:rFonts w:asciiTheme="minorHAnsi" w:eastAsia="MS PGothic" w:hAnsiTheme="minorHAnsi"/>
                                <w:b w:val="0"/>
                                <w:bCs w:val="0"/>
                                <w:color w:val="000000"/>
                                <w:lang w:val="en-US"/>
                              </w:rPr>
                              <w:t xml:space="preserve"> ethanol-water solution with 0.40% </w:t>
                            </w:r>
                            <w:proofErr w:type="spellStart"/>
                            <w:r w:rsidRPr="0006140C">
                              <w:rPr>
                                <w:rFonts w:asciiTheme="minorHAnsi" w:eastAsia="MS PGothic" w:hAnsiTheme="minorHAnsi"/>
                                <w:b w:val="0"/>
                                <w:bCs w:val="0"/>
                                <w:color w:val="000000"/>
                                <w:lang w:val="en-US"/>
                              </w:rPr>
                              <w:t>wt</w:t>
                            </w:r>
                            <w:proofErr w:type="spellEnd"/>
                            <w:r w:rsidRPr="0006140C">
                              <w:rPr>
                                <w:rFonts w:asciiTheme="minorHAnsi" w:eastAsia="MS PGothic" w:hAnsiTheme="minorHAnsi"/>
                                <w:b w:val="0"/>
                                <w:bCs w:val="0"/>
                                <w:color w:val="000000"/>
                                <w:lang w:val="en-US"/>
                              </w:rPr>
                              <w:t xml:space="preserve"> of water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729025" id="Zone de texte 868" o:spid="_x0000_s1162" type="#_x0000_t202" style="position:absolute;left:0;text-align:left;margin-left:177.45pt;margin-top:129.75pt;width:262.7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" stroked="f">
                <v:textbox style="mso-fit-shape-to-text:t" inset="0,0,0,0">
                  <w:txbxContent>
                    <w:p w:rsidR="002A37BF" w:rsidRPr="0006140C" w:rsidRDefault="002A37BF" w:rsidP="0006140C">
                      <w:pPr>
                        <w:pStyle w:val="Lgende"/>
                        <w:jc w:val="center"/>
                        <w:rPr>
                          <w:rFonts w:asciiTheme="minorHAnsi" w:eastAsia="MS PGothic" w:hAnsiTheme="minorHAnsi"/>
                          <w:b w:val="0"/>
                          <w:bCs w:val="0"/>
                          <w:color w:val="000000"/>
                          <w:lang w:val="en-US"/>
                        </w:rPr>
                      </w:pPr>
                      <w:r w:rsidRPr="0006140C">
                        <w:rPr>
                          <w:rFonts w:asciiTheme="minorHAnsi" w:eastAsia="MS PGothic" w:hAnsiTheme="minorHAnsi"/>
                          <w:bCs w:val="0"/>
                          <w:color w:val="000000"/>
                          <w:lang w:val="en-US"/>
                        </w:rPr>
                        <w:t>Figure 3.</w:t>
                      </w:r>
                      <w:r>
                        <w:rPr>
                          <w:rFonts w:asciiTheme="minorHAnsi" w:eastAsia="MS PGothic" w:hAnsiTheme="minorHAnsi"/>
                          <w:b w:val="0"/>
                          <w:bCs w:val="0"/>
                          <w:color w:val="000000"/>
                          <w:lang w:val="en-US"/>
                        </w:rPr>
                        <w:t xml:space="preserve"> Left</w:t>
                      </w:r>
                      <w:r w:rsidRPr="0006140C">
                        <w:rPr>
                          <w:rFonts w:asciiTheme="minorHAnsi" w:eastAsia="MS PGothic" w:hAnsiTheme="minorHAnsi"/>
                          <w:b w:val="0"/>
                          <w:bCs w:val="0"/>
                          <w:color w:val="000000"/>
                          <w:lang w:val="en-US"/>
                        </w:rPr>
                        <w:t>: production of DEC during reaction at different temperature</w:t>
                      </w:r>
                      <w:r>
                        <w:rPr>
                          <w:rFonts w:asciiTheme="minorHAnsi" w:eastAsia="MS PGothic" w:hAnsiTheme="minorHAnsi"/>
                          <w:b w:val="0"/>
                          <w:bCs w:val="0"/>
                          <w:color w:val="000000"/>
                          <w:lang w:val="en-US"/>
                        </w:rPr>
                        <w:t>s. Right</w:t>
                      </w:r>
                      <w:r w:rsidRPr="0006140C">
                        <w:rPr>
                          <w:rFonts w:asciiTheme="minorHAnsi" w:eastAsia="MS PGothic" w:hAnsiTheme="minorHAnsi"/>
                          <w:b w:val="0"/>
                          <w:bCs w:val="0"/>
                          <w:color w:val="000000"/>
                          <w:lang w:val="en-US"/>
                        </w:rPr>
                        <w:t>: dehydration of 80 mL of a</w:t>
                      </w:r>
                      <w:r>
                        <w:rPr>
                          <w:rFonts w:asciiTheme="minorHAnsi" w:eastAsia="MS PGothic" w:hAnsiTheme="minorHAnsi"/>
                          <w:b w:val="0"/>
                          <w:bCs w:val="0"/>
                          <w:color w:val="000000"/>
                          <w:lang w:val="en-US"/>
                        </w:rPr>
                        <w:t>n</w:t>
                      </w:r>
                      <w:r w:rsidRPr="0006140C">
                        <w:rPr>
                          <w:rFonts w:asciiTheme="minorHAnsi" w:eastAsia="MS PGothic" w:hAnsiTheme="minorHAnsi"/>
                          <w:b w:val="0"/>
                          <w:bCs w:val="0"/>
                          <w:color w:val="000000"/>
                          <w:lang w:val="en-US"/>
                        </w:rPr>
                        <w:t xml:space="preserve"> ethanol-water solution with 0.40% </w:t>
                      </w:r>
                      <w:proofErr w:type="spellStart"/>
                      <w:r w:rsidRPr="0006140C">
                        <w:rPr>
                          <w:rFonts w:asciiTheme="minorHAnsi" w:eastAsia="MS PGothic" w:hAnsiTheme="minorHAnsi"/>
                          <w:b w:val="0"/>
                          <w:bCs w:val="0"/>
                          <w:color w:val="000000"/>
                          <w:lang w:val="en-US"/>
                        </w:rPr>
                        <w:t>wt</w:t>
                      </w:r>
                      <w:proofErr w:type="spellEnd"/>
                      <w:r w:rsidRPr="0006140C">
                        <w:rPr>
                          <w:rFonts w:asciiTheme="minorHAnsi" w:eastAsia="MS PGothic" w:hAnsiTheme="minorHAnsi"/>
                          <w:b w:val="0"/>
                          <w:bCs w:val="0"/>
                          <w:color w:val="000000"/>
                          <w:lang w:val="en-US"/>
                        </w:rPr>
                        <w:t xml:space="preserve"> of water</w:t>
                      </w:r>
                    </w:p>
                  </w:txbxContent>
                </v:textbox>
                <w10:wrap type="square"/>
              </v:shape>
            </w:pict>
          </mc:Fallback>
        </mc:AlternateContent>
      </w:r>
      <w:r w:rsidRPr="00D42B13">
        <w:rPr>
          <w:rFonts w:asciiTheme="minorHAnsi" w:eastAsia="MS PGothic" w:hAnsiTheme="minorHAnsi"/>
          <w:noProof/>
          <w:color w:val="000000"/>
          <w:sz w:val="22"/>
          <w:szCs w:val="22"/>
          <w:lang w:val="en-US"/>
        </w:rPr>
        <mc:AlternateContent>
          <mc:Choice Requires="wpg">
            <w:drawing>
              <wp:anchor distT="0" distB="0" distL="114300" distR="114300" simplePos="0" relativeHeight="251665408" behindDoc="0" locked="0" layoutInCell="1" allowOverlap="1">
                <wp:simplePos x="0" y="0"/>
                <wp:positionH relativeFrom="column">
                  <wp:posOffset>2249170</wp:posOffset>
                </wp:positionH>
                <wp:positionV relativeFrom="paragraph">
                  <wp:posOffset>61717</wp:posOffset>
                </wp:positionV>
                <wp:extent cx="3343275" cy="1572895"/>
                <wp:effectExtent l="0" t="0" r="0" b="8255"/>
                <wp:wrapSquare wrapText="bothSides"/>
                <wp:docPr id="867" name="Groupe 867"/>
                <wp:cNvGraphicFramePr/>
                <a:graphic xmlns:a="http://schemas.openxmlformats.org/drawingml/2006/main">
                  <a:graphicData uri="http://schemas.microsoft.com/office/word/2010/wordprocessingGroup">
                    <wpg:wgp>
                      <wpg:cNvGrpSpPr/>
                      <wpg:grpSpPr>
                        <a:xfrm>
                          <a:off x="0" y="0"/>
                          <a:ext cx="3343275" cy="1572895"/>
                          <a:chOff x="0" y="0"/>
                          <a:chExt cx="6482522" cy="2416921"/>
                        </a:xfrm>
                      </wpg:grpSpPr>
                      <wpg:graphicFrame>
                        <wpg:cNvPr id="9" name="Graphique 9"/>
                        <wpg:cNvFrPr/>
                        <wpg:xfrm>
                          <a:off x="0" y="63611"/>
                          <a:ext cx="3444875" cy="2353310"/>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866" name="Graphique 866"/>
                        <wpg:cNvFrPr/>
                        <wpg:xfrm>
                          <a:off x="3180522" y="0"/>
                          <a:ext cx="3302000" cy="2416810"/>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14:sizeRelH relativeFrom="margin">
                  <wp14:pctWidth>0</wp14:pctWidth>
                </wp14:sizeRelH>
                <wp14:sizeRelV relativeFrom="margin">
                  <wp14:pctHeight>0</wp14:pctHeight>
                </wp14:sizeRelV>
              </wp:anchor>
            </w:drawing>
          </mc:Choice>
          <mc:Fallback>
            <w:pict>
              <v:group w14:anchorId="7A51BC62" id="Groupe 867" o:spid="_x0000_s1026" style="position:absolute;margin-left:177.1pt;margin-top:4.85pt;width:263.25pt;height:123.85pt;z-index:251665408;mso-width-relative:margin;mso-height-relative:margin" coordsize="64825,24169"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9" o:spid="_x0000_s1027" type="#_x0000_t75" style="position:absolute;top:562;width:34396;height:23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">
                  <v:imagedata r:id="rId12" o:title=""/>
                  <o:lock v:ext="edit" aspectratio="f"/>
                </v:shape>
                <v:shape id="Graphique 866" o:spid="_x0000_s1028" type="#_x0000_t75" style="position:absolute;left:31795;width:32978;height:241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">
                  <v:imagedata r:id="rId13" o:title=""/>
                  <o:lock v:ext="edit" aspectratio="f"/>
                </v:shape>
                <w10:wrap type="square"/>
              </v:group>
            </w:pict>
          </mc:Fallback>
        </mc:AlternateContent>
      </w:r>
      <w:r w:rsidR="00831264" w:rsidRPr="00D42B13">
        <w:rPr>
          <w:rFonts w:asciiTheme="minorHAnsi" w:eastAsia="MS PGothic" w:hAnsiTheme="minorHAnsi"/>
          <w:color w:val="000000"/>
          <w:sz w:val="22"/>
          <w:szCs w:val="22"/>
        </w:rPr>
        <w:t xml:space="preserve">We performed a parametric study on the whole process </w:t>
      </w:r>
      <w:r w:rsidR="009D43D3">
        <w:rPr>
          <w:rFonts w:asciiTheme="minorHAnsi" w:eastAsia="MS PGothic" w:hAnsiTheme="minorHAnsi"/>
          <w:color w:val="000000"/>
          <w:sz w:val="22"/>
          <w:szCs w:val="22"/>
        </w:rPr>
        <w:t xml:space="preserve">(figure 2) </w:t>
      </w:r>
      <w:r w:rsidR="00831264" w:rsidRPr="00D42B13">
        <w:rPr>
          <w:rFonts w:asciiTheme="minorHAnsi" w:eastAsia="MS PGothic" w:hAnsiTheme="minorHAnsi"/>
          <w:color w:val="000000"/>
          <w:sz w:val="22"/>
          <w:szCs w:val="22"/>
        </w:rPr>
        <w:t xml:space="preserve">to optimize the parameters of the continuous dehydration. </w:t>
      </w:r>
      <w:r w:rsidR="009C4965">
        <w:rPr>
          <w:rFonts w:asciiTheme="minorHAnsi" w:eastAsia="MS PGothic" w:hAnsiTheme="minorHAnsi"/>
          <w:color w:val="000000"/>
          <w:sz w:val="22"/>
          <w:szCs w:val="22"/>
        </w:rPr>
        <w:t>With t</w:t>
      </w:r>
      <w:r w:rsidR="009C4965" w:rsidRPr="00D42B13">
        <w:rPr>
          <w:rFonts w:asciiTheme="minorHAnsi" w:eastAsia="MS PGothic" w:hAnsiTheme="minorHAnsi"/>
          <w:color w:val="000000"/>
          <w:sz w:val="22"/>
          <w:szCs w:val="22"/>
        </w:rPr>
        <w:t xml:space="preserve">his parametric </w:t>
      </w:r>
      <w:proofErr w:type="gramStart"/>
      <w:r w:rsidR="009C4965" w:rsidRPr="00D42B13">
        <w:rPr>
          <w:rFonts w:asciiTheme="minorHAnsi" w:eastAsia="MS PGothic" w:hAnsiTheme="minorHAnsi"/>
          <w:color w:val="000000"/>
          <w:sz w:val="22"/>
          <w:szCs w:val="22"/>
        </w:rPr>
        <w:t>study</w:t>
      </w:r>
      <w:proofErr w:type="gramEnd"/>
      <w:r w:rsidR="009C4965" w:rsidRPr="00D42B13">
        <w:rPr>
          <w:rFonts w:asciiTheme="minorHAnsi" w:eastAsia="MS PGothic" w:hAnsiTheme="minorHAnsi"/>
          <w:color w:val="000000"/>
          <w:sz w:val="22"/>
          <w:szCs w:val="22"/>
        </w:rPr>
        <w:t xml:space="preserve"> </w:t>
      </w:r>
      <w:r w:rsidR="009C4965">
        <w:rPr>
          <w:rFonts w:asciiTheme="minorHAnsi" w:eastAsia="MS PGothic" w:hAnsiTheme="minorHAnsi"/>
          <w:color w:val="000000"/>
          <w:sz w:val="22"/>
          <w:szCs w:val="22"/>
        </w:rPr>
        <w:t>we can</w:t>
      </w:r>
      <w:r w:rsidR="009C4965" w:rsidRPr="00D42B13">
        <w:rPr>
          <w:rFonts w:asciiTheme="minorHAnsi" w:eastAsia="MS PGothic" w:hAnsiTheme="minorHAnsi"/>
          <w:color w:val="000000"/>
          <w:sz w:val="22"/>
          <w:szCs w:val="22"/>
        </w:rPr>
        <w:t xml:space="preserve"> </w:t>
      </w:r>
      <w:r w:rsidR="009D43D3">
        <w:rPr>
          <w:rFonts w:asciiTheme="minorHAnsi" w:eastAsia="MS PGothic" w:hAnsiTheme="minorHAnsi"/>
          <w:color w:val="000000"/>
          <w:sz w:val="22"/>
          <w:szCs w:val="22"/>
        </w:rPr>
        <w:t xml:space="preserve">work with </w:t>
      </w:r>
      <w:r w:rsidR="009C4965" w:rsidRPr="00D42B13">
        <w:rPr>
          <w:rFonts w:asciiTheme="minorHAnsi" w:eastAsia="MS PGothic" w:hAnsiTheme="minorHAnsi"/>
          <w:color w:val="000000"/>
          <w:sz w:val="22"/>
          <w:szCs w:val="22"/>
        </w:rPr>
        <w:t>a larger range of composition because the amount of DEC is</w:t>
      </w:r>
      <w:r w:rsidR="009C4965">
        <w:rPr>
          <w:rFonts w:asciiTheme="minorHAnsi" w:eastAsia="MS PGothic" w:hAnsiTheme="minorHAnsi"/>
          <w:color w:val="000000"/>
          <w:sz w:val="22"/>
          <w:szCs w:val="22"/>
        </w:rPr>
        <w:t xml:space="preserve"> continuously</w:t>
      </w:r>
      <w:r w:rsidR="009C4965" w:rsidRPr="00D42B13">
        <w:rPr>
          <w:rFonts w:asciiTheme="minorHAnsi" w:eastAsia="MS PGothic" w:hAnsiTheme="minorHAnsi"/>
          <w:color w:val="000000"/>
          <w:sz w:val="22"/>
          <w:szCs w:val="22"/>
        </w:rPr>
        <w:t xml:space="preserve"> increasing </w:t>
      </w:r>
      <w:r w:rsidR="009C4965">
        <w:rPr>
          <w:rFonts w:asciiTheme="minorHAnsi" w:eastAsia="MS PGothic" w:hAnsiTheme="minorHAnsi"/>
          <w:color w:val="000000"/>
          <w:sz w:val="22"/>
          <w:szCs w:val="22"/>
        </w:rPr>
        <w:t>while</w:t>
      </w:r>
      <w:r w:rsidR="009C4965" w:rsidRPr="00D42B13">
        <w:rPr>
          <w:rFonts w:asciiTheme="minorHAnsi" w:eastAsia="MS PGothic" w:hAnsiTheme="minorHAnsi"/>
          <w:color w:val="000000"/>
          <w:sz w:val="22"/>
          <w:szCs w:val="22"/>
        </w:rPr>
        <w:t xml:space="preserve"> the </w:t>
      </w:r>
      <w:r w:rsidR="009C4965">
        <w:rPr>
          <w:rFonts w:asciiTheme="minorHAnsi" w:eastAsia="MS PGothic" w:hAnsiTheme="minorHAnsi"/>
          <w:color w:val="000000"/>
          <w:sz w:val="22"/>
          <w:szCs w:val="22"/>
        </w:rPr>
        <w:t>amount</w:t>
      </w:r>
      <w:r w:rsidR="009C4965" w:rsidRPr="00D42B13">
        <w:rPr>
          <w:rFonts w:asciiTheme="minorHAnsi" w:eastAsia="MS PGothic" w:hAnsiTheme="minorHAnsi"/>
          <w:color w:val="000000"/>
          <w:sz w:val="22"/>
          <w:szCs w:val="22"/>
        </w:rPr>
        <w:t xml:space="preserve"> of water is decreasing.</w:t>
      </w:r>
      <w:r w:rsidR="00D363E5">
        <w:rPr>
          <w:rFonts w:asciiTheme="minorHAnsi" w:eastAsia="MS PGothic" w:hAnsiTheme="minorHAnsi"/>
          <w:color w:val="000000"/>
          <w:sz w:val="22"/>
          <w:szCs w:val="22"/>
        </w:rPr>
        <w:t xml:space="preserve"> </w:t>
      </w:r>
      <w:r w:rsidR="005F26BE">
        <w:rPr>
          <w:rFonts w:asciiTheme="minorHAnsi" w:eastAsia="MS PGothic" w:hAnsiTheme="minorHAnsi"/>
          <w:color w:val="000000"/>
          <w:sz w:val="22"/>
          <w:szCs w:val="22"/>
        </w:rPr>
        <w:t>R</w:t>
      </w:r>
      <w:r w:rsidR="00A55428">
        <w:rPr>
          <w:rFonts w:asciiTheme="minorHAnsi" w:eastAsia="MS PGothic" w:hAnsiTheme="minorHAnsi"/>
          <w:color w:val="000000"/>
          <w:sz w:val="22"/>
          <w:szCs w:val="22"/>
        </w:rPr>
        <w:t xml:space="preserve">esults obtained are slightly different from the results obtained from the study of the two </w:t>
      </w:r>
      <w:proofErr w:type="spellStart"/>
      <w:r w:rsidR="00A55428">
        <w:rPr>
          <w:rFonts w:asciiTheme="minorHAnsi" w:eastAsia="MS PGothic" w:hAnsiTheme="minorHAnsi"/>
          <w:color w:val="000000"/>
          <w:sz w:val="22"/>
          <w:szCs w:val="22"/>
        </w:rPr>
        <w:t>equipment</w:t>
      </w:r>
      <w:r w:rsidR="0078630E">
        <w:rPr>
          <w:rFonts w:asciiTheme="minorHAnsi" w:eastAsia="MS PGothic" w:hAnsiTheme="minorHAnsi"/>
          <w:color w:val="000000"/>
          <w:sz w:val="22"/>
          <w:szCs w:val="22"/>
        </w:rPr>
        <w:t>s</w:t>
      </w:r>
      <w:proofErr w:type="spellEnd"/>
      <w:r w:rsidR="00A55428">
        <w:rPr>
          <w:rFonts w:asciiTheme="minorHAnsi" w:eastAsia="MS PGothic" w:hAnsiTheme="minorHAnsi"/>
          <w:color w:val="000000"/>
          <w:sz w:val="22"/>
          <w:szCs w:val="22"/>
        </w:rPr>
        <w:t xml:space="preserve"> separately</w:t>
      </w:r>
      <w:r w:rsidR="00D774C8">
        <w:rPr>
          <w:rFonts w:asciiTheme="minorHAnsi" w:eastAsia="MS PGothic" w:hAnsiTheme="minorHAnsi"/>
          <w:color w:val="000000"/>
          <w:sz w:val="22"/>
          <w:szCs w:val="22"/>
        </w:rPr>
        <w:t xml:space="preserve"> </w:t>
      </w:r>
      <w:r w:rsidR="00A55428">
        <w:rPr>
          <w:rFonts w:asciiTheme="minorHAnsi" w:eastAsia="MS PGothic" w:hAnsiTheme="minorHAnsi"/>
          <w:color w:val="000000"/>
          <w:sz w:val="22"/>
          <w:szCs w:val="22"/>
        </w:rPr>
        <w:t>b</w:t>
      </w:r>
      <w:r w:rsidR="00D774C8">
        <w:rPr>
          <w:rFonts w:asciiTheme="minorHAnsi" w:eastAsia="MS PGothic" w:hAnsiTheme="minorHAnsi"/>
          <w:color w:val="000000"/>
          <w:sz w:val="22"/>
          <w:szCs w:val="22"/>
        </w:rPr>
        <w:t>ecause of the circulation loop. Indeed,</w:t>
      </w:r>
      <w:r w:rsidR="009C4965">
        <w:rPr>
          <w:rFonts w:asciiTheme="minorHAnsi" w:eastAsia="MS PGothic" w:hAnsiTheme="minorHAnsi"/>
          <w:color w:val="000000"/>
          <w:sz w:val="22"/>
          <w:szCs w:val="22"/>
        </w:rPr>
        <w:t xml:space="preserve"> </w:t>
      </w:r>
      <w:r w:rsidR="00D774C8">
        <w:rPr>
          <w:rFonts w:asciiTheme="minorHAnsi" w:eastAsia="MS PGothic" w:hAnsiTheme="minorHAnsi"/>
          <w:color w:val="000000"/>
          <w:sz w:val="22"/>
          <w:szCs w:val="22"/>
        </w:rPr>
        <w:t>t</w:t>
      </w:r>
      <w:r w:rsidR="00A55428">
        <w:rPr>
          <w:rFonts w:asciiTheme="minorHAnsi" w:eastAsia="MS PGothic" w:hAnsiTheme="minorHAnsi"/>
          <w:color w:val="000000"/>
          <w:sz w:val="22"/>
          <w:szCs w:val="22"/>
        </w:rPr>
        <w:t>emperature</w:t>
      </w:r>
      <w:r w:rsidR="00D363E5">
        <w:rPr>
          <w:rFonts w:asciiTheme="minorHAnsi" w:eastAsia="MS PGothic" w:hAnsiTheme="minorHAnsi"/>
          <w:color w:val="000000"/>
          <w:sz w:val="22"/>
          <w:szCs w:val="22"/>
        </w:rPr>
        <w:t xml:space="preserve"> and pressure change all along the loop to respect the equipment characteristics and t</w:t>
      </w:r>
      <w:r w:rsidR="009C4965">
        <w:rPr>
          <w:rFonts w:asciiTheme="minorHAnsi" w:eastAsia="MS PGothic" w:hAnsiTheme="minorHAnsi"/>
          <w:color w:val="000000"/>
          <w:sz w:val="22"/>
          <w:szCs w:val="22"/>
        </w:rPr>
        <w:t xml:space="preserve">he volume of the solution in the reactor </w:t>
      </w:r>
      <w:r w:rsidR="00D363E5">
        <w:rPr>
          <w:rFonts w:asciiTheme="minorHAnsi" w:eastAsia="MS PGothic" w:hAnsiTheme="minorHAnsi"/>
          <w:color w:val="000000"/>
          <w:sz w:val="22"/>
          <w:szCs w:val="22"/>
        </w:rPr>
        <w:t>is lower because of the volume of solution in the loop.</w:t>
      </w:r>
      <w:r w:rsidR="009C4965">
        <w:rPr>
          <w:rFonts w:asciiTheme="minorHAnsi" w:eastAsia="MS PGothic" w:hAnsiTheme="minorHAnsi"/>
          <w:color w:val="000000"/>
          <w:sz w:val="22"/>
          <w:szCs w:val="22"/>
        </w:rPr>
        <w:t xml:space="preserve"> </w:t>
      </w:r>
    </w:p>
    <w:p w:rsidR="00704BDF" w:rsidRPr="00D42B13" w:rsidRDefault="00704BDF" w:rsidP="007A272F">
      <w:pPr>
        <w:snapToGrid w:val="0"/>
        <w:spacing w:before="120" w:line="300" w:lineRule="auto"/>
        <w:rPr>
          <w:rFonts w:asciiTheme="minorHAnsi" w:eastAsia="MS PGothic" w:hAnsiTheme="minorHAnsi"/>
          <w:color w:val="000000"/>
          <w:sz w:val="22"/>
          <w:szCs w:val="22"/>
          <w:lang w:eastAsia="ko-KR"/>
        </w:rPr>
      </w:pPr>
      <w:r w:rsidRPr="00D42B13">
        <w:rPr>
          <w:rFonts w:asciiTheme="minorHAnsi" w:eastAsia="MS PGothic" w:hAnsiTheme="minorHAnsi"/>
          <w:b/>
          <w:bCs/>
          <w:color w:val="000000"/>
          <w:sz w:val="22"/>
          <w:szCs w:val="22"/>
        </w:rPr>
        <w:t>4. Conclusion</w:t>
      </w:r>
      <w:r w:rsidRPr="00D42B13">
        <w:rPr>
          <w:rFonts w:asciiTheme="minorHAnsi" w:eastAsia="MS PGothic" w:hAnsiTheme="minorHAnsi"/>
          <w:b/>
          <w:bCs/>
          <w:color w:val="000000"/>
          <w:sz w:val="22"/>
          <w:szCs w:val="22"/>
          <w:lang w:eastAsia="ko-KR"/>
        </w:rPr>
        <w:t>s</w:t>
      </w:r>
    </w:p>
    <w:p w:rsidR="009E1D1C" w:rsidRPr="007A272F" w:rsidRDefault="00D774C8" w:rsidP="005F26BE">
      <w:pPr>
        <w:snapToGrid w:val="0"/>
        <w:spacing w:after="120"/>
        <w:rPr>
          <w:rFonts w:asciiTheme="minorHAnsi" w:eastAsia="MS PGothic" w:hAnsiTheme="minorHAnsi"/>
          <w:color w:val="000000"/>
          <w:sz w:val="22"/>
          <w:szCs w:val="22"/>
        </w:rPr>
      </w:pPr>
      <w:r w:rsidRPr="007A272F">
        <w:rPr>
          <w:rFonts w:asciiTheme="minorHAnsi" w:eastAsia="MS PGothic" w:hAnsiTheme="minorHAnsi"/>
          <w:color w:val="000000"/>
          <w:sz w:val="22"/>
          <w:szCs w:val="22"/>
        </w:rPr>
        <w:t xml:space="preserve">This innovative work using pervaporation to dehydrate the reaction mixture of carboxylation of ethanol gives promising results. </w:t>
      </w:r>
      <w:r w:rsidR="008C7CD7" w:rsidRPr="007A272F">
        <w:rPr>
          <w:rFonts w:asciiTheme="minorHAnsi" w:eastAsia="MS PGothic" w:hAnsiTheme="minorHAnsi"/>
          <w:color w:val="000000"/>
          <w:sz w:val="22"/>
          <w:szCs w:val="22"/>
        </w:rPr>
        <w:t>The circulation loop lead</w:t>
      </w:r>
      <w:r w:rsidR="00605757" w:rsidRPr="007A272F">
        <w:rPr>
          <w:rFonts w:asciiTheme="minorHAnsi" w:eastAsia="MS PGothic" w:hAnsiTheme="minorHAnsi"/>
          <w:color w:val="000000"/>
          <w:sz w:val="22"/>
          <w:szCs w:val="22"/>
        </w:rPr>
        <w:t>s</w:t>
      </w:r>
      <w:r w:rsidR="008C7CD7" w:rsidRPr="007A272F">
        <w:rPr>
          <w:rFonts w:asciiTheme="minorHAnsi" w:eastAsia="MS PGothic" w:hAnsiTheme="minorHAnsi"/>
          <w:color w:val="000000"/>
          <w:sz w:val="22"/>
          <w:szCs w:val="22"/>
        </w:rPr>
        <w:t xml:space="preserve"> us to test the dehydra</w:t>
      </w:r>
      <w:r w:rsidR="005F26BE" w:rsidRPr="007A272F">
        <w:rPr>
          <w:rFonts w:asciiTheme="minorHAnsi" w:eastAsia="MS PGothic" w:hAnsiTheme="minorHAnsi"/>
          <w:color w:val="000000"/>
          <w:sz w:val="22"/>
          <w:szCs w:val="22"/>
        </w:rPr>
        <w:t xml:space="preserve">tion of the reaction mixture </w:t>
      </w:r>
      <w:r w:rsidR="008C7CD7" w:rsidRPr="007A272F">
        <w:rPr>
          <w:rFonts w:asciiTheme="minorHAnsi" w:eastAsia="MS PGothic" w:hAnsiTheme="minorHAnsi"/>
          <w:color w:val="000000"/>
          <w:sz w:val="22"/>
          <w:szCs w:val="22"/>
        </w:rPr>
        <w:t>continuous</w:t>
      </w:r>
      <w:r w:rsidR="005F26BE" w:rsidRPr="007A272F">
        <w:rPr>
          <w:rFonts w:asciiTheme="minorHAnsi" w:eastAsia="MS PGothic" w:hAnsiTheme="minorHAnsi"/>
          <w:color w:val="000000"/>
          <w:sz w:val="22"/>
          <w:szCs w:val="22"/>
        </w:rPr>
        <w:t>ly</w:t>
      </w:r>
      <w:r w:rsidR="008C7CD7" w:rsidRPr="007A272F">
        <w:rPr>
          <w:rFonts w:asciiTheme="minorHAnsi" w:eastAsia="MS PGothic" w:hAnsiTheme="minorHAnsi"/>
          <w:color w:val="000000"/>
          <w:sz w:val="22"/>
          <w:szCs w:val="22"/>
        </w:rPr>
        <w:t xml:space="preserve">. </w:t>
      </w:r>
      <w:r w:rsidR="0078630E" w:rsidRPr="007A272F">
        <w:rPr>
          <w:rFonts w:asciiTheme="minorHAnsi" w:eastAsia="MS PGothic" w:hAnsiTheme="minorHAnsi"/>
          <w:color w:val="000000"/>
          <w:sz w:val="22"/>
          <w:szCs w:val="22"/>
        </w:rPr>
        <w:t>Temperatures,</w:t>
      </w:r>
      <w:r w:rsidR="005F26BE" w:rsidRPr="007A272F">
        <w:rPr>
          <w:rFonts w:asciiTheme="minorHAnsi" w:eastAsia="MS PGothic" w:hAnsiTheme="minorHAnsi"/>
          <w:color w:val="000000"/>
          <w:sz w:val="22"/>
          <w:szCs w:val="22"/>
        </w:rPr>
        <w:t xml:space="preserve"> pres</w:t>
      </w:r>
      <w:r w:rsidR="00605757" w:rsidRPr="007A272F">
        <w:rPr>
          <w:rFonts w:asciiTheme="minorHAnsi" w:eastAsia="MS PGothic" w:hAnsiTheme="minorHAnsi"/>
          <w:color w:val="000000"/>
          <w:sz w:val="22"/>
          <w:szCs w:val="22"/>
        </w:rPr>
        <w:t>sure</w:t>
      </w:r>
      <w:r w:rsidR="0078630E" w:rsidRPr="007A272F">
        <w:rPr>
          <w:rFonts w:asciiTheme="minorHAnsi" w:eastAsia="MS PGothic" w:hAnsiTheme="minorHAnsi"/>
          <w:color w:val="000000"/>
          <w:sz w:val="22"/>
          <w:szCs w:val="22"/>
        </w:rPr>
        <w:t>s and loop flow rate</w:t>
      </w:r>
      <w:r w:rsidR="00605757" w:rsidRPr="007A272F">
        <w:rPr>
          <w:rFonts w:asciiTheme="minorHAnsi" w:eastAsia="MS PGothic" w:hAnsiTheme="minorHAnsi"/>
          <w:color w:val="000000"/>
          <w:sz w:val="22"/>
          <w:szCs w:val="22"/>
        </w:rPr>
        <w:t xml:space="preserve"> </w:t>
      </w:r>
      <w:r w:rsidR="0078630E" w:rsidRPr="007A272F">
        <w:rPr>
          <w:rFonts w:asciiTheme="minorHAnsi" w:eastAsia="MS PGothic" w:hAnsiTheme="minorHAnsi"/>
          <w:color w:val="000000"/>
          <w:sz w:val="22"/>
          <w:szCs w:val="22"/>
        </w:rPr>
        <w:t xml:space="preserve">are the most important parameters </w:t>
      </w:r>
      <w:r w:rsidR="005F26BE" w:rsidRPr="007A272F">
        <w:rPr>
          <w:rFonts w:asciiTheme="minorHAnsi" w:eastAsia="MS PGothic" w:hAnsiTheme="minorHAnsi"/>
          <w:color w:val="000000"/>
          <w:sz w:val="22"/>
          <w:szCs w:val="22"/>
        </w:rPr>
        <w:t xml:space="preserve">to improve the performances and obtain better yields in DEC. </w:t>
      </w:r>
    </w:p>
    <w:p w:rsidR="00D136A2" w:rsidRPr="00D42B13" w:rsidRDefault="00D136A2" w:rsidP="00D136A2">
      <w:pPr>
        <w:snapToGrid w:val="0"/>
        <w:spacing w:before="240" w:line="300" w:lineRule="auto"/>
        <w:rPr>
          <w:rFonts w:asciiTheme="minorHAnsi" w:eastAsia="SimSun" w:hAnsiTheme="minorHAnsi"/>
          <w:b/>
          <w:bCs/>
          <w:color w:val="000000"/>
          <w:sz w:val="20"/>
          <w:lang w:eastAsia="zh-CN"/>
        </w:rPr>
      </w:pPr>
      <w:r w:rsidRPr="00D42B13">
        <w:rPr>
          <w:rFonts w:asciiTheme="minorHAnsi" w:eastAsia="MS PGothic" w:hAnsiTheme="minorHAnsi"/>
          <w:b/>
          <w:bCs/>
          <w:color w:val="000000"/>
          <w:sz w:val="20"/>
        </w:rPr>
        <w:t xml:space="preserve">References  </w:t>
      </w:r>
    </w:p>
    <w:p w:rsidR="00031856" w:rsidRPr="00031856" w:rsidRDefault="00D136A2" w:rsidP="00031856">
      <w:pPr>
        <w:pStyle w:val="Bibliographie"/>
        <w:rPr>
          <w:rFonts w:ascii="Calibri" w:hAnsi="Calibri"/>
          <w:sz w:val="20"/>
          <w:szCs w:val="24"/>
        </w:rPr>
      </w:pPr>
      <w:r w:rsidRPr="00D136A2">
        <w:rPr>
          <w:rFonts w:eastAsia="MS PGothic"/>
        </w:rPr>
        <w:fldChar w:fldCharType="begin"/>
      </w:r>
      <w:r w:rsidRPr="00D136A2">
        <w:rPr>
          <w:rFonts w:eastAsia="MS PGothic"/>
        </w:rPr>
        <w:instrText xml:space="preserve"> ADDIN ZOTERO_BIBL {"uncited":[],"omitted":[],"custom":[]} CSL_BIBLIOGRAPHY </w:instrText>
      </w:r>
      <w:r w:rsidRPr="00D136A2">
        <w:rPr>
          <w:rFonts w:eastAsia="MS PGothic"/>
        </w:rPr>
        <w:fldChar w:fldCharType="separate"/>
      </w:r>
      <w:r w:rsidR="00031856" w:rsidRPr="00031856">
        <w:rPr>
          <w:rFonts w:ascii="Calibri" w:hAnsi="Calibri"/>
          <w:sz w:val="20"/>
          <w:szCs w:val="24"/>
        </w:rPr>
        <w:t>[1]</w:t>
      </w:r>
      <w:r w:rsidR="00031856" w:rsidRPr="00031856">
        <w:rPr>
          <w:rFonts w:ascii="Calibri" w:hAnsi="Calibri"/>
          <w:sz w:val="20"/>
          <w:szCs w:val="24"/>
        </w:rPr>
        <w:tab/>
        <w:t>K. Shukla, V.C. Srivastava, RSC Adv. 6 (2016) 32624–32645.</w:t>
      </w:r>
    </w:p>
    <w:p w:rsidR="00031856" w:rsidRPr="00031856" w:rsidRDefault="00031856" w:rsidP="00031856">
      <w:pPr>
        <w:pStyle w:val="Bibliographie"/>
        <w:rPr>
          <w:rFonts w:ascii="Calibri" w:hAnsi="Calibri"/>
          <w:sz w:val="20"/>
          <w:szCs w:val="24"/>
        </w:rPr>
      </w:pPr>
      <w:r w:rsidRPr="00031856">
        <w:rPr>
          <w:rFonts w:ascii="Calibri" w:hAnsi="Calibri"/>
          <w:sz w:val="20"/>
          <w:szCs w:val="24"/>
          <w:lang w:val="fr-FR"/>
        </w:rPr>
        <w:t>[2]</w:t>
      </w:r>
      <w:r w:rsidRPr="00031856">
        <w:rPr>
          <w:rFonts w:ascii="Calibri" w:hAnsi="Calibri"/>
          <w:sz w:val="20"/>
          <w:szCs w:val="24"/>
          <w:lang w:val="fr-FR"/>
        </w:rPr>
        <w:tab/>
        <w:t xml:space="preserve">J.G.M.-S. Monteiro, O. de Q.F. Araújo, J.L. de Medeiros, Clean Technol. Environ. </w:t>
      </w:r>
      <w:r w:rsidRPr="00031856">
        <w:rPr>
          <w:rFonts w:ascii="Calibri" w:hAnsi="Calibri"/>
          <w:sz w:val="20"/>
          <w:szCs w:val="24"/>
        </w:rPr>
        <w:t>Policy 11 (2009) 209–214.</w:t>
      </w:r>
    </w:p>
    <w:p w:rsidR="00031856" w:rsidRPr="00031856" w:rsidRDefault="00031856" w:rsidP="00031856">
      <w:pPr>
        <w:pStyle w:val="Bibliographie"/>
        <w:rPr>
          <w:rFonts w:ascii="Calibri" w:hAnsi="Calibri"/>
          <w:sz w:val="20"/>
          <w:szCs w:val="24"/>
        </w:rPr>
      </w:pPr>
      <w:r w:rsidRPr="00031856">
        <w:rPr>
          <w:rFonts w:ascii="Calibri" w:hAnsi="Calibri"/>
          <w:sz w:val="20"/>
          <w:szCs w:val="24"/>
        </w:rPr>
        <w:t>[3]</w:t>
      </w:r>
      <w:r w:rsidRPr="00031856">
        <w:rPr>
          <w:rFonts w:ascii="Calibri" w:hAnsi="Calibri"/>
          <w:sz w:val="20"/>
          <w:szCs w:val="24"/>
        </w:rPr>
        <w:tab/>
        <w:t>E. Leino, P. Mäki-Arvela, K. Eränen, M. Tenho, D.Y. Murzin, T. Salmi, J.-P. Mikkola, Chem. Eng. J. 176–177 (2011) 124–133.</w:t>
      </w:r>
    </w:p>
    <w:p w:rsidR="00704BDF" w:rsidRPr="00D42B13" w:rsidRDefault="00031856" w:rsidP="00092514">
      <w:pPr>
        <w:pStyle w:val="Bibliographie"/>
        <w:rPr>
          <w:rFonts w:asciiTheme="minorHAnsi" w:eastAsia="SimSun" w:hAnsiTheme="minorHAnsi"/>
          <w:sz w:val="22"/>
          <w:szCs w:val="22"/>
          <w:lang w:eastAsia="zh-CN"/>
        </w:rPr>
      </w:pPr>
      <w:r w:rsidRPr="00031856">
        <w:rPr>
          <w:rFonts w:ascii="Calibri" w:hAnsi="Calibri"/>
          <w:sz w:val="20"/>
          <w:szCs w:val="24"/>
        </w:rPr>
        <w:t>[4]</w:t>
      </w:r>
      <w:r w:rsidRPr="00031856">
        <w:rPr>
          <w:rFonts w:ascii="Calibri" w:hAnsi="Calibri"/>
          <w:sz w:val="20"/>
          <w:szCs w:val="24"/>
        </w:rPr>
        <w:tab/>
        <w:t>A. Dibenedetto, M. Aresta, A. Angelini, J. Ethiraj, B.M. Aresta, Chem. – Eur. J. 18 (2012) 10324–10334.</w:t>
      </w:r>
      <w:r w:rsidR="00D136A2" w:rsidRPr="00D136A2">
        <w:rPr>
          <w:rFonts w:asciiTheme="minorHAnsi" w:eastAsia="MS PGothic" w:hAnsiTheme="minorHAnsi"/>
          <w:b/>
          <w:bCs/>
          <w:color w:val="000000"/>
          <w:sz w:val="20"/>
        </w:rPr>
        <w:fldChar w:fldCharType="end"/>
      </w:r>
    </w:p>
    <w:sectPr w:rsidR="00704BDF" w:rsidRPr="00D42B1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BF" w:rsidRDefault="002A37BF" w:rsidP="004F5E36">
      <w:r>
        <w:separator/>
      </w:r>
    </w:p>
  </w:endnote>
  <w:endnote w:type="continuationSeparator" w:id="0">
    <w:p w:rsidR="002A37BF" w:rsidRDefault="002A37B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BF" w:rsidRDefault="002A37BF" w:rsidP="004F5E36">
      <w:r>
        <w:separator/>
      </w:r>
    </w:p>
  </w:footnote>
  <w:footnote w:type="continuationSeparator" w:id="0">
    <w:p w:rsidR="002A37BF" w:rsidRDefault="002A37B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BF" w:rsidRDefault="002A37BF">
    <w:pPr>
      <w:pStyle w:val="En-tt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BF" w:rsidRPr="00DE0019" w:rsidRDefault="002A37B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2A37BF" w:rsidRDefault="002A37BF">
    <w:pPr>
      <w:pStyle w:val="En-tte"/>
    </w:pPr>
  </w:p>
  <w:p w:rsidR="002A37BF" w:rsidRDefault="002A37BF">
    <w:pPr>
      <w:pStyle w:val="En-tt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31856"/>
    <w:rsid w:val="0006140C"/>
    <w:rsid w:val="00062A9A"/>
    <w:rsid w:val="00086B0E"/>
    <w:rsid w:val="00092514"/>
    <w:rsid w:val="000A03B2"/>
    <w:rsid w:val="000A4785"/>
    <w:rsid w:val="000D34BE"/>
    <w:rsid w:val="000E144D"/>
    <w:rsid w:val="000E36F1"/>
    <w:rsid w:val="000E3A73"/>
    <w:rsid w:val="000E414A"/>
    <w:rsid w:val="0013121F"/>
    <w:rsid w:val="0013357B"/>
    <w:rsid w:val="00134DE4"/>
    <w:rsid w:val="00150E59"/>
    <w:rsid w:val="00184AD6"/>
    <w:rsid w:val="00196008"/>
    <w:rsid w:val="001B65C1"/>
    <w:rsid w:val="001C684B"/>
    <w:rsid w:val="001D53FC"/>
    <w:rsid w:val="001F2EC7"/>
    <w:rsid w:val="002065DB"/>
    <w:rsid w:val="002251F8"/>
    <w:rsid w:val="002447EF"/>
    <w:rsid w:val="00251550"/>
    <w:rsid w:val="0027221A"/>
    <w:rsid w:val="00275B61"/>
    <w:rsid w:val="002A37BF"/>
    <w:rsid w:val="002D1F12"/>
    <w:rsid w:val="003009B7"/>
    <w:rsid w:val="0030469C"/>
    <w:rsid w:val="003121E9"/>
    <w:rsid w:val="00325A98"/>
    <w:rsid w:val="0033410B"/>
    <w:rsid w:val="00353F68"/>
    <w:rsid w:val="003723D4"/>
    <w:rsid w:val="003A7D1C"/>
    <w:rsid w:val="003E50F7"/>
    <w:rsid w:val="00453873"/>
    <w:rsid w:val="0046164A"/>
    <w:rsid w:val="00462DCD"/>
    <w:rsid w:val="00487A74"/>
    <w:rsid w:val="004D1162"/>
    <w:rsid w:val="004E4DD6"/>
    <w:rsid w:val="004F5E36"/>
    <w:rsid w:val="005119A5"/>
    <w:rsid w:val="005278B7"/>
    <w:rsid w:val="005346C8"/>
    <w:rsid w:val="00594E9F"/>
    <w:rsid w:val="005967C0"/>
    <w:rsid w:val="005B61E6"/>
    <w:rsid w:val="005C77E1"/>
    <w:rsid w:val="005D1BE4"/>
    <w:rsid w:val="005D6A2F"/>
    <w:rsid w:val="005E1A82"/>
    <w:rsid w:val="005F0A28"/>
    <w:rsid w:val="005F0E5E"/>
    <w:rsid w:val="005F26BE"/>
    <w:rsid w:val="00605757"/>
    <w:rsid w:val="00610CA5"/>
    <w:rsid w:val="00620DEE"/>
    <w:rsid w:val="00625639"/>
    <w:rsid w:val="0064184D"/>
    <w:rsid w:val="00660E3E"/>
    <w:rsid w:val="00662E74"/>
    <w:rsid w:val="00676DCB"/>
    <w:rsid w:val="006A58D2"/>
    <w:rsid w:val="006B2A9B"/>
    <w:rsid w:val="006C5579"/>
    <w:rsid w:val="006D16F4"/>
    <w:rsid w:val="00703C95"/>
    <w:rsid w:val="00704BDF"/>
    <w:rsid w:val="00736B13"/>
    <w:rsid w:val="007447F3"/>
    <w:rsid w:val="007661C8"/>
    <w:rsid w:val="00766575"/>
    <w:rsid w:val="0078630E"/>
    <w:rsid w:val="007A272F"/>
    <w:rsid w:val="007B69A4"/>
    <w:rsid w:val="007B6EAA"/>
    <w:rsid w:val="007D52CD"/>
    <w:rsid w:val="00813288"/>
    <w:rsid w:val="008168FC"/>
    <w:rsid w:val="00831264"/>
    <w:rsid w:val="00833D50"/>
    <w:rsid w:val="008479A2"/>
    <w:rsid w:val="0087637F"/>
    <w:rsid w:val="008A04A5"/>
    <w:rsid w:val="008A1512"/>
    <w:rsid w:val="008B35F0"/>
    <w:rsid w:val="008C7BEB"/>
    <w:rsid w:val="008C7CD7"/>
    <w:rsid w:val="008D0BEB"/>
    <w:rsid w:val="008E566E"/>
    <w:rsid w:val="00901EB6"/>
    <w:rsid w:val="009450CE"/>
    <w:rsid w:val="0095164B"/>
    <w:rsid w:val="00996483"/>
    <w:rsid w:val="009C4965"/>
    <w:rsid w:val="009D43D3"/>
    <w:rsid w:val="009E1D1C"/>
    <w:rsid w:val="009E788A"/>
    <w:rsid w:val="00A137AE"/>
    <w:rsid w:val="00A1763D"/>
    <w:rsid w:val="00A17CEC"/>
    <w:rsid w:val="00A27EF0"/>
    <w:rsid w:val="00A55428"/>
    <w:rsid w:val="00A76EFC"/>
    <w:rsid w:val="00A93A3E"/>
    <w:rsid w:val="00A9626B"/>
    <w:rsid w:val="00A97F29"/>
    <w:rsid w:val="00AB0964"/>
    <w:rsid w:val="00AE377D"/>
    <w:rsid w:val="00B61DBF"/>
    <w:rsid w:val="00B70F1B"/>
    <w:rsid w:val="00B84912"/>
    <w:rsid w:val="00B93C45"/>
    <w:rsid w:val="00BC30C9"/>
    <w:rsid w:val="00BC7518"/>
    <w:rsid w:val="00BE3E58"/>
    <w:rsid w:val="00C01616"/>
    <w:rsid w:val="00C0162B"/>
    <w:rsid w:val="00C345B1"/>
    <w:rsid w:val="00C40142"/>
    <w:rsid w:val="00C57182"/>
    <w:rsid w:val="00C655FD"/>
    <w:rsid w:val="00C867B1"/>
    <w:rsid w:val="00C94434"/>
    <w:rsid w:val="00CA1C95"/>
    <w:rsid w:val="00CA5A9C"/>
    <w:rsid w:val="00CD5FE2"/>
    <w:rsid w:val="00D02B4C"/>
    <w:rsid w:val="00D136A2"/>
    <w:rsid w:val="00D363E5"/>
    <w:rsid w:val="00D42B13"/>
    <w:rsid w:val="00D774C8"/>
    <w:rsid w:val="00D84576"/>
    <w:rsid w:val="00DE0019"/>
    <w:rsid w:val="00DE264A"/>
    <w:rsid w:val="00E041E7"/>
    <w:rsid w:val="00E23CA1"/>
    <w:rsid w:val="00E409A8"/>
    <w:rsid w:val="00E7209D"/>
    <w:rsid w:val="00EA50E1"/>
    <w:rsid w:val="00EE0131"/>
    <w:rsid w:val="00F30C64"/>
    <w:rsid w:val="00F57539"/>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 w:val="left" w:pos="384"/>
      </w:tabs>
      <w:spacing w:line="240" w:lineRule="auto"/>
      <w:ind w:left="384" w:hanging="38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09850">
      <w:bodyDiv w:val="1"/>
      <w:marLeft w:val="0"/>
      <w:marRight w:val="0"/>
      <w:marTop w:val="0"/>
      <w:marBottom w:val="0"/>
      <w:divBdr>
        <w:top w:val="none" w:sz="0" w:space="0" w:color="auto"/>
        <w:left w:val="none" w:sz="0" w:space="0" w:color="auto"/>
        <w:bottom w:val="none" w:sz="0" w:space="0" w:color="auto"/>
        <w:right w:val="none" w:sz="0" w:space="0" w:color="auto"/>
      </w:divBdr>
    </w:div>
    <w:div w:id="17895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srv-file-02.etu.insa-rouen.fr\predirdoss$\mdecultot\Mes%20documents\Exp&#233;riences\r&#233;action%20autoclave\R&#233;actions\Ethanol%20temp&#233;rature%20r&#233;sum&#23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file-02.etu.insa-rouen.fr\predirdoss$\mdecultot\Mes%20documents\Pervaporation\Montage%20complet\Manips%20r&#233;acteur%20membran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7112063215638"/>
          <c:y val="4.3196554071428278E-2"/>
          <c:w val="0.72733668833855192"/>
          <c:h val="0.78803302387596985"/>
        </c:manualLayout>
      </c:layout>
      <c:scatterChart>
        <c:scatterStyle val="lineMarker"/>
        <c:varyColors val="0"/>
        <c:ser>
          <c:idx val="3"/>
          <c:order val="0"/>
          <c:tx>
            <c:strRef>
              <c:f>Température!$Q$4</c:f>
              <c:strCache>
                <c:ptCount val="1"/>
                <c:pt idx="0">
                  <c:v>125 °C</c:v>
                </c:pt>
              </c:strCache>
            </c:strRef>
          </c:tx>
          <c:spPr>
            <a:ln w="25400" cap="rnd">
              <a:noFill/>
              <a:round/>
            </a:ln>
            <a:effectLst/>
          </c:spPr>
          <c:marker>
            <c:symbol val="square"/>
            <c:size val="3"/>
            <c:spPr>
              <a:solidFill>
                <a:schemeClr val="tx1"/>
              </a:solidFill>
              <a:ln w="9525">
                <a:solidFill>
                  <a:schemeClr val="tx1"/>
                </a:solidFill>
              </a:ln>
              <a:effectLst/>
            </c:spPr>
          </c:marker>
          <c:xVal>
            <c:numRef>
              <c:f>Température!$Q$6:$Q$9</c:f>
              <c:numCache>
                <c:formatCode>General</c:formatCode>
                <c:ptCount val="4"/>
                <c:pt idx="0">
                  <c:v>3.25</c:v>
                </c:pt>
                <c:pt idx="1">
                  <c:v>5.75</c:v>
                </c:pt>
                <c:pt idx="2">
                  <c:v>20.832999999999998</c:v>
                </c:pt>
                <c:pt idx="3">
                  <c:v>24</c:v>
                </c:pt>
              </c:numCache>
            </c:numRef>
          </c:xVal>
          <c:yVal>
            <c:numRef>
              <c:f>Température!$S$6:$S$9</c:f>
              <c:numCache>
                <c:formatCode>0.00</c:formatCode>
                <c:ptCount val="4"/>
                <c:pt idx="0">
                  <c:v>0.60881738758956461</c:v>
                </c:pt>
                <c:pt idx="1">
                  <c:v>1.0639783769458082</c:v>
                </c:pt>
                <c:pt idx="2">
                  <c:v>1.777464150840216</c:v>
                </c:pt>
                <c:pt idx="3">
                  <c:v>1.8955372379551219</c:v>
                </c:pt>
              </c:numCache>
            </c:numRef>
          </c:yVal>
          <c:smooth val="0"/>
          <c:extLst>
            <c:ext xmlns:c16="http://schemas.microsoft.com/office/drawing/2014/chart" uri="{C3380CC4-5D6E-409C-BE32-E72D297353CC}">
              <c16:uniqueId val="{00000000-C4FF-4429-BC4E-10584ABE5AC9}"/>
            </c:ext>
          </c:extLst>
        </c:ser>
        <c:ser>
          <c:idx val="2"/>
          <c:order val="1"/>
          <c:tx>
            <c:strRef>
              <c:f>Température!$N$4</c:f>
              <c:strCache>
                <c:ptCount val="1"/>
                <c:pt idx="0">
                  <c:v>118 °C</c:v>
                </c:pt>
              </c:strCache>
            </c:strRef>
          </c:tx>
          <c:spPr>
            <a:ln w="25400" cap="rnd">
              <a:noFill/>
              <a:round/>
            </a:ln>
            <a:effectLst/>
          </c:spPr>
          <c:marker>
            <c:symbol val="star"/>
            <c:size val="3"/>
            <c:spPr>
              <a:solidFill>
                <a:schemeClr val="bg1"/>
              </a:solidFill>
              <a:ln w="9525">
                <a:solidFill>
                  <a:schemeClr val="tx1"/>
                </a:solidFill>
              </a:ln>
              <a:effectLst/>
            </c:spPr>
          </c:marker>
          <c:xVal>
            <c:numRef>
              <c:f>Température!$N$6:$N$9</c:f>
              <c:numCache>
                <c:formatCode>General</c:formatCode>
                <c:ptCount val="4"/>
                <c:pt idx="0">
                  <c:v>2.1665999999999999</c:v>
                </c:pt>
                <c:pt idx="1">
                  <c:v>5.75</c:v>
                </c:pt>
                <c:pt idx="2">
                  <c:v>20.75</c:v>
                </c:pt>
                <c:pt idx="3">
                  <c:v>24</c:v>
                </c:pt>
              </c:numCache>
            </c:numRef>
          </c:xVal>
          <c:yVal>
            <c:numRef>
              <c:f>Température!$P$6:$P$9</c:f>
              <c:numCache>
                <c:formatCode>0.00</c:formatCode>
                <c:ptCount val="4"/>
                <c:pt idx="0">
                  <c:v>0.28028744144141782</c:v>
                </c:pt>
                <c:pt idx="1">
                  <c:v>0.72598414261784527</c:v>
                </c:pt>
                <c:pt idx="2">
                  <c:v>1.5308490878222789</c:v>
                </c:pt>
                <c:pt idx="3">
                  <c:v>1.6219215582569124</c:v>
                </c:pt>
              </c:numCache>
            </c:numRef>
          </c:yVal>
          <c:smooth val="0"/>
          <c:extLst>
            <c:ext xmlns:c16="http://schemas.microsoft.com/office/drawing/2014/chart" uri="{C3380CC4-5D6E-409C-BE32-E72D297353CC}">
              <c16:uniqueId val="{00000001-C4FF-4429-BC4E-10584ABE5AC9}"/>
            </c:ext>
          </c:extLst>
        </c:ser>
        <c:ser>
          <c:idx val="7"/>
          <c:order val="2"/>
          <c:tx>
            <c:v>112 °C</c:v>
          </c:tx>
          <c:spPr>
            <a:ln w="25400" cap="rnd">
              <a:noFill/>
              <a:round/>
            </a:ln>
            <a:effectLst/>
          </c:spPr>
          <c:marker>
            <c:symbol val="triangle"/>
            <c:size val="3"/>
            <c:spPr>
              <a:solidFill>
                <a:schemeClr val="tx1"/>
              </a:solidFill>
              <a:ln w="9525">
                <a:solidFill>
                  <a:schemeClr val="tx1"/>
                </a:solidFill>
              </a:ln>
              <a:effectLst/>
            </c:spPr>
          </c:marker>
          <c:xVal>
            <c:numRef>
              <c:f>Température!$K$6:$K$10</c:f>
              <c:numCache>
                <c:formatCode>General</c:formatCode>
                <c:ptCount val="5"/>
                <c:pt idx="0">
                  <c:v>2</c:v>
                </c:pt>
                <c:pt idx="1">
                  <c:v>4</c:v>
                </c:pt>
                <c:pt idx="2">
                  <c:v>6</c:v>
                </c:pt>
                <c:pt idx="3">
                  <c:v>21</c:v>
                </c:pt>
                <c:pt idx="4">
                  <c:v>24</c:v>
                </c:pt>
              </c:numCache>
            </c:numRef>
          </c:xVal>
          <c:yVal>
            <c:numRef>
              <c:f>Température!$M$6:$M$10</c:f>
              <c:numCache>
                <c:formatCode>0.00</c:formatCode>
                <c:ptCount val="5"/>
                <c:pt idx="0">
                  <c:v>0.19947857214104417</c:v>
                </c:pt>
                <c:pt idx="1">
                  <c:v>0.37265744354321456</c:v>
                </c:pt>
                <c:pt idx="2">
                  <c:v>0.56080520365819131</c:v>
                </c:pt>
                <c:pt idx="3">
                  <c:v>1.1944362227056629</c:v>
                </c:pt>
                <c:pt idx="4">
                  <c:v>1.3481338273298837</c:v>
                </c:pt>
              </c:numCache>
            </c:numRef>
          </c:yVal>
          <c:smooth val="0"/>
          <c:extLst>
            <c:ext xmlns:c16="http://schemas.microsoft.com/office/drawing/2014/chart" uri="{C3380CC4-5D6E-409C-BE32-E72D297353CC}">
              <c16:uniqueId val="{00000002-C4FF-4429-BC4E-10584ABE5AC9}"/>
            </c:ext>
          </c:extLst>
        </c:ser>
        <c:ser>
          <c:idx val="6"/>
          <c:order val="3"/>
          <c:tx>
            <c:v>101 °C</c:v>
          </c:tx>
          <c:spPr>
            <a:ln w="25400" cap="rnd">
              <a:noFill/>
              <a:round/>
            </a:ln>
            <a:effectLst/>
          </c:spPr>
          <c:marker>
            <c:symbol val="x"/>
            <c:size val="3"/>
            <c:spPr>
              <a:solidFill>
                <a:schemeClr val="bg1"/>
              </a:solidFill>
              <a:ln w="9525">
                <a:solidFill>
                  <a:schemeClr val="tx1"/>
                </a:solidFill>
              </a:ln>
              <a:effectLst/>
            </c:spPr>
          </c:marker>
          <c:xVal>
            <c:numRef>
              <c:f>Température!$E$6:$E$10</c:f>
              <c:numCache>
                <c:formatCode>General</c:formatCode>
                <c:ptCount val="5"/>
                <c:pt idx="0">
                  <c:v>2.0832999999999999</c:v>
                </c:pt>
                <c:pt idx="1">
                  <c:v>4.0833000000000004</c:v>
                </c:pt>
                <c:pt idx="2">
                  <c:v>6.5</c:v>
                </c:pt>
                <c:pt idx="3">
                  <c:v>21.083300000000001</c:v>
                </c:pt>
                <c:pt idx="4">
                  <c:v>24</c:v>
                </c:pt>
              </c:numCache>
            </c:numRef>
          </c:xVal>
          <c:yVal>
            <c:numRef>
              <c:f>Température!$G$6:$G$10</c:f>
              <c:numCache>
                <c:formatCode>0.00</c:formatCode>
                <c:ptCount val="5"/>
                <c:pt idx="0">
                  <c:v>9.631588198650981E-2</c:v>
                </c:pt>
                <c:pt idx="1">
                  <c:v>0.19346549200530305</c:v>
                </c:pt>
                <c:pt idx="2">
                  <c:v>0.30295231296690639</c:v>
                </c:pt>
                <c:pt idx="3">
                  <c:v>0.85231268786546832</c:v>
                </c:pt>
                <c:pt idx="4">
                  <c:v>0.95924490326345802</c:v>
                </c:pt>
              </c:numCache>
            </c:numRef>
          </c:yVal>
          <c:smooth val="0"/>
          <c:extLst>
            <c:ext xmlns:c16="http://schemas.microsoft.com/office/drawing/2014/chart" uri="{C3380CC4-5D6E-409C-BE32-E72D297353CC}">
              <c16:uniqueId val="{00000003-C4FF-4429-BC4E-10584ABE5AC9}"/>
            </c:ext>
          </c:extLst>
        </c:ser>
        <c:dLbls>
          <c:showLegendKey val="0"/>
          <c:showVal val="0"/>
          <c:showCatName val="0"/>
          <c:showSerName val="0"/>
          <c:showPercent val="0"/>
          <c:showBubbleSize val="0"/>
        </c:dLbls>
        <c:axId val="589386456"/>
        <c:axId val="589387112"/>
      </c:scatterChart>
      <c:valAx>
        <c:axId val="589386456"/>
        <c:scaling>
          <c:orientation val="minMax"/>
          <c:max val="25"/>
          <c:min val="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t>Time (h)</a:t>
                </a:r>
              </a:p>
            </c:rich>
          </c:tx>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589387112"/>
        <c:crosses val="autoZero"/>
        <c:crossBetween val="midCat"/>
      </c:valAx>
      <c:valAx>
        <c:axId val="589387112"/>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t>Amount of DEC (mmol)</a:t>
                </a:r>
              </a:p>
            </c:rich>
          </c:tx>
          <c:layout>
            <c:manualLayout>
              <c:xMode val="edge"/>
              <c:yMode val="edge"/>
              <c:x val="0"/>
              <c:y val="0"/>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589386456"/>
        <c:crosses val="autoZero"/>
        <c:crossBetween val="midCat"/>
        <c:majorUnit val="0.5"/>
      </c:valAx>
      <c:spPr>
        <a:noFill/>
        <a:ln>
          <a:noFill/>
        </a:ln>
        <a:effectLst/>
      </c:spPr>
    </c:plotArea>
    <c:legend>
      <c:legendPos val="r"/>
      <c:layout>
        <c:manualLayout>
          <c:xMode val="edge"/>
          <c:yMode val="edge"/>
          <c:x val="0.30679438058748404"/>
          <c:y val="0"/>
          <c:w val="0.30463577435600853"/>
          <c:h val="0.30187952646997956"/>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54586976065068"/>
          <c:y val="5.2606408417025345E-2"/>
          <c:w val="0.70137745035929555"/>
          <c:h val="0.79231547351482012"/>
        </c:manualLayout>
      </c:layout>
      <c:scatterChart>
        <c:scatterStyle val="lineMarker"/>
        <c:varyColors val="0"/>
        <c:ser>
          <c:idx val="2"/>
          <c:order val="0"/>
          <c:spPr>
            <a:ln w="25400" cap="rnd">
              <a:noFill/>
              <a:round/>
            </a:ln>
            <a:effectLst/>
          </c:spPr>
          <c:marker>
            <c:symbol val="circle"/>
            <c:size val="3"/>
            <c:spPr>
              <a:solidFill>
                <a:schemeClr val="tx1"/>
              </a:solidFill>
              <a:ln w="9525">
                <a:solidFill>
                  <a:schemeClr val="tx1"/>
                </a:solidFill>
              </a:ln>
              <a:effectLst/>
            </c:spPr>
          </c:marker>
          <c:xVal>
            <c:numRef>
              <c:f>Résumé!$A$30:$A$36</c:f>
              <c:numCache>
                <c:formatCode>0.00</c:formatCode>
                <c:ptCount val="7"/>
                <c:pt idx="0" formatCode="General">
                  <c:v>0</c:v>
                </c:pt>
                <c:pt idx="1">
                  <c:v>6.6666666666667762E-2</c:v>
                </c:pt>
                <c:pt idx="2">
                  <c:v>1.4666666666666668</c:v>
                </c:pt>
                <c:pt idx="3">
                  <c:v>3.1333333333333355</c:v>
                </c:pt>
                <c:pt idx="4">
                  <c:v>4.6333333333333355</c:v>
                </c:pt>
                <c:pt idx="5">
                  <c:v>6.05</c:v>
                </c:pt>
                <c:pt idx="6">
                  <c:v>6.9666666666666686</c:v>
                </c:pt>
              </c:numCache>
            </c:numRef>
          </c:xVal>
          <c:yVal>
            <c:numRef>
              <c:f>Résumé!$B$30:$B$36</c:f>
              <c:numCache>
                <c:formatCode>0.000%</c:formatCode>
                <c:ptCount val="7"/>
                <c:pt idx="0">
                  <c:v>4.0333333333333332E-3</c:v>
                </c:pt>
                <c:pt idx="1">
                  <c:v>2.9566666666666665E-3</c:v>
                </c:pt>
                <c:pt idx="2">
                  <c:v>1.3666666666666664E-3</c:v>
                </c:pt>
                <c:pt idx="3">
                  <c:v>5.8E-4</c:v>
                </c:pt>
                <c:pt idx="4">
                  <c:v>3.8333333333333334E-4</c:v>
                </c:pt>
                <c:pt idx="5">
                  <c:v>2.2999999999999998E-4</c:v>
                </c:pt>
                <c:pt idx="6">
                  <c:v>1.8000000000000001E-4</c:v>
                </c:pt>
              </c:numCache>
            </c:numRef>
          </c:yVal>
          <c:smooth val="0"/>
          <c:extLst>
            <c:ext xmlns:c16="http://schemas.microsoft.com/office/drawing/2014/chart" uri="{C3380CC4-5D6E-409C-BE32-E72D297353CC}">
              <c16:uniqueId val="{00000000-B72F-4E9B-B6AD-35498F5C83FA}"/>
            </c:ext>
          </c:extLst>
        </c:ser>
        <c:dLbls>
          <c:showLegendKey val="0"/>
          <c:showVal val="0"/>
          <c:showCatName val="0"/>
          <c:showSerName val="0"/>
          <c:showPercent val="0"/>
          <c:showBubbleSize val="0"/>
        </c:dLbls>
        <c:axId val="653127728"/>
        <c:axId val="653131992"/>
      </c:scatterChart>
      <c:valAx>
        <c:axId val="653127728"/>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t>Time (h)</a:t>
                </a:r>
              </a:p>
            </c:rich>
          </c:tx>
          <c:layout>
            <c:manualLayout>
              <c:xMode val="edge"/>
              <c:yMode val="edge"/>
              <c:x val="0.46695033313143547"/>
              <c:y val="0.9113615836587234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653131992"/>
        <c:crosses val="autoZero"/>
        <c:crossBetween val="midCat"/>
      </c:valAx>
      <c:valAx>
        <c:axId val="653131992"/>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t>% wt of water in the feed</a:t>
                </a:r>
              </a:p>
            </c:rich>
          </c:tx>
          <c:layout>
            <c:manualLayout>
              <c:xMode val="edge"/>
              <c:yMode val="edge"/>
              <c:x val="2.237277028332383E-2"/>
              <c:y val="0"/>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crossAx val="653127728"/>
        <c:crosses val="autoZero"/>
        <c:crossBetween val="midCat"/>
        <c:majorUnit val="1.0000000000000002E-3"/>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3910-5FB1-4000-8FD5-6C44F21C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27E89174</Template>
  <TotalTime>0</TotalTime>
  <Pages>2</Pages>
  <Words>2097</Words>
  <Characters>11955</Characters>
  <Application>Microsoft Office Word</Application>
  <DocSecurity>0</DocSecurity>
  <Lines>99</Lines>
  <Paragraphs>28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Marie Decultot</cp:lastModifiedBy>
  <cp:revision>2</cp:revision>
  <cp:lastPrinted>2019-01-11T15:54:00Z</cp:lastPrinted>
  <dcterms:created xsi:type="dcterms:W3CDTF">2019-01-15T15:45:00Z</dcterms:created>
  <dcterms:modified xsi:type="dcterms:W3CDTF">2019-01-15T15:45:00Z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id="cMUiINaq"/&gt;&lt;style id="http://www.zotero.org/styles/green-energy-and-environment"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