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CF18DA"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Kinetic modelling for hydrogenation of levulinic acid and its esters</w:t>
      </w:r>
      <w:r w:rsidR="00F421C4">
        <w:rPr>
          <w:rFonts w:asciiTheme="minorHAnsi" w:eastAsia="MS PGothic" w:hAnsiTheme="minorHAnsi"/>
          <w:b/>
          <w:bCs/>
          <w:sz w:val="28"/>
          <w:szCs w:val="28"/>
          <w:lang w:val="en-US"/>
        </w:rPr>
        <w:t>.</w:t>
      </w:r>
    </w:p>
    <w:p w:rsidR="00DE0019" w:rsidRPr="00490C1F" w:rsidRDefault="0025789A" w:rsidP="00704BDF">
      <w:pPr>
        <w:snapToGrid w:val="0"/>
        <w:spacing w:after="120"/>
        <w:jc w:val="center"/>
        <w:rPr>
          <w:rFonts w:eastAsia="SimSun"/>
          <w:color w:val="000000"/>
          <w:lang w:val="fr-FR" w:eastAsia="zh-CN"/>
        </w:rPr>
      </w:pPr>
      <w:r>
        <w:rPr>
          <w:rFonts w:asciiTheme="minorHAnsi" w:eastAsia="SimSun" w:hAnsiTheme="minorHAnsi"/>
          <w:color w:val="000000"/>
          <w:sz w:val="24"/>
          <w:szCs w:val="24"/>
          <w:u w:val="single"/>
          <w:lang w:val="fr-FR" w:eastAsia="zh-CN"/>
        </w:rPr>
        <w:t>Yanjun WANG</w:t>
      </w:r>
      <w:r>
        <w:rPr>
          <w:rFonts w:asciiTheme="minorHAnsi" w:eastAsia="SimSun" w:hAnsiTheme="minorHAnsi"/>
          <w:color w:val="000000"/>
          <w:sz w:val="24"/>
          <w:szCs w:val="24"/>
          <w:u w:val="single"/>
          <w:vertAlign w:val="superscript"/>
          <w:lang w:val="fr-FR" w:eastAsia="zh-CN"/>
        </w:rPr>
        <w:t>1</w:t>
      </w:r>
      <w:r w:rsidR="00CF18DA">
        <w:rPr>
          <w:rFonts w:asciiTheme="minorHAnsi" w:eastAsia="SimSun" w:hAnsiTheme="minorHAnsi"/>
          <w:color w:val="000000"/>
          <w:sz w:val="24"/>
          <w:szCs w:val="24"/>
          <w:lang w:val="fr-FR" w:eastAsia="zh-CN"/>
        </w:rPr>
        <w:t>,</w:t>
      </w:r>
      <w:r w:rsidR="009B5022">
        <w:rPr>
          <w:rFonts w:asciiTheme="minorHAnsi" w:eastAsia="SimSun" w:hAnsiTheme="minorHAnsi"/>
          <w:color w:val="000000"/>
          <w:sz w:val="24"/>
          <w:szCs w:val="24"/>
          <w:lang w:val="fr-FR" w:eastAsia="zh-CN"/>
        </w:rPr>
        <w:t xml:space="preserve"> </w:t>
      </w:r>
      <w:proofErr w:type="spellStart"/>
      <w:r w:rsidR="009B5022">
        <w:rPr>
          <w:rFonts w:asciiTheme="minorHAnsi" w:eastAsia="SimSun" w:hAnsiTheme="minorHAnsi"/>
          <w:color w:val="000000"/>
          <w:sz w:val="24"/>
          <w:szCs w:val="24"/>
          <w:lang w:val="fr-FR" w:eastAsia="zh-CN"/>
        </w:rPr>
        <w:t>Mariasole</w:t>
      </w:r>
      <w:proofErr w:type="spellEnd"/>
      <w:r w:rsidR="009B5022">
        <w:rPr>
          <w:rFonts w:asciiTheme="minorHAnsi" w:eastAsia="SimSun" w:hAnsiTheme="minorHAnsi"/>
          <w:color w:val="000000"/>
          <w:sz w:val="24"/>
          <w:szCs w:val="24"/>
          <w:lang w:val="fr-FR" w:eastAsia="zh-CN"/>
        </w:rPr>
        <w:t xml:space="preserve"> CIPOL</w:t>
      </w:r>
      <w:r w:rsidR="000C4F3B">
        <w:rPr>
          <w:rFonts w:asciiTheme="minorHAnsi" w:eastAsia="SimSun" w:hAnsiTheme="minorHAnsi"/>
          <w:color w:val="000000"/>
          <w:sz w:val="24"/>
          <w:szCs w:val="24"/>
          <w:lang w:val="fr-FR" w:eastAsia="zh-CN"/>
        </w:rPr>
        <w:t>L</w:t>
      </w:r>
      <w:r w:rsidR="009B5022">
        <w:rPr>
          <w:rFonts w:asciiTheme="minorHAnsi" w:eastAsia="SimSun" w:hAnsiTheme="minorHAnsi"/>
          <w:color w:val="000000"/>
          <w:sz w:val="24"/>
          <w:szCs w:val="24"/>
          <w:lang w:val="fr-FR" w:eastAsia="zh-CN"/>
        </w:rPr>
        <w:t>ETA</w:t>
      </w:r>
      <w:r w:rsidR="009B5022" w:rsidRPr="009B5022">
        <w:rPr>
          <w:rFonts w:asciiTheme="minorHAnsi" w:eastAsia="SimSun" w:hAnsiTheme="minorHAnsi"/>
          <w:color w:val="000000"/>
          <w:sz w:val="24"/>
          <w:szCs w:val="24"/>
          <w:vertAlign w:val="superscript"/>
          <w:lang w:val="fr-FR" w:eastAsia="zh-CN"/>
        </w:rPr>
        <w:t>2</w:t>
      </w:r>
      <w:r w:rsidR="009B5022">
        <w:rPr>
          <w:rFonts w:asciiTheme="minorHAnsi" w:eastAsia="SimSun" w:hAnsiTheme="minorHAnsi"/>
          <w:color w:val="000000"/>
          <w:sz w:val="24"/>
          <w:szCs w:val="24"/>
          <w:lang w:val="fr-FR" w:eastAsia="zh-CN"/>
        </w:rPr>
        <w:t xml:space="preserve">, </w:t>
      </w:r>
      <w:proofErr w:type="spellStart"/>
      <w:r w:rsidR="009B5022">
        <w:rPr>
          <w:rFonts w:asciiTheme="minorHAnsi" w:eastAsia="SimSun" w:hAnsiTheme="minorHAnsi"/>
          <w:color w:val="000000"/>
          <w:sz w:val="24"/>
          <w:szCs w:val="24"/>
          <w:lang w:val="fr-FR" w:eastAsia="zh-CN"/>
        </w:rPr>
        <w:t>Lamiae</w:t>
      </w:r>
      <w:proofErr w:type="spellEnd"/>
      <w:r w:rsidR="009B5022">
        <w:rPr>
          <w:rFonts w:asciiTheme="minorHAnsi" w:eastAsia="SimSun" w:hAnsiTheme="minorHAnsi"/>
          <w:color w:val="000000"/>
          <w:sz w:val="24"/>
          <w:szCs w:val="24"/>
          <w:lang w:val="fr-FR" w:eastAsia="zh-CN"/>
        </w:rPr>
        <w:t xml:space="preserve"> VERNIERES-HASSIMI</w:t>
      </w:r>
      <w:r w:rsidR="009B5022" w:rsidRPr="009B5022">
        <w:rPr>
          <w:rFonts w:asciiTheme="minorHAnsi" w:eastAsia="SimSun" w:hAnsiTheme="minorHAnsi"/>
          <w:color w:val="000000"/>
          <w:sz w:val="24"/>
          <w:szCs w:val="24"/>
          <w:vertAlign w:val="superscript"/>
          <w:lang w:val="fr-FR" w:eastAsia="zh-CN"/>
        </w:rPr>
        <w:t>1</w:t>
      </w:r>
      <w:r w:rsidR="009B5022">
        <w:rPr>
          <w:rFonts w:asciiTheme="minorHAnsi" w:eastAsia="SimSun" w:hAnsiTheme="minorHAnsi"/>
          <w:color w:val="000000"/>
          <w:sz w:val="24"/>
          <w:szCs w:val="24"/>
          <w:lang w:val="fr-FR" w:eastAsia="zh-CN"/>
        </w:rPr>
        <w:t>, Valeria CASSON-MORENO</w:t>
      </w:r>
      <w:r w:rsidR="009B5022" w:rsidRPr="009B5022">
        <w:rPr>
          <w:rFonts w:asciiTheme="minorHAnsi" w:eastAsia="SimSun" w:hAnsiTheme="minorHAnsi"/>
          <w:color w:val="000000"/>
          <w:sz w:val="24"/>
          <w:szCs w:val="24"/>
          <w:vertAlign w:val="superscript"/>
          <w:lang w:val="fr-FR" w:eastAsia="zh-CN"/>
        </w:rPr>
        <w:t>2</w:t>
      </w:r>
      <w:r w:rsidR="009B5022">
        <w:rPr>
          <w:rFonts w:asciiTheme="minorHAnsi" w:eastAsia="SimSun" w:hAnsiTheme="minorHAnsi"/>
          <w:color w:val="000000"/>
          <w:sz w:val="24"/>
          <w:szCs w:val="24"/>
          <w:lang w:val="fr-FR" w:eastAsia="zh-CN"/>
        </w:rPr>
        <w:t>,</w:t>
      </w:r>
      <w:r w:rsidR="00F421C4" w:rsidRPr="00490C1F">
        <w:rPr>
          <w:rFonts w:asciiTheme="minorHAnsi" w:eastAsia="SimSun" w:hAnsiTheme="minorHAnsi"/>
          <w:color w:val="000000"/>
          <w:sz w:val="24"/>
          <w:szCs w:val="24"/>
          <w:lang w:val="fr-FR" w:eastAsia="zh-CN"/>
        </w:rPr>
        <w:t xml:space="preserve"> Sébastien Leveneur</w:t>
      </w:r>
      <w:r w:rsidR="009B5022">
        <w:rPr>
          <w:rFonts w:asciiTheme="minorHAnsi" w:eastAsia="SimSun" w:hAnsiTheme="minorHAnsi"/>
          <w:color w:val="000000"/>
          <w:sz w:val="24"/>
          <w:szCs w:val="24"/>
          <w:vertAlign w:val="superscript"/>
          <w:lang w:val="fr-FR" w:eastAsia="zh-CN"/>
        </w:rPr>
        <w:t>1,3</w:t>
      </w:r>
      <w:r w:rsidR="00F421C4" w:rsidRPr="00490C1F">
        <w:rPr>
          <w:rFonts w:asciiTheme="minorHAnsi" w:eastAsia="SimSun" w:hAnsiTheme="minorHAnsi"/>
          <w:color w:val="000000"/>
          <w:sz w:val="24"/>
          <w:szCs w:val="24"/>
          <w:vertAlign w:val="superscript"/>
          <w:lang w:val="fr-FR" w:eastAsia="zh-CN"/>
        </w:rPr>
        <w:t xml:space="preserve"> </w:t>
      </w:r>
    </w:p>
    <w:p w:rsidR="00483683" w:rsidRDefault="00483683" w:rsidP="00483683">
      <w:pPr>
        <w:snapToGrid w:val="0"/>
        <w:spacing w:after="120"/>
        <w:jc w:val="center"/>
        <w:rPr>
          <w:rFonts w:eastAsia="MS PGothic"/>
          <w:i/>
          <w:iCs/>
          <w:color w:val="000000"/>
          <w:sz w:val="20"/>
          <w:lang w:val="fr-FR"/>
        </w:rPr>
      </w:pPr>
      <w:r w:rsidRPr="00483683">
        <w:rPr>
          <w:rFonts w:eastAsia="MS PGothic"/>
          <w:i/>
          <w:iCs/>
          <w:color w:val="000000"/>
          <w:sz w:val="20"/>
          <w:lang w:val="fr-FR"/>
        </w:rPr>
        <w:t>1</w:t>
      </w:r>
      <w:r w:rsidR="00EF0DE9">
        <w:rPr>
          <w:rFonts w:eastAsia="MS PGothic"/>
          <w:i/>
          <w:iCs/>
          <w:color w:val="000000"/>
          <w:sz w:val="20"/>
          <w:lang w:val="fr-FR"/>
        </w:rPr>
        <w:t>.</w:t>
      </w:r>
      <w:r w:rsidRPr="00483683">
        <w:rPr>
          <w:rFonts w:eastAsia="MS PGothic"/>
          <w:i/>
          <w:iCs/>
          <w:color w:val="000000"/>
          <w:sz w:val="20"/>
          <w:lang w:val="fr-FR"/>
        </w:rPr>
        <w:t xml:space="preserve">Normandie </w:t>
      </w:r>
      <w:proofErr w:type="spellStart"/>
      <w:r w:rsidRPr="00483683">
        <w:rPr>
          <w:rFonts w:eastAsia="MS PGothic"/>
          <w:i/>
          <w:iCs/>
          <w:color w:val="000000"/>
          <w:sz w:val="20"/>
          <w:lang w:val="fr-FR"/>
        </w:rPr>
        <w:t>Univ</w:t>
      </w:r>
      <w:proofErr w:type="spellEnd"/>
      <w:r w:rsidRPr="00483683">
        <w:rPr>
          <w:rFonts w:eastAsia="MS PGothic"/>
          <w:i/>
          <w:iCs/>
          <w:color w:val="000000"/>
          <w:sz w:val="20"/>
          <w:lang w:val="fr-FR"/>
        </w:rPr>
        <w:t xml:space="preserve">, INSA Rouen, UNIROUEN, LSPC, EA4704, 76000 Rouen, </w:t>
      </w:r>
      <w:r w:rsidR="009B5022">
        <w:rPr>
          <w:rFonts w:eastAsia="MS PGothic"/>
          <w:i/>
          <w:iCs/>
          <w:color w:val="000000"/>
          <w:sz w:val="20"/>
          <w:lang w:val="fr-FR"/>
        </w:rPr>
        <w:t>France</w:t>
      </w:r>
    </w:p>
    <w:p w:rsidR="009B5022" w:rsidRPr="00483683" w:rsidRDefault="009B5022" w:rsidP="00483683">
      <w:pPr>
        <w:snapToGrid w:val="0"/>
        <w:spacing w:after="120"/>
        <w:jc w:val="center"/>
        <w:rPr>
          <w:rFonts w:eastAsia="MS PGothic"/>
          <w:i/>
          <w:iCs/>
          <w:color w:val="000000"/>
          <w:sz w:val="20"/>
          <w:lang w:val="fr-FR"/>
        </w:rPr>
      </w:pPr>
      <w:r w:rsidRPr="009B5022">
        <w:rPr>
          <w:rFonts w:eastAsia="MS PGothic"/>
          <w:i/>
          <w:iCs/>
          <w:color w:val="000000"/>
          <w:sz w:val="20"/>
          <w:lang w:val="fr-FR"/>
        </w:rPr>
        <w:t>2</w:t>
      </w:r>
      <w:r>
        <w:rPr>
          <w:rFonts w:eastAsia="MS PGothic"/>
          <w:i/>
          <w:iCs/>
          <w:color w:val="000000"/>
          <w:sz w:val="20"/>
          <w:lang w:val="fr-FR"/>
        </w:rPr>
        <w:t>.</w:t>
      </w:r>
      <w:r w:rsidRPr="009B5022">
        <w:rPr>
          <w:rFonts w:eastAsia="MS PGothic"/>
          <w:i/>
          <w:iCs/>
          <w:color w:val="000000"/>
          <w:sz w:val="20"/>
          <w:lang w:val="fr-FR"/>
        </w:rPr>
        <w:t xml:space="preserve">Dipartimento di </w:t>
      </w:r>
      <w:proofErr w:type="spellStart"/>
      <w:r w:rsidRPr="009B5022">
        <w:rPr>
          <w:rFonts w:eastAsia="MS PGothic"/>
          <w:i/>
          <w:iCs/>
          <w:color w:val="000000"/>
          <w:sz w:val="20"/>
          <w:lang w:val="fr-FR"/>
        </w:rPr>
        <w:t>Ingegneria</w:t>
      </w:r>
      <w:proofErr w:type="spellEnd"/>
      <w:r w:rsidRPr="009B5022">
        <w:rPr>
          <w:rFonts w:eastAsia="MS PGothic"/>
          <w:i/>
          <w:iCs/>
          <w:color w:val="000000"/>
          <w:sz w:val="20"/>
          <w:lang w:val="fr-FR"/>
        </w:rPr>
        <w:t xml:space="preserve"> </w:t>
      </w:r>
      <w:proofErr w:type="spellStart"/>
      <w:r w:rsidRPr="009B5022">
        <w:rPr>
          <w:rFonts w:eastAsia="MS PGothic"/>
          <w:i/>
          <w:iCs/>
          <w:color w:val="000000"/>
          <w:sz w:val="20"/>
          <w:lang w:val="fr-FR"/>
        </w:rPr>
        <w:t>Chimica</w:t>
      </w:r>
      <w:proofErr w:type="spellEnd"/>
      <w:r w:rsidRPr="009B5022">
        <w:rPr>
          <w:rFonts w:eastAsia="MS PGothic"/>
          <w:i/>
          <w:iCs/>
          <w:color w:val="000000"/>
          <w:sz w:val="20"/>
          <w:lang w:val="fr-FR"/>
        </w:rPr>
        <w:t xml:space="preserve">, Civile, </w:t>
      </w:r>
      <w:proofErr w:type="spellStart"/>
      <w:r w:rsidRPr="009B5022">
        <w:rPr>
          <w:rFonts w:eastAsia="MS PGothic"/>
          <w:i/>
          <w:iCs/>
          <w:color w:val="000000"/>
          <w:sz w:val="20"/>
          <w:lang w:val="fr-FR"/>
        </w:rPr>
        <w:t>Ambientale</w:t>
      </w:r>
      <w:proofErr w:type="spellEnd"/>
      <w:r w:rsidRPr="009B5022">
        <w:rPr>
          <w:rFonts w:eastAsia="MS PGothic"/>
          <w:i/>
          <w:iCs/>
          <w:color w:val="000000"/>
          <w:sz w:val="20"/>
          <w:lang w:val="fr-FR"/>
        </w:rPr>
        <w:t xml:space="preserve"> e dei </w:t>
      </w:r>
      <w:proofErr w:type="spellStart"/>
      <w:r w:rsidRPr="009B5022">
        <w:rPr>
          <w:rFonts w:eastAsia="MS PGothic"/>
          <w:i/>
          <w:iCs/>
          <w:color w:val="000000"/>
          <w:sz w:val="20"/>
          <w:lang w:val="fr-FR"/>
        </w:rPr>
        <w:t>Materiali</w:t>
      </w:r>
      <w:proofErr w:type="spellEnd"/>
      <w:r w:rsidRPr="009B5022">
        <w:rPr>
          <w:rFonts w:eastAsia="MS PGothic"/>
          <w:i/>
          <w:iCs/>
          <w:color w:val="000000"/>
          <w:sz w:val="20"/>
          <w:lang w:val="fr-FR"/>
        </w:rPr>
        <w:t xml:space="preserve">, Alma Mater </w:t>
      </w:r>
      <w:proofErr w:type="spellStart"/>
      <w:r w:rsidRPr="009B5022">
        <w:rPr>
          <w:rFonts w:eastAsia="MS PGothic"/>
          <w:i/>
          <w:iCs/>
          <w:color w:val="000000"/>
          <w:sz w:val="20"/>
          <w:lang w:val="fr-FR"/>
        </w:rPr>
        <w:t>Studiorum</w:t>
      </w:r>
      <w:proofErr w:type="spellEnd"/>
      <w:r w:rsidRPr="009B5022">
        <w:rPr>
          <w:rFonts w:eastAsia="MS PGothic"/>
          <w:i/>
          <w:iCs/>
          <w:color w:val="000000"/>
          <w:sz w:val="20"/>
          <w:lang w:val="fr-FR"/>
        </w:rPr>
        <w:t>—</w:t>
      </w:r>
      <w:proofErr w:type="spellStart"/>
      <w:r w:rsidRPr="009B5022">
        <w:rPr>
          <w:rFonts w:eastAsia="MS PGothic"/>
          <w:i/>
          <w:iCs/>
          <w:color w:val="000000"/>
          <w:sz w:val="20"/>
          <w:lang w:val="fr-FR"/>
        </w:rPr>
        <w:t>Università</w:t>
      </w:r>
      <w:proofErr w:type="spellEnd"/>
      <w:r w:rsidRPr="009B5022">
        <w:rPr>
          <w:rFonts w:eastAsia="MS PGothic"/>
          <w:i/>
          <w:iCs/>
          <w:color w:val="000000"/>
          <w:sz w:val="20"/>
          <w:lang w:val="fr-FR"/>
        </w:rPr>
        <w:t xml:space="preserve"> di </w:t>
      </w:r>
      <w:proofErr w:type="spellStart"/>
      <w:r w:rsidRPr="009B5022">
        <w:rPr>
          <w:rFonts w:eastAsia="MS PGothic"/>
          <w:i/>
          <w:iCs/>
          <w:color w:val="000000"/>
          <w:sz w:val="20"/>
          <w:lang w:val="fr-FR"/>
        </w:rPr>
        <w:t>Bologna</w:t>
      </w:r>
      <w:proofErr w:type="spellEnd"/>
      <w:r w:rsidRPr="009B5022">
        <w:rPr>
          <w:rFonts w:eastAsia="MS PGothic"/>
          <w:i/>
          <w:iCs/>
          <w:color w:val="000000"/>
          <w:sz w:val="20"/>
          <w:lang w:val="fr-FR"/>
        </w:rPr>
        <w:t xml:space="preserve">, via </w:t>
      </w:r>
      <w:proofErr w:type="spellStart"/>
      <w:r w:rsidRPr="009B5022">
        <w:rPr>
          <w:rFonts w:eastAsia="MS PGothic"/>
          <w:i/>
          <w:iCs/>
          <w:color w:val="000000"/>
          <w:sz w:val="20"/>
          <w:lang w:val="fr-FR"/>
        </w:rPr>
        <w:t>Terracini</w:t>
      </w:r>
      <w:proofErr w:type="spellEnd"/>
      <w:r w:rsidRPr="009B5022">
        <w:rPr>
          <w:rFonts w:eastAsia="MS PGothic"/>
          <w:i/>
          <w:iCs/>
          <w:color w:val="000000"/>
          <w:sz w:val="20"/>
          <w:lang w:val="fr-FR"/>
        </w:rPr>
        <w:t xml:space="preserve"> 28, 40131 </w:t>
      </w:r>
      <w:proofErr w:type="spellStart"/>
      <w:r w:rsidRPr="009B5022">
        <w:rPr>
          <w:rFonts w:eastAsia="MS PGothic"/>
          <w:i/>
          <w:iCs/>
          <w:color w:val="000000"/>
          <w:sz w:val="20"/>
          <w:lang w:val="fr-FR"/>
        </w:rPr>
        <w:t>Bologna</w:t>
      </w:r>
      <w:proofErr w:type="spellEnd"/>
      <w:r w:rsidRPr="009B5022">
        <w:rPr>
          <w:rFonts w:eastAsia="MS PGothic"/>
          <w:i/>
          <w:iCs/>
          <w:color w:val="000000"/>
          <w:sz w:val="20"/>
          <w:lang w:val="fr-FR"/>
        </w:rPr>
        <w:t xml:space="preserve">, </w:t>
      </w:r>
      <w:proofErr w:type="spellStart"/>
      <w:r w:rsidRPr="009B5022">
        <w:rPr>
          <w:rFonts w:eastAsia="MS PGothic"/>
          <w:i/>
          <w:iCs/>
          <w:color w:val="000000"/>
          <w:sz w:val="20"/>
          <w:lang w:val="fr-FR"/>
        </w:rPr>
        <w:t>Italy</w:t>
      </w:r>
      <w:proofErr w:type="spellEnd"/>
    </w:p>
    <w:p w:rsidR="00704BDF" w:rsidRPr="009B5022" w:rsidRDefault="009B5022" w:rsidP="00483683">
      <w:pPr>
        <w:snapToGrid w:val="0"/>
        <w:spacing w:after="120"/>
        <w:jc w:val="center"/>
        <w:rPr>
          <w:rFonts w:asciiTheme="minorHAnsi" w:eastAsia="MS PGothic" w:hAnsiTheme="minorHAnsi"/>
          <w:i/>
          <w:iCs/>
          <w:color w:val="000000"/>
          <w:sz w:val="20"/>
          <w:lang w:val="fr-FR"/>
        </w:rPr>
      </w:pPr>
      <w:r w:rsidRPr="009B5022">
        <w:rPr>
          <w:rFonts w:eastAsia="MS PGothic"/>
          <w:i/>
          <w:iCs/>
          <w:color w:val="000000"/>
          <w:sz w:val="20"/>
          <w:lang w:val="fr-FR"/>
        </w:rPr>
        <w:t>3.</w:t>
      </w:r>
      <w:r w:rsidR="00483683" w:rsidRPr="009B5022">
        <w:rPr>
          <w:rFonts w:eastAsia="MS PGothic"/>
          <w:i/>
          <w:iCs/>
          <w:color w:val="000000"/>
          <w:sz w:val="20"/>
          <w:lang w:val="fr-FR"/>
        </w:rPr>
        <w:t xml:space="preserve">Johan </w:t>
      </w:r>
      <w:proofErr w:type="spellStart"/>
      <w:r w:rsidR="00483683" w:rsidRPr="009B5022">
        <w:rPr>
          <w:rFonts w:eastAsia="MS PGothic"/>
          <w:i/>
          <w:iCs/>
          <w:color w:val="000000"/>
          <w:sz w:val="20"/>
          <w:lang w:val="fr-FR"/>
        </w:rPr>
        <w:t>Gadolin</w:t>
      </w:r>
      <w:proofErr w:type="spellEnd"/>
      <w:r w:rsidR="00483683" w:rsidRPr="009B5022">
        <w:rPr>
          <w:rFonts w:eastAsia="MS PGothic"/>
          <w:i/>
          <w:iCs/>
          <w:color w:val="000000"/>
          <w:sz w:val="20"/>
          <w:lang w:val="fr-FR"/>
        </w:rPr>
        <w:t xml:space="preserve"> </w:t>
      </w:r>
      <w:proofErr w:type="spellStart"/>
      <w:r w:rsidR="00483683" w:rsidRPr="009B5022">
        <w:rPr>
          <w:rFonts w:eastAsia="MS PGothic"/>
          <w:i/>
          <w:iCs/>
          <w:color w:val="000000"/>
          <w:sz w:val="20"/>
          <w:lang w:val="fr-FR"/>
        </w:rPr>
        <w:t>Process</w:t>
      </w:r>
      <w:proofErr w:type="spellEnd"/>
      <w:r w:rsidR="00483683" w:rsidRPr="009B5022">
        <w:rPr>
          <w:rFonts w:eastAsia="MS PGothic"/>
          <w:i/>
          <w:iCs/>
          <w:color w:val="000000"/>
          <w:sz w:val="20"/>
          <w:lang w:val="fr-FR"/>
        </w:rPr>
        <w:t xml:space="preserve"> </w:t>
      </w:r>
      <w:proofErr w:type="spellStart"/>
      <w:r w:rsidR="00483683" w:rsidRPr="009B5022">
        <w:rPr>
          <w:rFonts w:eastAsia="MS PGothic"/>
          <w:i/>
          <w:iCs/>
          <w:color w:val="000000"/>
          <w:sz w:val="20"/>
          <w:lang w:val="fr-FR"/>
        </w:rPr>
        <w:t>Chemistry</w:t>
      </w:r>
      <w:proofErr w:type="spellEnd"/>
      <w:r w:rsidR="00483683" w:rsidRPr="009B5022">
        <w:rPr>
          <w:rFonts w:eastAsia="MS PGothic"/>
          <w:i/>
          <w:iCs/>
          <w:color w:val="000000"/>
          <w:sz w:val="20"/>
          <w:lang w:val="fr-FR"/>
        </w:rPr>
        <w:t xml:space="preserve"> Centre, </w:t>
      </w:r>
      <w:proofErr w:type="spellStart"/>
      <w:r w:rsidR="00483683" w:rsidRPr="009B5022">
        <w:rPr>
          <w:rFonts w:eastAsia="MS PGothic"/>
          <w:i/>
          <w:iCs/>
          <w:color w:val="000000"/>
          <w:sz w:val="20"/>
          <w:lang w:val="fr-FR"/>
        </w:rPr>
        <w:t>Åbo</w:t>
      </w:r>
      <w:proofErr w:type="spellEnd"/>
      <w:r w:rsidR="00483683" w:rsidRPr="009B5022">
        <w:rPr>
          <w:rFonts w:eastAsia="MS PGothic"/>
          <w:i/>
          <w:iCs/>
          <w:color w:val="000000"/>
          <w:sz w:val="20"/>
          <w:lang w:val="fr-FR"/>
        </w:rPr>
        <w:t xml:space="preserve"> </w:t>
      </w:r>
      <w:proofErr w:type="spellStart"/>
      <w:r w:rsidR="00483683" w:rsidRPr="009B5022">
        <w:rPr>
          <w:rFonts w:eastAsia="MS PGothic"/>
          <w:i/>
          <w:iCs/>
          <w:color w:val="000000"/>
          <w:sz w:val="20"/>
          <w:lang w:val="fr-FR"/>
        </w:rPr>
        <w:t>Akademi</w:t>
      </w:r>
      <w:proofErr w:type="spellEnd"/>
      <w:r w:rsidR="00483683" w:rsidRPr="009B5022">
        <w:rPr>
          <w:rFonts w:eastAsia="MS PGothic"/>
          <w:i/>
          <w:iCs/>
          <w:color w:val="000000"/>
          <w:sz w:val="20"/>
          <w:lang w:val="fr-FR"/>
        </w:rPr>
        <w:t xml:space="preserve"> </w:t>
      </w:r>
      <w:proofErr w:type="spellStart"/>
      <w:r w:rsidR="00483683" w:rsidRPr="009B5022">
        <w:rPr>
          <w:rFonts w:eastAsia="MS PGothic"/>
          <w:i/>
          <w:iCs/>
          <w:color w:val="000000"/>
          <w:sz w:val="20"/>
          <w:lang w:val="fr-FR"/>
        </w:rPr>
        <w:t>University</w:t>
      </w:r>
      <w:proofErr w:type="spellEnd"/>
      <w:r w:rsidR="00483683" w:rsidRPr="009B5022">
        <w:rPr>
          <w:rFonts w:eastAsia="MS PGothic"/>
          <w:i/>
          <w:iCs/>
          <w:color w:val="000000"/>
          <w:sz w:val="20"/>
          <w:lang w:val="fr-FR"/>
        </w:rPr>
        <w:t xml:space="preserve">, </w:t>
      </w:r>
      <w:proofErr w:type="spellStart"/>
      <w:r w:rsidR="00483683" w:rsidRPr="009B5022">
        <w:rPr>
          <w:rFonts w:eastAsia="MS PGothic"/>
          <w:i/>
          <w:iCs/>
          <w:color w:val="000000"/>
          <w:sz w:val="20"/>
          <w:lang w:val="fr-FR"/>
        </w:rPr>
        <w:t>Åbo</w:t>
      </w:r>
      <w:proofErr w:type="spellEnd"/>
      <w:r w:rsidR="00483683" w:rsidRPr="009B5022">
        <w:rPr>
          <w:rFonts w:eastAsia="MS PGothic"/>
          <w:i/>
          <w:iCs/>
          <w:color w:val="000000"/>
          <w:sz w:val="20"/>
          <w:lang w:val="fr-FR"/>
        </w:rPr>
        <w:t xml:space="preserve">/Turku, </w:t>
      </w:r>
      <w:proofErr w:type="spellStart"/>
      <w:r w:rsidR="00483683" w:rsidRPr="009B5022">
        <w:rPr>
          <w:rFonts w:eastAsia="MS PGothic"/>
          <w:i/>
          <w:iCs/>
          <w:color w:val="000000"/>
          <w:sz w:val="20"/>
          <w:lang w:val="fr-FR"/>
        </w:rPr>
        <w:t>Finland</w:t>
      </w:r>
      <w:proofErr w:type="spellEnd"/>
      <w:r w:rsidR="00483683" w:rsidRPr="009B5022">
        <w:rPr>
          <w:rFonts w:eastAsia="MS PGothic"/>
          <w:i/>
          <w:iCs/>
          <w:color w:val="000000"/>
          <w:sz w:val="20"/>
          <w:lang w:val="fr-FR"/>
        </w:rPr>
        <w:t>.</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26A77">
        <w:rPr>
          <w:rFonts w:asciiTheme="minorHAnsi" w:eastAsia="MS PGothic" w:hAnsiTheme="minorHAnsi"/>
          <w:bCs/>
          <w:i/>
          <w:iCs/>
          <w:sz w:val="20"/>
          <w:lang w:val="en-US"/>
        </w:rPr>
        <w:t>yanjun.wang</w:t>
      </w:r>
      <w:r w:rsidR="00483683">
        <w:rPr>
          <w:rFonts w:asciiTheme="minorHAnsi" w:eastAsia="MS PGothic" w:hAnsiTheme="minorHAnsi"/>
          <w:bCs/>
          <w:i/>
          <w:iCs/>
          <w:sz w:val="20"/>
          <w:lang w:val="en-US"/>
        </w:rPr>
        <w:t>@insa-rouen.fr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E37562" w:rsidRDefault="00E37562" w:rsidP="009B5022">
      <w:pPr>
        <w:pStyle w:val="AbstractBody"/>
        <w:numPr>
          <w:ilvl w:val="0"/>
          <w:numId w:val="16"/>
        </w:numPr>
        <w:rPr>
          <w:rFonts w:asciiTheme="minorHAnsi" w:hAnsiTheme="minorHAnsi"/>
        </w:rPr>
      </w:pPr>
      <w:r>
        <w:rPr>
          <w:rFonts w:asciiTheme="minorHAnsi" w:hAnsiTheme="minorHAnsi"/>
        </w:rPr>
        <w:t>Mass transfer study</w:t>
      </w:r>
    </w:p>
    <w:p w:rsidR="009B5022" w:rsidRPr="009B5022" w:rsidRDefault="00CF18DA" w:rsidP="009B5022">
      <w:pPr>
        <w:pStyle w:val="AbstractBody"/>
        <w:numPr>
          <w:ilvl w:val="0"/>
          <w:numId w:val="16"/>
        </w:numPr>
        <w:rPr>
          <w:rFonts w:asciiTheme="minorHAnsi" w:hAnsiTheme="minorHAnsi"/>
        </w:rPr>
      </w:pPr>
      <w:r>
        <w:rPr>
          <w:rFonts w:asciiTheme="minorHAnsi" w:hAnsiTheme="minorHAnsi"/>
        </w:rPr>
        <w:t>Kinetic modelling for hydrogenation of levulinic acid and its esters</w:t>
      </w:r>
      <w:r w:rsidR="00704BDF" w:rsidRPr="00EC66CC">
        <w:rPr>
          <w:rFonts w:asciiTheme="minorHAnsi" w:hAnsiTheme="minorHAnsi"/>
        </w:rPr>
        <w:t>.</w:t>
      </w:r>
    </w:p>
    <w:p w:rsidR="00704BDF" w:rsidRDefault="009B5022" w:rsidP="00DC65AB">
      <w:pPr>
        <w:pStyle w:val="AbstractBody"/>
        <w:numPr>
          <w:ilvl w:val="0"/>
          <w:numId w:val="16"/>
        </w:numPr>
        <w:rPr>
          <w:rFonts w:asciiTheme="minorHAnsi" w:hAnsiTheme="minorHAnsi"/>
        </w:rPr>
      </w:pPr>
      <w:r>
        <w:rPr>
          <w:rFonts w:asciiTheme="minorHAnsi" w:hAnsiTheme="minorHAnsi"/>
        </w:rPr>
        <w:t>R</w:t>
      </w:r>
      <w:r w:rsidR="00DC65AB">
        <w:rPr>
          <w:rFonts w:asciiTheme="minorHAnsi" w:hAnsiTheme="minorHAnsi"/>
        </w:rPr>
        <w:t>elationships bet</w:t>
      </w:r>
      <w:bookmarkStart w:id="0" w:name="_GoBack"/>
      <w:bookmarkEnd w:id="0"/>
      <w:r w:rsidR="00DC65AB">
        <w:rPr>
          <w:rFonts w:asciiTheme="minorHAnsi" w:hAnsiTheme="minorHAnsi"/>
        </w:rPr>
        <w:t>ween reactivity and structure</w:t>
      </w:r>
      <w:r w:rsidR="00704BDF" w:rsidRPr="00EC66CC">
        <w:rPr>
          <w:rFonts w:asciiTheme="minorHAnsi" w:hAnsiTheme="minorHAnsi"/>
        </w:rPr>
        <w:t xml:space="preserve">. </w:t>
      </w:r>
      <w:r w:rsidR="00704BDF" w:rsidRPr="00DC65AB">
        <w:rPr>
          <w:rFonts w:asciiTheme="minorHAnsi" w:hAnsiTheme="minorHAnsi"/>
        </w:rPr>
        <w:t xml:space="preserve"> </w:t>
      </w:r>
    </w:p>
    <w:p w:rsidR="009B5022" w:rsidRPr="00DC65AB" w:rsidRDefault="009B5022" w:rsidP="00E37562">
      <w:pPr>
        <w:pStyle w:val="AbstractBody"/>
        <w:ind w:left="1440"/>
        <w:rPr>
          <w:rFonts w:asciiTheme="minorHAnsi" w:hAnsiTheme="minorHAnsi"/>
        </w:rPr>
      </w:pPr>
    </w:p>
    <w:p w:rsidR="001F4C45" w:rsidRPr="001F4C45" w:rsidRDefault="001F4C45" w:rsidP="001F4C45">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 xml:space="preserve">1. </w:t>
      </w:r>
      <w:r w:rsidRPr="0057104F">
        <w:rPr>
          <w:rFonts w:asciiTheme="minorHAnsi" w:eastAsia="MS PGothic" w:hAnsiTheme="minorHAnsi"/>
          <w:b/>
          <w:bCs/>
          <w:sz w:val="22"/>
          <w:szCs w:val="22"/>
          <w:lang w:val="en-US"/>
        </w:rPr>
        <w:t>Introduction</w:t>
      </w:r>
    </w:p>
    <w:p w:rsidR="00C6403D" w:rsidRDefault="00C6403D" w:rsidP="004034B0">
      <w:pPr>
        <w:snapToGrid w:val="0"/>
        <w:spacing w:after="120"/>
        <w:rPr>
          <w:rFonts w:asciiTheme="minorHAnsi" w:eastAsia="MS PGothic" w:hAnsiTheme="minorHAnsi"/>
          <w:sz w:val="22"/>
          <w:szCs w:val="22"/>
          <w:lang w:val="en-US"/>
        </w:rPr>
      </w:pPr>
      <w:r>
        <w:rPr>
          <w:rFonts w:asciiTheme="minorHAnsi" w:eastAsia="MS PGothic" w:hAnsiTheme="minorHAnsi"/>
          <w:sz w:val="22"/>
          <w:szCs w:val="22"/>
          <w:lang w:val="en-US"/>
        </w:rPr>
        <w:t xml:space="preserve">Nowadays, biomass valorization has attracted great </w:t>
      </w:r>
      <w:proofErr w:type="gramStart"/>
      <w:r>
        <w:rPr>
          <w:rFonts w:asciiTheme="minorHAnsi" w:eastAsia="MS PGothic" w:hAnsiTheme="minorHAnsi"/>
          <w:sz w:val="22"/>
          <w:szCs w:val="22"/>
          <w:lang w:val="en-US"/>
        </w:rPr>
        <w:t>interests</w:t>
      </w:r>
      <w:proofErr w:type="gramEnd"/>
      <w:r>
        <w:rPr>
          <w:rFonts w:asciiTheme="minorHAnsi" w:eastAsia="MS PGothic" w:hAnsiTheme="minorHAnsi"/>
          <w:sz w:val="22"/>
          <w:szCs w:val="22"/>
          <w:lang w:val="en-US"/>
        </w:rPr>
        <w:t xml:space="preserve"> as its products have shown potential to substitute the fossil-oriented products. </w:t>
      </w:r>
      <w:r w:rsidR="002A7805">
        <w:rPr>
          <w:rFonts w:asciiTheme="minorHAnsi" w:eastAsia="MS PGothic" w:hAnsiTheme="minorHAnsi"/>
          <w:sz w:val="22"/>
          <w:szCs w:val="22"/>
          <w:lang w:val="en-US"/>
        </w:rPr>
        <w:t>Conversion</w:t>
      </w:r>
      <w:r>
        <w:rPr>
          <w:rFonts w:asciiTheme="minorHAnsi" w:eastAsia="MS PGothic" w:hAnsiTheme="minorHAnsi"/>
          <w:sz w:val="22"/>
          <w:szCs w:val="22"/>
          <w:lang w:val="en-US"/>
        </w:rPr>
        <w:t xml:space="preserve"> of biomass to biofuels</w:t>
      </w:r>
      <w:r w:rsidR="009B5022">
        <w:rPr>
          <w:rFonts w:asciiTheme="minorHAnsi" w:eastAsia="MS PGothic" w:hAnsiTheme="minorHAnsi"/>
          <w:sz w:val="22"/>
          <w:szCs w:val="22"/>
          <w:lang w:val="en-US"/>
        </w:rPr>
        <w:t xml:space="preserve"> and chemicals</w:t>
      </w:r>
      <w:r w:rsidR="002A7805">
        <w:rPr>
          <w:rFonts w:asciiTheme="minorHAnsi" w:eastAsia="MS PGothic" w:hAnsiTheme="minorHAnsi"/>
          <w:sz w:val="22"/>
          <w:szCs w:val="22"/>
          <w:lang w:val="en-US"/>
        </w:rPr>
        <w:t xml:space="preserve"> is one of the hot topic</w:t>
      </w:r>
      <w:r w:rsidR="009B5022">
        <w:rPr>
          <w:rFonts w:asciiTheme="minorHAnsi" w:eastAsia="MS PGothic" w:hAnsiTheme="minorHAnsi"/>
          <w:sz w:val="22"/>
          <w:szCs w:val="22"/>
          <w:lang w:val="en-US"/>
        </w:rPr>
        <w:t xml:space="preserve"> in chemical engineering</w:t>
      </w:r>
      <w:r w:rsidR="002A7805">
        <w:rPr>
          <w:rFonts w:asciiTheme="minorHAnsi" w:eastAsia="MS PGothic" w:hAnsiTheme="minorHAnsi"/>
          <w:sz w:val="22"/>
          <w:szCs w:val="22"/>
          <w:lang w:val="en-US"/>
        </w:rPr>
        <w:t xml:space="preserve">. </w:t>
      </w:r>
      <w:r w:rsidR="009B5022">
        <w:rPr>
          <w:rFonts w:asciiTheme="minorHAnsi" w:eastAsia="MS PGothic" w:hAnsiTheme="minorHAnsi"/>
          <w:sz w:val="22"/>
          <w:szCs w:val="22"/>
          <w:lang w:val="en-US"/>
        </w:rPr>
        <w:t>L</w:t>
      </w:r>
      <w:r w:rsidR="002A7805">
        <w:rPr>
          <w:rFonts w:asciiTheme="minorHAnsi" w:eastAsia="MS PGothic" w:hAnsiTheme="minorHAnsi"/>
          <w:sz w:val="22"/>
          <w:szCs w:val="22"/>
          <w:lang w:val="en-US"/>
        </w:rPr>
        <w:t xml:space="preserve">evulinic acid </w:t>
      </w:r>
      <w:r w:rsidR="00E70AD6">
        <w:rPr>
          <w:rFonts w:asciiTheme="minorHAnsi" w:eastAsia="MS PGothic" w:hAnsiTheme="minorHAnsi"/>
          <w:sz w:val="22"/>
          <w:szCs w:val="22"/>
          <w:lang w:val="en-US"/>
        </w:rPr>
        <w:t xml:space="preserve">(LA) </w:t>
      </w:r>
      <w:proofErr w:type="gramStart"/>
      <w:r w:rsidR="002A7805">
        <w:rPr>
          <w:rFonts w:asciiTheme="minorHAnsi" w:eastAsia="MS PGothic" w:hAnsiTheme="minorHAnsi"/>
          <w:sz w:val="22"/>
          <w:szCs w:val="22"/>
          <w:lang w:val="en-US"/>
        </w:rPr>
        <w:t>is regarded</w:t>
      </w:r>
      <w:proofErr w:type="gramEnd"/>
      <w:r w:rsidR="002A7805">
        <w:rPr>
          <w:rFonts w:asciiTheme="minorHAnsi" w:eastAsia="MS PGothic" w:hAnsiTheme="minorHAnsi"/>
          <w:sz w:val="22"/>
          <w:szCs w:val="22"/>
          <w:lang w:val="en-US"/>
        </w:rPr>
        <w:t xml:space="preserve"> as one of the top 12 building-block molecules from biomass</w:t>
      </w:r>
      <w:r w:rsidR="009B5022">
        <w:rPr>
          <w:rFonts w:asciiTheme="minorHAnsi" w:eastAsia="MS PGothic" w:hAnsiTheme="minorHAnsi"/>
          <w:sz w:val="22"/>
          <w:szCs w:val="22"/>
          <w:lang w:val="en-US"/>
        </w:rPr>
        <w:t>. Besides</w:t>
      </w:r>
      <w:r w:rsidR="002A7805">
        <w:rPr>
          <w:rFonts w:asciiTheme="minorHAnsi" w:eastAsia="MS PGothic" w:hAnsiTheme="minorHAnsi"/>
          <w:sz w:val="22"/>
          <w:szCs w:val="22"/>
          <w:lang w:val="en-US"/>
        </w:rPr>
        <w:t xml:space="preserve">, hydrogenation of levulinic acid and its esters </w:t>
      </w:r>
      <w:r w:rsidR="009B5022">
        <w:rPr>
          <w:rFonts w:asciiTheme="minorHAnsi" w:eastAsia="MS PGothic" w:hAnsiTheme="minorHAnsi"/>
          <w:sz w:val="22"/>
          <w:szCs w:val="22"/>
          <w:lang w:val="en-US"/>
        </w:rPr>
        <w:t xml:space="preserve">leads </w:t>
      </w:r>
      <w:r w:rsidR="002A7805">
        <w:rPr>
          <w:rFonts w:asciiTheme="minorHAnsi" w:eastAsia="MS PGothic" w:hAnsiTheme="minorHAnsi"/>
          <w:sz w:val="22"/>
          <w:szCs w:val="22"/>
          <w:lang w:val="en-US"/>
        </w:rPr>
        <w:t>to γ-</w:t>
      </w:r>
      <w:proofErr w:type="spellStart"/>
      <w:r w:rsidR="002A7805">
        <w:rPr>
          <w:rFonts w:asciiTheme="minorHAnsi" w:eastAsia="MS PGothic" w:hAnsiTheme="minorHAnsi"/>
          <w:sz w:val="22"/>
          <w:szCs w:val="22"/>
          <w:lang w:val="en-US"/>
        </w:rPr>
        <w:t>valerolactone</w:t>
      </w:r>
      <w:proofErr w:type="spellEnd"/>
      <w:r w:rsidR="00E70AD6">
        <w:rPr>
          <w:rFonts w:asciiTheme="minorHAnsi" w:eastAsia="MS PGothic" w:hAnsiTheme="minorHAnsi"/>
          <w:sz w:val="22"/>
          <w:szCs w:val="22"/>
          <w:lang w:val="en-US"/>
        </w:rPr>
        <w:t xml:space="preserve"> (GVL)</w:t>
      </w:r>
      <w:r w:rsidR="003D3AC0">
        <w:rPr>
          <w:rFonts w:asciiTheme="minorHAnsi" w:eastAsia="MS PGothic" w:hAnsiTheme="minorHAnsi"/>
          <w:sz w:val="22"/>
          <w:szCs w:val="22"/>
          <w:lang w:val="en-US"/>
        </w:rPr>
        <w:t xml:space="preserve"> </w:t>
      </w:r>
      <w:r w:rsidR="001A6BA3">
        <w:rPr>
          <w:rFonts w:asciiTheme="minorHAnsi" w:eastAsia="MS PGothic" w:hAnsiTheme="minorHAnsi"/>
          <w:sz w:val="22"/>
          <w:szCs w:val="22"/>
          <w:lang w:val="en-US"/>
        </w:rPr>
        <w:t>[1]</w:t>
      </w:r>
      <w:r w:rsidR="002A7805">
        <w:rPr>
          <w:rFonts w:asciiTheme="minorHAnsi" w:eastAsia="MS PGothic" w:hAnsiTheme="minorHAnsi"/>
          <w:sz w:val="22"/>
          <w:szCs w:val="22"/>
          <w:lang w:val="en-US"/>
        </w:rPr>
        <w:t xml:space="preserve">, </w:t>
      </w:r>
      <w:r w:rsidR="009B5022">
        <w:rPr>
          <w:rFonts w:asciiTheme="minorHAnsi" w:eastAsia="MS PGothic" w:hAnsiTheme="minorHAnsi"/>
          <w:sz w:val="22"/>
          <w:szCs w:val="22"/>
          <w:lang w:val="en-US"/>
        </w:rPr>
        <w:t xml:space="preserve">which is also </w:t>
      </w:r>
      <w:r w:rsidR="002A7805">
        <w:rPr>
          <w:rFonts w:asciiTheme="minorHAnsi" w:eastAsia="MS PGothic" w:hAnsiTheme="minorHAnsi"/>
          <w:sz w:val="22"/>
          <w:szCs w:val="22"/>
          <w:lang w:val="en-US"/>
        </w:rPr>
        <w:t xml:space="preserve">another important platform molecule </w:t>
      </w:r>
      <w:r w:rsidR="00191EC5">
        <w:rPr>
          <w:rFonts w:asciiTheme="minorHAnsi" w:eastAsia="MS PGothic" w:hAnsiTheme="minorHAnsi"/>
          <w:sz w:val="22"/>
          <w:szCs w:val="22"/>
          <w:lang w:val="en-US"/>
        </w:rPr>
        <w:t>for biofuel production and industrial applications</w:t>
      </w:r>
      <w:r w:rsidR="002A7805">
        <w:rPr>
          <w:rFonts w:asciiTheme="minorHAnsi" w:eastAsia="MS PGothic" w:hAnsiTheme="minorHAnsi"/>
          <w:sz w:val="22"/>
          <w:szCs w:val="22"/>
          <w:lang w:val="en-US"/>
        </w:rPr>
        <w:t>.</w:t>
      </w:r>
      <w:r w:rsidR="00191EC5">
        <w:rPr>
          <w:rFonts w:asciiTheme="minorHAnsi" w:eastAsia="MS PGothic" w:hAnsiTheme="minorHAnsi"/>
          <w:sz w:val="22"/>
          <w:szCs w:val="22"/>
          <w:lang w:val="en-US"/>
        </w:rPr>
        <w:t xml:space="preserve"> </w:t>
      </w:r>
      <w:r w:rsidR="00711E92">
        <w:rPr>
          <w:rFonts w:asciiTheme="minorHAnsi" w:eastAsia="MS PGothic" w:hAnsiTheme="minorHAnsi"/>
          <w:sz w:val="22"/>
          <w:szCs w:val="22"/>
          <w:lang w:val="en-US"/>
        </w:rPr>
        <w:t>GVL</w:t>
      </w:r>
      <w:r w:rsidR="00191EC5">
        <w:rPr>
          <w:rFonts w:asciiTheme="minorHAnsi" w:eastAsia="MS PGothic" w:hAnsiTheme="minorHAnsi"/>
          <w:sz w:val="22"/>
          <w:szCs w:val="22"/>
          <w:lang w:val="en-US"/>
        </w:rPr>
        <w:t xml:space="preserve"> can also</w:t>
      </w:r>
      <w:r w:rsidR="009B5022">
        <w:rPr>
          <w:rFonts w:asciiTheme="minorHAnsi" w:eastAsia="MS PGothic" w:hAnsiTheme="minorHAnsi"/>
          <w:sz w:val="22"/>
          <w:szCs w:val="22"/>
          <w:lang w:val="en-US"/>
        </w:rPr>
        <w:t xml:space="preserve"> be</w:t>
      </w:r>
      <w:r w:rsidR="00191EC5">
        <w:rPr>
          <w:rFonts w:asciiTheme="minorHAnsi" w:eastAsia="MS PGothic" w:hAnsiTheme="minorHAnsi"/>
          <w:sz w:val="22"/>
          <w:szCs w:val="22"/>
          <w:lang w:val="en-US"/>
        </w:rPr>
        <w:t xml:space="preserve"> used as industrial solvent, fuel additives, food and pharmaceutical industries.</w:t>
      </w:r>
    </w:p>
    <w:p w:rsidR="00191EC5" w:rsidRDefault="00483915" w:rsidP="004034B0">
      <w:pPr>
        <w:snapToGrid w:val="0"/>
        <w:spacing w:after="120"/>
        <w:rPr>
          <w:rFonts w:asciiTheme="minorHAnsi" w:eastAsia="MS PGothic" w:hAnsiTheme="minorHAnsi"/>
          <w:sz w:val="22"/>
          <w:szCs w:val="22"/>
          <w:lang w:val="en-US"/>
        </w:rPr>
      </w:pPr>
      <w:r>
        <w:rPr>
          <w:rFonts w:asciiTheme="minorHAnsi" w:eastAsia="MS PGothic" w:hAnsiTheme="minorHAnsi"/>
          <w:sz w:val="22"/>
          <w:szCs w:val="22"/>
          <w:lang w:val="en-US"/>
        </w:rPr>
        <w:t>From our previous research, the safe op</w:t>
      </w:r>
      <w:r w:rsidR="0057104F">
        <w:rPr>
          <w:rFonts w:asciiTheme="minorHAnsi" w:eastAsia="MS PGothic" w:hAnsiTheme="minorHAnsi"/>
          <w:sz w:val="22"/>
          <w:szCs w:val="22"/>
          <w:lang w:val="en-US"/>
        </w:rPr>
        <w:t>e</w:t>
      </w:r>
      <w:r>
        <w:rPr>
          <w:rFonts w:asciiTheme="minorHAnsi" w:eastAsia="MS PGothic" w:hAnsiTheme="minorHAnsi"/>
          <w:sz w:val="22"/>
          <w:szCs w:val="22"/>
          <w:lang w:val="en-US"/>
        </w:rPr>
        <w:t>ration conditions for hydrogenation of levulinic acid to γ-</w:t>
      </w:r>
      <w:proofErr w:type="spellStart"/>
      <w:r>
        <w:rPr>
          <w:rFonts w:asciiTheme="minorHAnsi" w:eastAsia="MS PGothic" w:hAnsiTheme="minorHAnsi"/>
          <w:sz w:val="22"/>
          <w:szCs w:val="22"/>
          <w:lang w:val="en-US"/>
        </w:rPr>
        <w:t>valerolactone</w:t>
      </w:r>
      <w:proofErr w:type="spellEnd"/>
      <w:r>
        <w:rPr>
          <w:rFonts w:asciiTheme="minorHAnsi" w:eastAsia="MS PGothic" w:hAnsiTheme="minorHAnsi"/>
          <w:sz w:val="22"/>
          <w:szCs w:val="22"/>
          <w:lang w:val="en-US"/>
        </w:rPr>
        <w:t xml:space="preserve"> were </w:t>
      </w:r>
      <w:r w:rsidR="0057104F">
        <w:rPr>
          <w:rFonts w:asciiTheme="minorHAnsi" w:eastAsia="MS PGothic" w:hAnsiTheme="minorHAnsi"/>
          <w:sz w:val="22"/>
          <w:szCs w:val="22"/>
          <w:lang w:val="en-US"/>
        </w:rPr>
        <w:t>determined</w:t>
      </w:r>
      <w:r>
        <w:rPr>
          <w:rFonts w:asciiTheme="minorHAnsi" w:eastAsia="MS PGothic" w:hAnsiTheme="minorHAnsi"/>
          <w:sz w:val="22"/>
          <w:szCs w:val="22"/>
          <w:lang w:val="en-US"/>
        </w:rPr>
        <w:t xml:space="preserve"> from thermal risk assessment, which could provide a</w:t>
      </w:r>
      <w:r w:rsidR="00085795">
        <w:rPr>
          <w:rFonts w:asciiTheme="minorHAnsi" w:eastAsia="MS PGothic" w:hAnsiTheme="minorHAnsi"/>
          <w:sz w:val="22"/>
          <w:szCs w:val="22"/>
          <w:lang w:val="en-US"/>
        </w:rPr>
        <w:t>n</w:t>
      </w:r>
      <w:r>
        <w:rPr>
          <w:rFonts w:asciiTheme="minorHAnsi" w:eastAsia="MS PGothic" w:hAnsiTheme="minorHAnsi"/>
          <w:sz w:val="22"/>
          <w:szCs w:val="22"/>
          <w:lang w:val="en-US"/>
        </w:rPr>
        <w:t xml:space="preserve"> operational guide for further study of this process</w:t>
      </w:r>
      <w:r w:rsidR="00A54F82">
        <w:rPr>
          <w:rFonts w:asciiTheme="minorHAnsi" w:eastAsia="MS PGothic" w:hAnsiTheme="minorHAnsi"/>
          <w:sz w:val="22"/>
          <w:szCs w:val="22"/>
          <w:lang w:val="en-US"/>
        </w:rPr>
        <w:t xml:space="preserve"> </w:t>
      </w:r>
      <w:r w:rsidR="001A6BA3">
        <w:rPr>
          <w:rFonts w:asciiTheme="minorHAnsi" w:eastAsia="MS PGothic" w:hAnsiTheme="minorHAnsi"/>
          <w:sz w:val="22"/>
          <w:szCs w:val="22"/>
          <w:lang w:val="en-US"/>
        </w:rPr>
        <w:t>[2]</w:t>
      </w:r>
      <w:r>
        <w:rPr>
          <w:rFonts w:asciiTheme="minorHAnsi" w:eastAsia="MS PGothic" w:hAnsiTheme="minorHAnsi"/>
          <w:sz w:val="22"/>
          <w:szCs w:val="22"/>
          <w:lang w:val="en-US"/>
        </w:rPr>
        <w:t xml:space="preserve">. However, as </w:t>
      </w:r>
      <w:r w:rsidR="00E70AD6">
        <w:rPr>
          <w:rFonts w:asciiTheme="minorHAnsi" w:eastAsia="MS PGothic" w:hAnsiTheme="minorHAnsi"/>
          <w:sz w:val="22"/>
          <w:szCs w:val="22"/>
          <w:lang w:val="en-US"/>
        </w:rPr>
        <w:t>LA</w:t>
      </w:r>
      <w:r>
        <w:rPr>
          <w:rFonts w:asciiTheme="minorHAnsi" w:eastAsia="MS PGothic" w:hAnsiTheme="minorHAnsi"/>
          <w:sz w:val="22"/>
          <w:szCs w:val="22"/>
          <w:lang w:val="en-US"/>
        </w:rPr>
        <w:t xml:space="preserve"> is corrosive to the reactor system, a comparison of </w:t>
      </w:r>
      <w:r w:rsidR="00085795">
        <w:rPr>
          <w:rFonts w:asciiTheme="minorHAnsi" w:eastAsia="MS PGothic" w:hAnsiTheme="minorHAnsi"/>
          <w:sz w:val="22"/>
          <w:szCs w:val="22"/>
          <w:lang w:val="en-US"/>
        </w:rPr>
        <w:t xml:space="preserve">kinetic for hydrogenation of </w:t>
      </w:r>
      <w:r w:rsidR="00E70AD6">
        <w:rPr>
          <w:rFonts w:asciiTheme="minorHAnsi" w:eastAsia="MS PGothic" w:hAnsiTheme="minorHAnsi"/>
          <w:sz w:val="22"/>
          <w:szCs w:val="22"/>
          <w:lang w:val="en-US"/>
        </w:rPr>
        <w:t>LA</w:t>
      </w:r>
      <w:r>
        <w:rPr>
          <w:rFonts w:asciiTheme="minorHAnsi" w:eastAsia="MS PGothic" w:hAnsiTheme="minorHAnsi"/>
          <w:sz w:val="22"/>
          <w:szCs w:val="22"/>
          <w:lang w:val="en-US"/>
        </w:rPr>
        <w:t xml:space="preserve"> and its esters, such as m</w:t>
      </w:r>
      <w:r w:rsidR="0057104F">
        <w:rPr>
          <w:rFonts w:asciiTheme="minorHAnsi" w:eastAsia="MS PGothic" w:hAnsiTheme="minorHAnsi"/>
          <w:sz w:val="22"/>
          <w:szCs w:val="22"/>
          <w:lang w:val="en-US"/>
        </w:rPr>
        <w:t xml:space="preserve">ethyl </w:t>
      </w:r>
      <w:proofErr w:type="spellStart"/>
      <w:r w:rsidR="0057104F">
        <w:rPr>
          <w:rFonts w:asciiTheme="minorHAnsi" w:eastAsia="MS PGothic" w:hAnsiTheme="minorHAnsi"/>
          <w:sz w:val="22"/>
          <w:szCs w:val="22"/>
          <w:lang w:val="en-US"/>
        </w:rPr>
        <w:t>levulin</w:t>
      </w:r>
      <w:r>
        <w:rPr>
          <w:rFonts w:asciiTheme="minorHAnsi" w:eastAsia="MS PGothic" w:hAnsiTheme="minorHAnsi"/>
          <w:sz w:val="22"/>
          <w:szCs w:val="22"/>
          <w:lang w:val="en-US"/>
        </w:rPr>
        <w:t>ate</w:t>
      </w:r>
      <w:proofErr w:type="spellEnd"/>
      <w:r w:rsidR="00E70AD6">
        <w:rPr>
          <w:rFonts w:asciiTheme="minorHAnsi" w:eastAsia="MS PGothic" w:hAnsiTheme="minorHAnsi"/>
          <w:sz w:val="22"/>
          <w:szCs w:val="22"/>
          <w:lang w:val="en-US"/>
        </w:rPr>
        <w:t xml:space="preserve"> (ML)</w:t>
      </w:r>
      <w:r>
        <w:rPr>
          <w:rFonts w:asciiTheme="minorHAnsi" w:eastAsia="MS PGothic" w:hAnsiTheme="minorHAnsi"/>
          <w:sz w:val="22"/>
          <w:szCs w:val="22"/>
          <w:lang w:val="en-US"/>
        </w:rPr>
        <w:t xml:space="preserve">, </w:t>
      </w:r>
      <w:proofErr w:type="spellStart"/>
      <w:r>
        <w:rPr>
          <w:rFonts w:asciiTheme="minorHAnsi" w:eastAsia="MS PGothic" w:hAnsiTheme="minorHAnsi"/>
          <w:sz w:val="22"/>
          <w:szCs w:val="22"/>
          <w:lang w:val="en-US"/>
        </w:rPr>
        <w:t>ethyle</w:t>
      </w:r>
      <w:proofErr w:type="spellEnd"/>
      <w:r>
        <w:rPr>
          <w:rFonts w:asciiTheme="minorHAnsi" w:eastAsia="MS PGothic" w:hAnsiTheme="minorHAnsi"/>
          <w:sz w:val="22"/>
          <w:szCs w:val="22"/>
          <w:lang w:val="en-US"/>
        </w:rPr>
        <w:t xml:space="preserve"> </w:t>
      </w:r>
      <w:proofErr w:type="spellStart"/>
      <w:r>
        <w:rPr>
          <w:rFonts w:asciiTheme="minorHAnsi" w:eastAsia="MS PGothic" w:hAnsiTheme="minorHAnsi"/>
          <w:sz w:val="22"/>
          <w:szCs w:val="22"/>
          <w:lang w:val="en-US"/>
        </w:rPr>
        <w:t>levulinate</w:t>
      </w:r>
      <w:proofErr w:type="spellEnd"/>
      <w:r w:rsidR="00E70AD6">
        <w:rPr>
          <w:rFonts w:asciiTheme="minorHAnsi" w:eastAsia="MS PGothic" w:hAnsiTheme="minorHAnsi"/>
          <w:sz w:val="22"/>
          <w:szCs w:val="22"/>
          <w:lang w:val="en-US"/>
        </w:rPr>
        <w:t xml:space="preserve"> (EL)</w:t>
      </w:r>
      <w:r>
        <w:rPr>
          <w:rFonts w:asciiTheme="minorHAnsi" w:eastAsia="MS PGothic" w:hAnsiTheme="minorHAnsi"/>
          <w:sz w:val="22"/>
          <w:szCs w:val="22"/>
          <w:lang w:val="en-US"/>
        </w:rPr>
        <w:t xml:space="preserve"> and butyl </w:t>
      </w:r>
      <w:proofErr w:type="spellStart"/>
      <w:r>
        <w:rPr>
          <w:rFonts w:asciiTheme="minorHAnsi" w:eastAsia="MS PGothic" w:hAnsiTheme="minorHAnsi"/>
          <w:sz w:val="22"/>
          <w:szCs w:val="22"/>
          <w:lang w:val="en-US"/>
        </w:rPr>
        <w:t>levulinate</w:t>
      </w:r>
      <w:proofErr w:type="spellEnd"/>
      <w:r>
        <w:rPr>
          <w:rFonts w:asciiTheme="minorHAnsi" w:eastAsia="MS PGothic" w:hAnsiTheme="minorHAnsi"/>
          <w:sz w:val="22"/>
          <w:szCs w:val="22"/>
          <w:lang w:val="en-US"/>
        </w:rPr>
        <w:t xml:space="preserve"> </w:t>
      </w:r>
      <w:r w:rsidR="00E70AD6">
        <w:rPr>
          <w:rFonts w:asciiTheme="minorHAnsi" w:eastAsia="MS PGothic" w:hAnsiTheme="minorHAnsi"/>
          <w:sz w:val="22"/>
          <w:szCs w:val="22"/>
          <w:lang w:val="en-US"/>
        </w:rPr>
        <w:t xml:space="preserve">(BL) </w:t>
      </w:r>
      <w:r>
        <w:rPr>
          <w:rFonts w:asciiTheme="minorHAnsi" w:eastAsia="MS PGothic" w:hAnsiTheme="minorHAnsi"/>
          <w:sz w:val="22"/>
          <w:szCs w:val="22"/>
          <w:lang w:val="en-US"/>
        </w:rPr>
        <w:t xml:space="preserve">which could be obtained by </w:t>
      </w:r>
      <w:proofErr w:type="spellStart"/>
      <w:r>
        <w:rPr>
          <w:rFonts w:asciiTheme="minorHAnsi" w:eastAsia="MS PGothic" w:hAnsiTheme="minorHAnsi"/>
          <w:sz w:val="22"/>
          <w:szCs w:val="22"/>
          <w:lang w:val="en-US"/>
        </w:rPr>
        <w:t>alcoholysis</w:t>
      </w:r>
      <w:proofErr w:type="spellEnd"/>
      <w:r>
        <w:rPr>
          <w:rFonts w:asciiTheme="minorHAnsi" w:eastAsia="MS PGothic" w:hAnsiTheme="minorHAnsi"/>
          <w:sz w:val="22"/>
          <w:szCs w:val="22"/>
          <w:lang w:val="en-US"/>
        </w:rPr>
        <w:t xml:space="preserve"> of cellulose, is important </w:t>
      </w:r>
      <w:r w:rsidR="00085795">
        <w:rPr>
          <w:rFonts w:asciiTheme="minorHAnsi" w:eastAsia="MS PGothic" w:hAnsiTheme="minorHAnsi"/>
          <w:sz w:val="22"/>
          <w:szCs w:val="22"/>
          <w:lang w:val="en-US"/>
        </w:rPr>
        <w:t>for a better optimization of</w:t>
      </w:r>
      <w:r>
        <w:rPr>
          <w:rFonts w:asciiTheme="minorHAnsi" w:eastAsia="MS PGothic" w:hAnsiTheme="minorHAnsi"/>
          <w:sz w:val="22"/>
          <w:szCs w:val="22"/>
          <w:lang w:val="en-US"/>
        </w:rPr>
        <w:t xml:space="preserve"> </w:t>
      </w:r>
      <w:r w:rsidR="00E70AD6">
        <w:rPr>
          <w:rFonts w:asciiTheme="minorHAnsi" w:eastAsia="MS PGothic" w:hAnsiTheme="minorHAnsi"/>
          <w:sz w:val="22"/>
          <w:szCs w:val="22"/>
          <w:lang w:val="en-US"/>
        </w:rPr>
        <w:t>GVL</w:t>
      </w:r>
      <w:r w:rsidR="00085795">
        <w:rPr>
          <w:rFonts w:asciiTheme="minorHAnsi" w:eastAsia="MS PGothic" w:hAnsiTheme="minorHAnsi"/>
          <w:sz w:val="22"/>
          <w:szCs w:val="22"/>
          <w:lang w:val="en-US"/>
        </w:rPr>
        <w:t xml:space="preserve"> synthesis.</w:t>
      </w:r>
    </w:p>
    <w:p w:rsidR="00AF6E50" w:rsidRPr="00490C1F" w:rsidRDefault="00581EAF" w:rsidP="00E70AD6">
      <w:pPr>
        <w:snapToGrid w:val="0"/>
        <w:spacing w:after="120"/>
        <w:rPr>
          <w:rFonts w:asciiTheme="minorHAnsi" w:eastAsia="MS PGothic" w:hAnsiTheme="minorHAnsi"/>
          <w:sz w:val="22"/>
          <w:szCs w:val="22"/>
          <w:lang w:val="en-US"/>
        </w:rPr>
      </w:pPr>
      <w:r>
        <w:rPr>
          <w:rFonts w:asciiTheme="minorHAnsi" w:eastAsia="MS PGothic" w:hAnsiTheme="minorHAnsi"/>
          <w:sz w:val="22"/>
          <w:szCs w:val="22"/>
          <w:lang w:val="en-US"/>
        </w:rPr>
        <w:t xml:space="preserve">The hydrogenation process of </w:t>
      </w:r>
      <w:r w:rsidR="00E70AD6">
        <w:rPr>
          <w:rFonts w:asciiTheme="minorHAnsi" w:eastAsia="MS PGothic" w:hAnsiTheme="minorHAnsi"/>
          <w:sz w:val="22"/>
          <w:szCs w:val="22"/>
          <w:lang w:val="en-US"/>
        </w:rPr>
        <w:t>LA</w:t>
      </w:r>
      <w:r>
        <w:rPr>
          <w:rFonts w:asciiTheme="minorHAnsi" w:eastAsia="MS PGothic" w:hAnsiTheme="minorHAnsi"/>
          <w:sz w:val="22"/>
          <w:szCs w:val="22"/>
          <w:lang w:val="en-US"/>
        </w:rPr>
        <w:t xml:space="preserve"> and its esters in </w:t>
      </w:r>
      <w:r w:rsidR="00A54F82">
        <w:rPr>
          <w:rFonts w:asciiTheme="minorHAnsi" w:eastAsia="MS PGothic" w:hAnsiTheme="minorHAnsi"/>
          <w:sz w:val="22"/>
          <w:szCs w:val="22"/>
          <w:lang w:val="en-US"/>
        </w:rPr>
        <w:t>GVL</w:t>
      </w:r>
      <w:r>
        <w:rPr>
          <w:rFonts w:asciiTheme="minorHAnsi" w:eastAsia="MS PGothic" w:hAnsiTheme="minorHAnsi"/>
          <w:sz w:val="22"/>
          <w:szCs w:val="22"/>
          <w:lang w:val="en-US"/>
        </w:rPr>
        <w:t xml:space="preserve"> </w:t>
      </w:r>
      <w:r w:rsidR="00A54F82">
        <w:rPr>
          <w:rFonts w:asciiTheme="minorHAnsi" w:eastAsia="MS PGothic" w:hAnsiTheme="minorHAnsi"/>
          <w:sz w:val="22"/>
          <w:szCs w:val="22"/>
          <w:lang w:val="en-US"/>
        </w:rPr>
        <w:t>has</w:t>
      </w:r>
      <w:r>
        <w:rPr>
          <w:rFonts w:asciiTheme="minorHAnsi" w:eastAsia="MS PGothic" w:hAnsiTheme="minorHAnsi"/>
          <w:sz w:val="22"/>
          <w:szCs w:val="22"/>
          <w:lang w:val="en-US"/>
        </w:rPr>
        <w:t xml:space="preserve"> two steps: </w:t>
      </w:r>
      <w:r w:rsidR="00E70AD6">
        <w:rPr>
          <w:rFonts w:asciiTheme="minorHAnsi" w:eastAsia="MS PGothic" w:hAnsiTheme="minorHAnsi"/>
          <w:sz w:val="22"/>
          <w:szCs w:val="22"/>
          <w:lang w:val="en-US"/>
        </w:rPr>
        <w:t>the</w:t>
      </w:r>
      <w:r>
        <w:rPr>
          <w:rFonts w:asciiTheme="minorHAnsi" w:eastAsia="MS PGothic" w:hAnsiTheme="minorHAnsi"/>
          <w:sz w:val="22"/>
          <w:szCs w:val="22"/>
          <w:lang w:val="en-US"/>
        </w:rPr>
        <w:t xml:space="preserve"> first step</w:t>
      </w:r>
      <w:r w:rsidR="00E70AD6">
        <w:rPr>
          <w:rFonts w:asciiTheme="minorHAnsi" w:eastAsia="MS PGothic" w:hAnsiTheme="minorHAnsi"/>
          <w:sz w:val="22"/>
          <w:szCs w:val="22"/>
          <w:lang w:val="en-US"/>
        </w:rPr>
        <w:t xml:space="preserve"> is the hydrogenation of the ketone group to the intermediates and the second step is the intra-molecule cyclization to get the final product GVL and its corresponding water or alcohol. The object</w:t>
      </w:r>
      <w:r w:rsidR="00E37562">
        <w:rPr>
          <w:rFonts w:asciiTheme="minorHAnsi" w:eastAsia="MS PGothic" w:hAnsiTheme="minorHAnsi"/>
          <w:sz w:val="22"/>
          <w:szCs w:val="22"/>
          <w:lang w:val="en-US"/>
        </w:rPr>
        <w:t>ive</w:t>
      </w:r>
      <w:r w:rsidR="00E70AD6">
        <w:rPr>
          <w:rFonts w:asciiTheme="minorHAnsi" w:eastAsia="MS PGothic" w:hAnsiTheme="minorHAnsi"/>
          <w:sz w:val="22"/>
          <w:szCs w:val="22"/>
          <w:lang w:val="en-US"/>
        </w:rPr>
        <w:t xml:space="preserve"> of this study </w:t>
      </w:r>
      <w:r w:rsidR="00E37562">
        <w:rPr>
          <w:rFonts w:asciiTheme="minorHAnsi" w:eastAsia="MS PGothic" w:hAnsiTheme="minorHAnsi"/>
          <w:sz w:val="22"/>
          <w:szCs w:val="22"/>
          <w:lang w:val="en-US"/>
        </w:rPr>
        <w:t xml:space="preserve">is </w:t>
      </w:r>
      <w:r w:rsidR="00E70AD6">
        <w:rPr>
          <w:rFonts w:asciiTheme="minorHAnsi" w:eastAsia="MS PGothic" w:hAnsiTheme="minorHAnsi"/>
          <w:sz w:val="22"/>
          <w:szCs w:val="22"/>
          <w:lang w:val="en-US"/>
        </w:rPr>
        <w:t>to study the kinetic modelling for hydrogenation of levulinic acid and its esters. Then</w:t>
      </w:r>
      <w:r w:rsidR="00E37562">
        <w:rPr>
          <w:rFonts w:asciiTheme="minorHAnsi" w:eastAsia="MS PGothic" w:hAnsiTheme="minorHAnsi"/>
          <w:sz w:val="22"/>
          <w:szCs w:val="22"/>
          <w:lang w:val="en-US"/>
        </w:rPr>
        <w:t>,</w:t>
      </w:r>
      <w:r w:rsidR="00E70AD6">
        <w:rPr>
          <w:rFonts w:asciiTheme="minorHAnsi" w:eastAsia="MS PGothic" w:hAnsiTheme="minorHAnsi"/>
          <w:sz w:val="22"/>
          <w:szCs w:val="22"/>
          <w:lang w:val="en-US"/>
        </w:rPr>
        <w:t xml:space="preserve"> </w:t>
      </w:r>
      <w:r w:rsidR="00E37562">
        <w:rPr>
          <w:rFonts w:asciiTheme="minorHAnsi" w:eastAsia="MS PGothic" w:hAnsiTheme="minorHAnsi"/>
          <w:sz w:val="22"/>
          <w:szCs w:val="22"/>
          <w:lang w:val="en-US"/>
        </w:rPr>
        <w:t>we will determine a relationship between the structure of the different substrates and their kinetics</w:t>
      </w:r>
      <w:r w:rsidR="0057104F">
        <w:rPr>
          <w:rFonts w:asciiTheme="minorHAnsi" w:eastAsia="MS PGothic" w:hAnsiTheme="minorHAnsi"/>
          <w:sz w:val="22"/>
          <w:szCs w:val="22"/>
          <w:lang w:val="en-US"/>
        </w:rPr>
        <w:t>.</w:t>
      </w:r>
      <w:r w:rsidR="00E37562">
        <w:rPr>
          <w:rFonts w:asciiTheme="minorHAnsi" w:eastAsia="MS PGothic" w:hAnsiTheme="minorHAnsi"/>
          <w:sz w:val="22"/>
          <w:szCs w:val="22"/>
          <w:lang w:val="en-US"/>
        </w:rPr>
        <w:t xml:space="preserv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98491C"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Experiments were performed in a </w:t>
      </w:r>
      <w:r w:rsidR="006E5E5A">
        <w:rPr>
          <w:rFonts w:asciiTheme="minorHAnsi" w:eastAsia="MS PGothic" w:hAnsiTheme="minorHAnsi"/>
          <w:color w:val="000000"/>
          <w:sz w:val="22"/>
          <w:szCs w:val="22"/>
          <w:lang w:val="en-US"/>
        </w:rPr>
        <w:t>Parr reactor</w:t>
      </w:r>
      <w:r w:rsidR="00C6403D">
        <w:rPr>
          <w:rFonts w:asciiTheme="minorHAnsi" w:eastAsia="MS PGothic" w:hAnsiTheme="minorHAnsi"/>
          <w:color w:val="000000"/>
          <w:sz w:val="22"/>
          <w:szCs w:val="22"/>
          <w:lang w:val="en-US"/>
        </w:rPr>
        <w:t xml:space="preserve"> equipped with efficient gas entrainment impeller, hydrogen reservoir, pressure and temperature recording system</w:t>
      </w:r>
      <w:r w:rsidR="001F4C45">
        <w:rPr>
          <w:rFonts w:asciiTheme="minorHAnsi" w:eastAsia="MS PGothic" w:hAnsiTheme="minorHAnsi"/>
          <w:color w:val="000000"/>
          <w:sz w:val="22"/>
          <w:szCs w:val="22"/>
          <w:lang w:val="en-US"/>
        </w:rPr>
        <w:t>.</w:t>
      </w:r>
      <w:r w:rsidR="00C6403D">
        <w:rPr>
          <w:rFonts w:asciiTheme="minorHAnsi" w:eastAsia="MS PGothic" w:hAnsiTheme="minorHAnsi"/>
          <w:color w:val="000000"/>
          <w:sz w:val="22"/>
          <w:szCs w:val="22"/>
          <w:lang w:val="en-US"/>
        </w:rPr>
        <w:t xml:space="preserve"> GC-MS and GC </w:t>
      </w:r>
      <w:proofErr w:type="gramStart"/>
      <w:r w:rsidR="00C6403D">
        <w:rPr>
          <w:rFonts w:asciiTheme="minorHAnsi" w:eastAsia="MS PGothic" w:hAnsiTheme="minorHAnsi"/>
          <w:color w:val="000000"/>
          <w:sz w:val="22"/>
          <w:szCs w:val="22"/>
          <w:lang w:val="en-US"/>
        </w:rPr>
        <w:t>were</w:t>
      </w:r>
      <w:r w:rsidR="00711E92">
        <w:rPr>
          <w:rFonts w:asciiTheme="minorHAnsi" w:eastAsia="MS PGothic" w:hAnsiTheme="minorHAnsi"/>
          <w:color w:val="000000"/>
          <w:sz w:val="22"/>
          <w:szCs w:val="22"/>
          <w:lang w:val="en-US"/>
        </w:rPr>
        <w:t xml:space="preserve"> </w:t>
      </w:r>
      <w:r w:rsidR="00C6403D">
        <w:rPr>
          <w:rFonts w:asciiTheme="minorHAnsi" w:eastAsia="MS PGothic" w:hAnsiTheme="minorHAnsi"/>
          <w:color w:val="000000"/>
          <w:sz w:val="22"/>
          <w:szCs w:val="22"/>
          <w:lang w:val="en-US"/>
        </w:rPr>
        <w:t>used</w:t>
      </w:r>
      <w:proofErr w:type="gramEnd"/>
      <w:r w:rsidR="00C6403D">
        <w:rPr>
          <w:rFonts w:asciiTheme="minorHAnsi" w:eastAsia="MS PGothic" w:hAnsiTheme="minorHAnsi"/>
          <w:color w:val="000000"/>
          <w:sz w:val="22"/>
          <w:szCs w:val="22"/>
          <w:lang w:val="en-US"/>
        </w:rPr>
        <w:t xml:space="preserve"> to identify and quantify the compositions of the sample.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E37562" w:rsidRDefault="00E3756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Due to space limitation, we did not include the mass transfer study. Based on this study, we were able to determine the value of the mass transfer coefficient and Henry’s constants at different temperature. </w:t>
      </w:r>
    </w:p>
    <w:p w:rsidR="00704BDF" w:rsidRPr="00672668" w:rsidRDefault="006E247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For the kinetic study, different </w:t>
      </w:r>
      <w:r w:rsidR="008C2E2F">
        <w:rPr>
          <w:rFonts w:asciiTheme="minorHAnsi" w:eastAsia="MS PGothic" w:hAnsiTheme="minorHAnsi"/>
          <w:color w:val="000000"/>
          <w:sz w:val="22"/>
          <w:szCs w:val="22"/>
          <w:lang w:val="en-US"/>
        </w:rPr>
        <w:t>parameters such as subst</w:t>
      </w:r>
      <w:r w:rsidR="00E715E6">
        <w:rPr>
          <w:rFonts w:asciiTheme="minorHAnsi" w:eastAsia="MS PGothic" w:hAnsiTheme="minorHAnsi"/>
          <w:color w:val="000000"/>
          <w:sz w:val="22"/>
          <w:szCs w:val="22"/>
          <w:lang w:val="en-US"/>
        </w:rPr>
        <w:t>ra</w:t>
      </w:r>
      <w:r w:rsidR="008C2E2F">
        <w:rPr>
          <w:rFonts w:asciiTheme="minorHAnsi" w:eastAsia="MS PGothic" w:hAnsiTheme="minorHAnsi"/>
          <w:color w:val="000000"/>
          <w:sz w:val="22"/>
          <w:szCs w:val="22"/>
          <w:lang w:val="en-US"/>
        </w:rPr>
        <w:t xml:space="preserve">te concentration, catalyst loading, pressure and temperature </w:t>
      </w:r>
      <w:proofErr w:type="gramStart"/>
      <w:r w:rsidR="00E715E6">
        <w:rPr>
          <w:rFonts w:asciiTheme="minorHAnsi" w:eastAsia="MS PGothic" w:hAnsiTheme="minorHAnsi"/>
          <w:color w:val="000000"/>
          <w:sz w:val="22"/>
          <w:szCs w:val="22"/>
          <w:lang w:val="en-US"/>
        </w:rPr>
        <w:t>were studied</w:t>
      </w:r>
      <w:proofErr w:type="gramEnd"/>
      <w:r w:rsidR="00E715E6">
        <w:rPr>
          <w:rFonts w:asciiTheme="minorHAnsi" w:eastAsia="MS PGothic" w:hAnsiTheme="minorHAnsi"/>
          <w:color w:val="000000"/>
          <w:sz w:val="22"/>
          <w:szCs w:val="22"/>
          <w:lang w:val="en-US"/>
        </w:rPr>
        <w:t xml:space="preserve"> </w:t>
      </w:r>
      <w:r w:rsidR="00525D17">
        <w:rPr>
          <w:rFonts w:asciiTheme="minorHAnsi" w:eastAsia="MS PGothic" w:hAnsiTheme="minorHAnsi"/>
          <w:color w:val="000000"/>
          <w:sz w:val="22"/>
          <w:szCs w:val="22"/>
          <w:lang w:val="en-US"/>
        </w:rPr>
        <w:t xml:space="preserve">for hydrogenation of levulinic acid and its esters to GVL. </w:t>
      </w:r>
      <w:r w:rsidR="0098491C">
        <w:rPr>
          <w:rFonts w:asciiTheme="minorHAnsi" w:eastAsia="MS PGothic" w:hAnsiTheme="minorHAnsi"/>
          <w:color w:val="000000"/>
          <w:sz w:val="22"/>
          <w:szCs w:val="22"/>
          <w:lang w:val="en-US"/>
        </w:rPr>
        <w:t xml:space="preserve">Figure 1 shows the </w:t>
      </w:r>
      <w:r w:rsidR="00525D17">
        <w:rPr>
          <w:rFonts w:asciiTheme="minorHAnsi" w:eastAsia="MS PGothic" w:hAnsiTheme="minorHAnsi"/>
          <w:color w:val="000000"/>
          <w:sz w:val="22"/>
          <w:szCs w:val="22"/>
          <w:lang w:val="en-US"/>
        </w:rPr>
        <w:t xml:space="preserve">good fit of </w:t>
      </w:r>
      <w:r w:rsidR="00E715E6">
        <w:rPr>
          <w:rFonts w:asciiTheme="minorHAnsi" w:eastAsia="MS PGothic" w:hAnsiTheme="minorHAnsi"/>
          <w:color w:val="000000"/>
          <w:sz w:val="22"/>
          <w:szCs w:val="22"/>
          <w:lang w:val="en-US"/>
        </w:rPr>
        <w:t xml:space="preserve">simulated </w:t>
      </w:r>
      <w:r w:rsidR="00525D17">
        <w:rPr>
          <w:rFonts w:asciiTheme="minorHAnsi" w:eastAsia="MS PGothic" w:hAnsiTheme="minorHAnsi"/>
          <w:color w:val="000000"/>
          <w:sz w:val="22"/>
          <w:szCs w:val="22"/>
          <w:lang w:val="en-US"/>
        </w:rPr>
        <w:t xml:space="preserve">data to the </w:t>
      </w:r>
      <w:r w:rsidR="00E715E6">
        <w:rPr>
          <w:rFonts w:asciiTheme="minorHAnsi" w:eastAsia="MS PGothic" w:hAnsiTheme="minorHAnsi"/>
          <w:color w:val="000000"/>
          <w:sz w:val="22"/>
          <w:szCs w:val="22"/>
          <w:lang w:val="en-US"/>
        </w:rPr>
        <w:t>experimental</w:t>
      </w:r>
      <w:r w:rsidR="00525D17">
        <w:rPr>
          <w:rFonts w:asciiTheme="minorHAnsi" w:eastAsia="MS PGothic" w:hAnsiTheme="minorHAnsi"/>
          <w:color w:val="000000"/>
          <w:sz w:val="22"/>
          <w:szCs w:val="22"/>
          <w:lang w:val="en-US"/>
        </w:rPr>
        <w:t xml:space="preserve"> data. </w:t>
      </w:r>
    </w:p>
    <w:p w:rsidR="00704BDF" w:rsidRPr="00DE0019" w:rsidRDefault="00525D17" w:rsidP="00704BDF">
      <w:pPr>
        <w:snapToGrid w:val="0"/>
        <w:spacing w:after="120"/>
        <w:jc w:val="center"/>
        <w:rPr>
          <w:rFonts w:asciiTheme="minorHAnsi" w:eastAsia="MS PGothic" w:hAnsiTheme="minorHAnsi"/>
          <w:color w:val="000000"/>
        </w:rPr>
      </w:pPr>
      <w:r>
        <w:rPr>
          <w:noProof/>
          <w:lang w:val="fr-FR" w:eastAsia="zh-CN"/>
        </w:rPr>
        <w:drawing>
          <wp:inline distT="0" distB="0" distL="0" distR="0" wp14:anchorId="75A11F3C" wp14:editId="41384665">
            <wp:extent cx="4380931" cy="2360466"/>
            <wp:effectExtent l="0" t="0" r="635" b="19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w:t>
      </w:r>
      <w:r w:rsidR="002272B8">
        <w:rPr>
          <w:rFonts w:asciiTheme="minorHAnsi" w:eastAsia="MS PGothic" w:hAnsiTheme="minorHAnsi"/>
          <w:b/>
          <w:color w:val="000000"/>
          <w:szCs w:val="18"/>
          <w:lang w:val="en-US"/>
        </w:rPr>
        <w:t>s</w:t>
      </w:r>
      <w:r w:rsidRPr="00DE0019">
        <w:rPr>
          <w:rFonts w:asciiTheme="minorHAnsi" w:eastAsia="MS PGothic" w:hAnsiTheme="minorHAnsi"/>
          <w:b/>
          <w:color w:val="000000"/>
          <w:szCs w:val="18"/>
          <w:lang w:val="en-US"/>
        </w:rPr>
        <w:t xml:space="preserv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525D17">
        <w:rPr>
          <w:rFonts w:asciiTheme="minorHAnsi" w:eastAsia="MS PGothic" w:hAnsiTheme="minorHAnsi"/>
          <w:color w:val="000000"/>
          <w:szCs w:val="18"/>
          <w:lang w:val="en-US"/>
        </w:rPr>
        <w:t>The fit of simulated data</w:t>
      </w:r>
      <w:r w:rsidR="001F4C45">
        <w:rPr>
          <w:rFonts w:asciiTheme="minorHAnsi" w:eastAsia="MS PGothic" w:hAnsiTheme="minorHAnsi"/>
          <w:color w:val="000000"/>
          <w:szCs w:val="18"/>
          <w:lang w:val="en-US"/>
        </w:rPr>
        <w:t xml:space="preserve"> </w:t>
      </w:r>
      <w:r w:rsidR="00525D17">
        <w:rPr>
          <w:rFonts w:asciiTheme="minorHAnsi" w:eastAsia="MS PGothic" w:hAnsiTheme="minorHAnsi"/>
          <w:color w:val="000000"/>
          <w:szCs w:val="18"/>
          <w:lang w:val="en-US"/>
        </w:rPr>
        <w:t xml:space="preserve">to experimental data for Ethyl </w:t>
      </w:r>
      <w:proofErr w:type="spellStart"/>
      <w:r w:rsidR="00525D17">
        <w:rPr>
          <w:rFonts w:asciiTheme="minorHAnsi" w:eastAsia="MS PGothic" w:hAnsiTheme="minorHAnsi"/>
          <w:color w:val="000000"/>
          <w:szCs w:val="18"/>
          <w:lang w:val="en-US"/>
        </w:rPr>
        <w:t>levulinate</w:t>
      </w:r>
      <w:proofErr w:type="spellEnd"/>
      <w:r w:rsidR="00525D17">
        <w:rPr>
          <w:rFonts w:asciiTheme="minorHAnsi" w:eastAsia="MS PGothic" w:hAnsiTheme="minorHAnsi"/>
          <w:color w:val="000000"/>
          <w:szCs w:val="18"/>
          <w:lang w:val="en-US"/>
        </w:rPr>
        <w:t xml:space="preserve"> hydrogenation. Reaction conditions: EL 2mol/L, Ru/C catalyst 1.4g, Hydrogen pressure 20bar, Temperature 413K, stirring speed 1000rpm.</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p>
    <w:p w:rsidR="00704BDF" w:rsidRPr="008D0BEB" w:rsidRDefault="001F4C4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Figure </w:t>
      </w:r>
      <w:proofErr w:type="gramStart"/>
      <w:r>
        <w:rPr>
          <w:rFonts w:asciiTheme="minorHAnsi" w:eastAsia="MS PGothic" w:hAnsiTheme="minorHAnsi"/>
          <w:color w:val="000000"/>
          <w:sz w:val="22"/>
          <w:szCs w:val="22"/>
          <w:lang w:val="en-US"/>
        </w:rPr>
        <w:t>1</w:t>
      </w:r>
      <w:proofErr w:type="gramEnd"/>
      <w:r>
        <w:rPr>
          <w:rFonts w:asciiTheme="minorHAnsi" w:eastAsia="MS PGothic" w:hAnsiTheme="minorHAnsi"/>
          <w:color w:val="000000"/>
          <w:sz w:val="22"/>
          <w:szCs w:val="22"/>
          <w:lang w:val="en-US"/>
        </w:rPr>
        <w:t xml:space="preserve"> shows that </w:t>
      </w:r>
      <w:r w:rsidR="00E715E6">
        <w:rPr>
          <w:rFonts w:asciiTheme="minorHAnsi" w:eastAsia="MS PGothic" w:hAnsiTheme="minorHAnsi"/>
          <w:color w:val="000000"/>
          <w:sz w:val="22"/>
          <w:szCs w:val="22"/>
          <w:lang w:val="en-US"/>
        </w:rPr>
        <w:t>the</w:t>
      </w:r>
      <w:r w:rsidR="007A4F88">
        <w:rPr>
          <w:rFonts w:asciiTheme="minorHAnsi" w:eastAsia="MS PGothic" w:hAnsiTheme="minorHAnsi"/>
          <w:color w:val="000000"/>
          <w:sz w:val="22"/>
          <w:szCs w:val="22"/>
          <w:lang w:val="en-US"/>
        </w:rPr>
        <w:t xml:space="preserve"> simulated data from</w:t>
      </w:r>
      <w:r w:rsidR="00E715E6">
        <w:rPr>
          <w:rFonts w:asciiTheme="minorHAnsi" w:eastAsia="MS PGothic" w:hAnsiTheme="minorHAnsi"/>
          <w:color w:val="000000"/>
          <w:sz w:val="22"/>
          <w:szCs w:val="22"/>
          <w:lang w:val="en-US"/>
        </w:rPr>
        <w:t xml:space="preserve"> kinetic model could fit the experimental data.</w:t>
      </w:r>
      <w:r>
        <w:rPr>
          <w:rFonts w:asciiTheme="minorHAnsi" w:eastAsia="MS PGothic" w:hAnsiTheme="minorHAnsi"/>
          <w:color w:val="000000"/>
          <w:sz w:val="22"/>
          <w:szCs w:val="22"/>
          <w:lang w:val="en-US"/>
        </w:rPr>
        <w:t xml:space="preserve"> The continuation of this work is </w:t>
      </w:r>
      <w:r w:rsidR="00E715E6">
        <w:rPr>
          <w:rFonts w:asciiTheme="minorHAnsi" w:eastAsia="MS PGothic" w:hAnsiTheme="minorHAnsi"/>
          <w:color w:val="000000"/>
          <w:sz w:val="22"/>
          <w:szCs w:val="22"/>
          <w:lang w:val="en-US"/>
        </w:rPr>
        <w:t>to compare the kinetic between the different substrates to find a more efficient hydrogenation process and l</w:t>
      </w:r>
      <w:r w:rsidR="00711E92">
        <w:rPr>
          <w:rFonts w:asciiTheme="minorHAnsi" w:eastAsia="MS PGothic" w:hAnsiTheme="minorHAnsi"/>
          <w:color w:val="000000"/>
          <w:sz w:val="22"/>
          <w:szCs w:val="22"/>
          <w:lang w:val="en-US"/>
        </w:rPr>
        <w:t>ook for a possible relationship</w:t>
      </w:r>
      <w:r w:rsidR="00E715E6">
        <w:rPr>
          <w:rFonts w:asciiTheme="minorHAnsi" w:eastAsia="MS PGothic" w:hAnsiTheme="minorHAnsi"/>
          <w:color w:val="000000"/>
          <w:sz w:val="22"/>
          <w:szCs w:val="22"/>
          <w:lang w:val="en-US"/>
        </w:rPr>
        <w:t xml:space="preserve"> between the reactivity and structure.</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1A6BA3" w:rsidRPr="00D11AD4" w:rsidRDefault="001A6BA3" w:rsidP="00EC144C">
      <w:pPr>
        <w:pStyle w:val="FirstParagraph"/>
        <w:numPr>
          <w:ilvl w:val="0"/>
          <w:numId w:val="17"/>
        </w:numPr>
        <w:tabs>
          <w:tab w:val="left" w:pos="426"/>
        </w:tabs>
        <w:spacing w:line="240" w:lineRule="auto"/>
        <w:rPr>
          <w:rFonts w:asciiTheme="minorHAnsi" w:eastAsia="MS PGothic" w:hAnsiTheme="minorHAnsi"/>
          <w:color w:val="000000"/>
        </w:rPr>
      </w:pPr>
      <w:r w:rsidRPr="00D11AD4">
        <w:rPr>
          <w:rFonts w:asciiTheme="minorHAnsi" w:eastAsia="MS PGothic" w:hAnsiTheme="minorHAnsi"/>
          <w:color w:val="000000"/>
        </w:rPr>
        <w:t xml:space="preserve">Alonso DM, </w:t>
      </w:r>
      <w:proofErr w:type="spellStart"/>
      <w:r w:rsidRPr="00D11AD4">
        <w:rPr>
          <w:rFonts w:asciiTheme="minorHAnsi" w:eastAsia="MS PGothic" w:hAnsiTheme="minorHAnsi"/>
          <w:color w:val="000000"/>
        </w:rPr>
        <w:t>Wettstein</w:t>
      </w:r>
      <w:proofErr w:type="spellEnd"/>
      <w:r w:rsidRPr="00D11AD4">
        <w:rPr>
          <w:rFonts w:asciiTheme="minorHAnsi" w:eastAsia="MS PGothic" w:hAnsiTheme="minorHAnsi"/>
          <w:color w:val="000000"/>
        </w:rPr>
        <w:t xml:space="preserve"> SG, </w:t>
      </w:r>
      <w:proofErr w:type="spellStart"/>
      <w:r w:rsidRPr="00D11AD4">
        <w:rPr>
          <w:rFonts w:asciiTheme="minorHAnsi" w:eastAsia="MS PGothic" w:hAnsiTheme="minorHAnsi"/>
          <w:color w:val="000000"/>
        </w:rPr>
        <w:t>Dumesic</w:t>
      </w:r>
      <w:proofErr w:type="spellEnd"/>
      <w:r w:rsidRPr="00D11AD4">
        <w:rPr>
          <w:rFonts w:asciiTheme="minorHAnsi" w:eastAsia="MS PGothic" w:hAnsiTheme="minorHAnsi"/>
          <w:color w:val="000000"/>
        </w:rPr>
        <w:t xml:space="preserve"> JA. Gamma-</w:t>
      </w:r>
      <w:proofErr w:type="spellStart"/>
      <w:r w:rsidRPr="00D11AD4">
        <w:rPr>
          <w:rFonts w:asciiTheme="minorHAnsi" w:eastAsia="MS PGothic" w:hAnsiTheme="minorHAnsi"/>
          <w:color w:val="000000"/>
        </w:rPr>
        <w:t>valerolactone</w:t>
      </w:r>
      <w:proofErr w:type="spellEnd"/>
      <w:r w:rsidRPr="00D11AD4">
        <w:rPr>
          <w:rFonts w:asciiTheme="minorHAnsi" w:eastAsia="MS PGothic" w:hAnsiTheme="minorHAnsi"/>
          <w:color w:val="000000"/>
        </w:rPr>
        <w:t xml:space="preserve">, a sustainable platform molecule derived from </w:t>
      </w:r>
      <w:proofErr w:type="spellStart"/>
      <w:r w:rsidRPr="00D11AD4">
        <w:rPr>
          <w:rFonts w:asciiTheme="minorHAnsi" w:eastAsia="MS PGothic" w:hAnsiTheme="minorHAnsi"/>
          <w:color w:val="000000"/>
        </w:rPr>
        <w:t>lignocellulosic</w:t>
      </w:r>
      <w:proofErr w:type="spellEnd"/>
      <w:r w:rsidRPr="00D11AD4">
        <w:rPr>
          <w:rFonts w:asciiTheme="minorHAnsi" w:eastAsia="MS PGothic" w:hAnsiTheme="minorHAnsi"/>
          <w:color w:val="000000"/>
        </w:rPr>
        <w:t xml:space="preserve"> biomass. Green </w:t>
      </w:r>
      <w:proofErr w:type="spellStart"/>
      <w:r w:rsidRPr="00D11AD4">
        <w:rPr>
          <w:rFonts w:asciiTheme="minorHAnsi" w:eastAsia="MS PGothic" w:hAnsiTheme="minorHAnsi"/>
          <w:color w:val="000000"/>
        </w:rPr>
        <w:t>Chem</w:t>
      </w:r>
      <w:proofErr w:type="spellEnd"/>
      <w:r w:rsidRPr="00D11AD4">
        <w:rPr>
          <w:rFonts w:asciiTheme="minorHAnsi" w:eastAsia="MS PGothic" w:hAnsiTheme="minorHAnsi"/>
          <w:color w:val="000000"/>
        </w:rPr>
        <w:t xml:space="preserve"> 2013</w:t>
      </w:r>
      <w:proofErr w:type="gramStart"/>
      <w:r w:rsidRPr="00D11AD4">
        <w:rPr>
          <w:rFonts w:asciiTheme="minorHAnsi" w:eastAsia="MS PGothic" w:hAnsiTheme="minorHAnsi"/>
          <w:color w:val="000000"/>
        </w:rPr>
        <w:t>;15:584</w:t>
      </w:r>
      <w:proofErr w:type="gramEnd"/>
      <w:r w:rsidRPr="00D11AD4">
        <w:rPr>
          <w:rFonts w:asciiTheme="minorHAnsi" w:eastAsia="MS PGothic" w:hAnsiTheme="minorHAnsi"/>
          <w:color w:val="000000"/>
        </w:rPr>
        <w:t xml:space="preserve">. </w:t>
      </w:r>
    </w:p>
    <w:p w:rsidR="004D1162" w:rsidRPr="00D11AD4" w:rsidRDefault="001A6BA3" w:rsidP="001A6BA3">
      <w:pPr>
        <w:pStyle w:val="FirstParagraph"/>
        <w:widowControl w:val="0"/>
        <w:tabs>
          <w:tab w:val="left" w:pos="426"/>
        </w:tabs>
        <w:autoSpaceDE w:val="0"/>
        <w:autoSpaceDN w:val="0"/>
        <w:spacing w:line="240" w:lineRule="auto"/>
        <w:ind w:left="360" w:hanging="360"/>
        <w:rPr>
          <w:rFonts w:asciiTheme="minorHAnsi" w:eastAsia="MS PGothic" w:hAnsiTheme="minorHAnsi"/>
          <w:color w:val="000000"/>
        </w:rPr>
      </w:pPr>
      <w:r w:rsidRPr="00D11AD4">
        <w:rPr>
          <w:rFonts w:asciiTheme="minorHAnsi" w:eastAsia="MS PGothic" w:hAnsiTheme="minorHAnsi"/>
          <w:color w:val="000000"/>
          <w:lang w:val="fr-FR"/>
        </w:rPr>
        <w:t>[2</w:t>
      </w:r>
      <w:proofErr w:type="gramStart"/>
      <w:r w:rsidRPr="00D11AD4">
        <w:rPr>
          <w:rFonts w:asciiTheme="minorHAnsi" w:eastAsia="MS PGothic" w:hAnsiTheme="minorHAnsi"/>
          <w:color w:val="000000"/>
          <w:lang w:val="fr-FR"/>
        </w:rPr>
        <w:t>]  Wang</w:t>
      </w:r>
      <w:proofErr w:type="gramEnd"/>
      <w:r w:rsidRPr="00D11AD4">
        <w:rPr>
          <w:rFonts w:asciiTheme="minorHAnsi" w:eastAsia="MS PGothic" w:hAnsiTheme="minorHAnsi"/>
          <w:color w:val="000000"/>
          <w:lang w:val="fr-FR"/>
        </w:rPr>
        <w:t xml:space="preserve">, Y., </w:t>
      </w:r>
      <w:proofErr w:type="spellStart"/>
      <w:r w:rsidRPr="00D11AD4">
        <w:rPr>
          <w:rFonts w:asciiTheme="minorHAnsi" w:eastAsia="MS PGothic" w:hAnsiTheme="minorHAnsi"/>
          <w:color w:val="000000"/>
          <w:lang w:val="fr-FR"/>
        </w:rPr>
        <w:t>Vernières-Hassimi</w:t>
      </w:r>
      <w:proofErr w:type="spellEnd"/>
      <w:r w:rsidRPr="00D11AD4">
        <w:rPr>
          <w:rFonts w:asciiTheme="minorHAnsi" w:eastAsia="MS PGothic" w:hAnsiTheme="minorHAnsi"/>
          <w:color w:val="000000"/>
          <w:lang w:val="fr-FR"/>
        </w:rPr>
        <w:t xml:space="preserve">, L., Casson-Moreno, V., Hébert, J. P., &amp; </w:t>
      </w:r>
      <w:proofErr w:type="spellStart"/>
      <w:r w:rsidRPr="00D11AD4">
        <w:rPr>
          <w:rFonts w:asciiTheme="minorHAnsi" w:eastAsia="MS PGothic" w:hAnsiTheme="minorHAnsi"/>
          <w:color w:val="000000"/>
          <w:lang w:val="fr-FR"/>
        </w:rPr>
        <w:t>Leveneur</w:t>
      </w:r>
      <w:proofErr w:type="spellEnd"/>
      <w:r w:rsidRPr="00D11AD4">
        <w:rPr>
          <w:rFonts w:asciiTheme="minorHAnsi" w:eastAsia="MS PGothic" w:hAnsiTheme="minorHAnsi"/>
          <w:color w:val="000000"/>
          <w:lang w:val="fr-FR"/>
        </w:rPr>
        <w:t xml:space="preserve">, S. (2018). </w:t>
      </w:r>
      <w:r w:rsidRPr="00D11AD4">
        <w:rPr>
          <w:rFonts w:asciiTheme="minorHAnsi" w:eastAsia="MS PGothic" w:hAnsiTheme="minorHAnsi"/>
          <w:color w:val="000000"/>
        </w:rPr>
        <w:t>Thermal      risk assessment of levulinic acid hydrogenation to γ-</w:t>
      </w:r>
      <w:proofErr w:type="spellStart"/>
      <w:r w:rsidRPr="00D11AD4">
        <w:rPr>
          <w:rFonts w:asciiTheme="minorHAnsi" w:eastAsia="MS PGothic" w:hAnsiTheme="minorHAnsi"/>
          <w:color w:val="000000"/>
        </w:rPr>
        <w:t>valerolactone</w:t>
      </w:r>
      <w:proofErr w:type="spellEnd"/>
      <w:r w:rsidRPr="00D11AD4">
        <w:rPr>
          <w:rFonts w:asciiTheme="minorHAnsi" w:eastAsia="MS PGothic" w:hAnsiTheme="minorHAnsi"/>
          <w:color w:val="000000"/>
        </w:rPr>
        <w:t>. Organic Process Research &amp; Development, 22(9), 1092-1100.</w:t>
      </w:r>
    </w:p>
    <w:sectPr w:rsidR="004D1162" w:rsidRPr="00D11AD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2D" w:rsidRDefault="001D1A2D" w:rsidP="004F5E36">
      <w:r>
        <w:separator/>
      </w:r>
    </w:p>
  </w:endnote>
  <w:endnote w:type="continuationSeparator" w:id="0">
    <w:p w:rsidR="001D1A2D" w:rsidRDefault="001D1A2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2D" w:rsidRDefault="001D1A2D" w:rsidP="004F5E36">
      <w:r>
        <w:separator/>
      </w:r>
    </w:p>
  </w:footnote>
  <w:footnote w:type="continuationSeparator" w:id="0">
    <w:p w:rsidR="001D1A2D" w:rsidRDefault="001D1A2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88" w:rsidRDefault="007A4F88">
    <w:pPr>
      <w:pStyle w:val="En-tte"/>
    </w:pPr>
    <w:r>
      <w:rPr>
        <w:noProof/>
        <w:lang w:val="fr-FR" w:eastAsia="zh-CN"/>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78223B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fr-FR" w:eastAsia="zh-CN"/>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88" w:rsidRPr="00DE0019" w:rsidRDefault="007A4F88" w:rsidP="00704BDF">
    <w:pPr>
      <w:ind w:left="-426" w:right="-285"/>
      <w:jc w:val="center"/>
      <w:rPr>
        <w:rFonts w:asciiTheme="minorHAnsi" w:hAnsiTheme="minorHAnsi"/>
        <w:b/>
        <w:i/>
        <w:color w:val="002060"/>
        <w:sz w:val="24"/>
        <w:szCs w:val="24"/>
        <w:lang w:val="en-US"/>
      </w:rPr>
    </w:pPr>
    <w:r>
      <w:rPr>
        <w:noProof/>
        <w:lang w:val="fr-FR" w:eastAsia="zh-CN"/>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7A4F88" w:rsidRDefault="007A4F88">
    <w:pPr>
      <w:pStyle w:val="En-tte"/>
    </w:pPr>
  </w:p>
  <w:p w:rsidR="007A4F88" w:rsidRDefault="007A4F88">
    <w:pPr>
      <w:pStyle w:val="En-tte"/>
    </w:pPr>
    <w:r>
      <w:rPr>
        <w:noProof/>
        <w:lang w:val="fr-FR" w:eastAsia="zh-CN"/>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190C13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4450"/>
    <w:rsid w:val="00062A9A"/>
    <w:rsid w:val="0008408A"/>
    <w:rsid w:val="00085795"/>
    <w:rsid w:val="000A03B2"/>
    <w:rsid w:val="000C4F3B"/>
    <w:rsid w:val="000D34BE"/>
    <w:rsid w:val="000E36F1"/>
    <w:rsid w:val="000E3A73"/>
    <w:rsid w:val="000E414A"/>
    <w:rsid w:val="0013121F"/>
    <w:rsid w:val="00134DE4"/>
    <w:rsid w:val="00143F90"/>
    <w:rsid w:val="00150E59"/>
    <w:rsid w:val="00184AD6"/>
    <w:rsid w:val="00191EC5"/>
    <w:rsid w:val="001A6BA3"/>
    <w:rsid w:val="001B65C1"/>
    <w:rsid w:val="001C684B"/>
    <w:rsid w:val="001D1A2D"/>
    <w:rsid w:val="001D53FC"/>
    <w:rsid w:val="001F2EC7"/>
    <w:rsid w:val="001F4C45"/>
    <w:rsid w:val="002065DB"/>
    <w:rsid w:val="0021424E"/>
    <w:rsid w:val="002272B8"/>
    <w:rsid w:val="002447EF"/>
    <w:rsid w:val="00251550"/>
    <w:rsid w:val="0025789A"/>
    <w:rsid w:val="0027221A"/>
    <w:rsid w:val="00275B61"/>
    <w:rsid w:val="002A4C73"/>
    <w:rsid w:val="002A7805"/>
    <w:rsid w:val="002D1F12"/>
    <w:rsid w:val="003009B7"/>
    <w:rsid w:val="0030469C"/>
    <w:rsid w:val="00310065"/>
    <w:rsid w:val="003723D4"/>
    <w:rsid w:val="003A7D1C"/>
    <w:rsid w:val="003D3AC0"/>
    <w:rsid w:val="004034B0"/>
    <w:rsid w:val="0046164A"/>
    <w:rsid w:val="00462DCD"/>
    <w:rsid w:val="00483683"/>
    <w:rsid w:val="00483915"/>
    <w:rsid w:val="00490C1F"/>
    <w:rsid w:val="004D1162"/>
    <w:rsid w:val="004E4DD6"/>
    <w:rsid w:val="004E6EFC"/>
    <w:rsid w:val="004F5E36"/>
    <w:rsid w:val="005119A5"/>
    <w:rsid w:val="00513F46"/>
    <w:rsid w:val="00525D17"/>
    <w:rsid w:val="005278B7"/>
    <w:rsid w:val="005346C8"/>
    <w:rsid w:val="0057104F"/>
    <w:rsid w:val="00581EAF"/>
    <w:rsid w:val="00594E9F"/>
    <w:rsid w:val="005B61E6"/>
    <w:rsid w:val="005C77E1"/>
    <w:rsid w:val="005D6A2F"/>
    <w:rsid w:val="005E1A82"/>
    <w:rsid w:val="005F0A28"/>
    <w:rsid w:val="005F0E5E"/>
    <w:rsid w:val="00620DEE"/>
    <w:rsid w:val="00625639"/>
    <w:rsid w:val="0064184D"/>
    <w:rsid w:val="00660E3E"/>
    <w:rsid w:val="00662E74"/>
    <w:rsid w:val="00672668"/>
    <w:rsid w:val="006A58D2"/>
    <w:rsid w:val="006C5579"/>
    <w:rsid w:val="006E2474"/>
    <w:rsid w:val="006E5E5A"/>
    <w:rsid w:val="00704BDF"/>
    <w:rsid w:val="00711E92"/>
    <w:rsid w:val="00736B13"/>
    <w:rsid w:val="007447F3"/>
    <w:rsid w:val="007661C8"/>
    <w:rsid w:val="00785391"/>
    <w:rsid w:val="007A4F88"/>
    <w:rsid w:val="007D52CD"/>
    <w:rsid w:val="00813288"/>
    <w:rsid w:val="008168FC"/>
    <w:rsid w:val="00833A6F"/>
    <w:rsid w:val="008479A2"/>
    <w:rsid w:val="0087637F"/>
    <w:rsid w:val="008A1512"/>
    <w:rsid w:val="008C2E2F"/>
    <w:rsid w:val="008D0BEB"/>
    <w:rsid w:val="008E566E"/>
    <w:rsid w:val="008F2881"/>
    <w:rsid w:val="00901EB6"/>
    <w:rsid w:val="00926A77"/>
    <w:rsid w:val="009450CE"/>
    <w:rsid w:val="0095164B"/>
    <w:rsid w:val="009634A6"/>
    <w:rsid w:val="0098491C"/>
    <w:rsid w:val="00996483"/>
    <w:rsid w:val="009B5022"/>
    <w:rsid w:val="009E788A"/>
    <w:rsid w:val="00A1763D"/>
    <w:rsid w:val="00A17CEC"/>
    <w:rsid w:val="00A27EF0"/>
    <w:rsid w:val="00A54F82"/>
    <w:rsid w:val="00A76EFC"/>
    <w:rsid w:val="00A9626B"/>
    <w:rsid w:val="00A97F29"/>
    <w:rsid w:val="00AB0964"/>
    <w:rsid w:val="00AE377D"/>
    <w:rsid w:val="00AF6E50"/>
    <w:rsid w:val="00B61C92"/>
    <w:rsid w:val="00B61DBF"/>
    <w:rsid w:val="00BC2DD3"/>
    <w:rsid w:val="00BC30C9"/>
    <w:rsid w:val="00BE3E58"/>
    <w:rsid w:val="00BF0D8B"/>
    <w:rsid w:val="00BF666F"/>
    <w:rsid w:val="00C01616"/>
    <w:rsid w:val="00C0162B"/>
    <w:rsid w:val="00C345B1"/>
    <w:rsid w:val="00C40142"/>
    <w:rsid w:val="00C57182"/>
    <w:rsid w:val="00C6403D"/>
    <w:rsid w:val="00C655FD"/>
    <w:rsid w:val="00C867B1"/>
    <w:rsid w:val="00C94434"/>
    <w:rsid w:val="00CA1C95"/>
    <w:rsid w:val="00CA5A9C"/>
    <w:rsid w:val="00CC344A"/>
    <w:rsid w:val="00CD5FE2"/>
    <w:rsid w:val="00CF18DA"/>
    <w:rsid w:val="00D02B4C"/>
    <w:rsid w:val="00D11AD4"/>
    <w:rsid w:val="00D84576"/>
    <w:rsid w:val="00DC65AB"/>
    <w:rsid w:val="00DE0019"/>
    <w:rsid w:val="00DE264A"/>
    <w:rsid w:val="00E041E7"/>
    <w:rsid w:val="00E23CA1"/>
    <w:rsid w:val="00E37562"/>
    <w:rsid w:val="00E409A8"/>
    <w:rsid w:val="00E70AD6"/>
    <w:rsid w:val="00E715E6"/>
    <w:rsid w:val="00E7209D"/>
    <w:rsid w:val="00EA50E1"/>
    <w:rsid w:val="00EC144C"/>
    <w:rsid w:val="00EE0131"/>
    <w:rsid w:val="00EE499D"/>
    <w:rsid w:val="00EF044F"/>
    <w:rsid w:val="00EF0DE9"/>
    <w:rsid w:val="00F30C64"/>
    <w:rsid w:val="00F421C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109633-83A8-4923-B32F-700A3EA9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rv-file-02.etu.insa-rouen.fr\predirdoss$\sleveneu\Application%20Data\Microsoft\Excel\Copie%20de%20TAFTSUMMARY_February%202019_Yanjun%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73479438421407"/>
          <c:y val="0.10038152010659684"/>
          <c:w val="0.72935089844538659"/>
          <c:h val="0.77663891719080669"/>
        </c:manualLayout>
      </c:layout>
      <c:scatterChart>
        <c:scatterStyle val="lineMarker"/>
        <c:varyColors val="0"/>
        <c:ser>
          <c:idx val="0"/>
          <c:order val="0"/>
          <c:tx>
            <c:strRef>
              <c:f>'EL2'!$Z$6</c:f>
              <c:strCache>
                <c:ptCount val="1"/>
                <c:pt idx="0">
                  <c:v>EL_sim</c:v>
                </c:pt>
              </c:strCache>
            </c:strRef>
          </c:tx>
          <c:spPr>
            <a:ln w="12700" cap="rnd">
              <a:solidFill>
                <a:srgbClr val="7030A0"/>
              </a:solidFill>
              <a:round/>
            </a:ln>
            <a:effectLst/>
          </c:spPr>
          <c:marker>
            <c:symbol val="none"/>
          </c:marker>
          <c:xVal>
            <c:numRef>
              <c:f>'EL2'!$Y$1208:$Y$1607</c:f>
              <c:numCache>
                <c:formatCode>General</c:formatCode>
                <c:ptCount val="400"/>
                <c:pt idx="0">
                  <c:v>0</c:v>
                </c:pt>
                <c:pt idx="1">
                  <c:v>0.30333333333333334</c:v>
                </c:pt>
                <c:pt idx="2">
                  <c:v>0.60666666666666669</c:v>
                </c:pt>
                <c:pt idx="3">
                  <c:v>0.90833333333333333</c:v>
                </c:pt>
                <c:pt idx="4">
                  <c:v>1.2116666666666667</c:v>
                </c:pt>
                <c:pt idx="5">
                  <c:v>1.5149999999999999</c:v>
                </c:pt>
                <c:pt idx="6">
                  <c:v>1.8183333333333336</c:v>
                </c:pt>
                <c:pt idx="7">
                  <c:v>2.1216666666666666</c:v>
                </c:pt>
                <c:pt idx="8">
                  <c:v>2.4249999999999998</c:v>
                </c:pt>
                <c:pt idx="9">
                  <c:v>2.7266666666666666</c:v>
                </c:pt>
                <c:pt idx="10">
                  <c:v>3.03</c:v>
                </c:pt>
                <c:pt idx="11">
                  <c:v>3.3333333333333335</c:v>
                </c:pt>
                <c:pt idx="12">
                  <c:v>3.6366666666666672</c:v>
                </c:pt>
                <c:pt idx="13">
                  <c:v>3.94</c:v>
                </c:pt>
                <c:pt idx="14">
                  <c:v>4.2416666666666663</c:v>
                </c:pt>
                <c:pt idx="15">
                  <c:v>4.5449999999999999</c:v>
                </c:pt>
                <c:pt idx="16">
                  <c:v>4.8483333333333327</c:v>
                </c:pt>
                <c:pt idx="17">
                  <c:v>5.1516666666666664</c:v>
                </c:pt>
                <c:pt idx="18">
                  <c:v>5.4549999999999992</c:v>
                </c:pt>
                <c:pt idx="19">
                  <c:v>5.7583333333333337</c:v>
                </c:pt>
                <c:pt idx="20">
                  <c:v>6.06</c:v>
                </c:pt>
                <c:pt idx="21">
                  <c:v>6.3633333333333324</c:v>
                </c:pt>
                <c:pt idx="22">
                  <c:v>6.666666666666667</c:v>
                </c:pt>
                <c:pt idx="23">
                  <c:v>6.97</c:v>
                </c:pt>
                <c:pt idx="24">
                  <c:v>7.2733333333333343</c:v>
                </c:pt>
                <c:pt idx="25">
                  <c:v>7.5750000000000002</c:v>
                </c:pt>
                <c:pt idx="26">
                  <c:v>7.878333333333333</c:v>
                </c:pt>
                <c:pt idx="27">
                  <c:v>8.1816666666666666</c:v>
                </c:pt>
                <c:pt idx="28">
                  <c:v>8.4850000000000012</c:v>
                </c:pt>
                <c:pt idx="29">
                  <c:v>8.7883333333333322</c:v>
                </c:pt>
                <c:pt idx="30">
                  <c:v>9.0916666666666668</c:v>
                </c:pt>
                <c:pt idx="31">
                  <c:v>9.3933333333333344</c:v>
                </c:pt>
                <c:pt idx="32">
                  <c:v>9.6966666666666654</c:v>
                </c:pt>
                <c:pt idx="33">
                  <c:v>10</c:v>
                </c:pt>
                <c:pt idx="34">
                  <c:v>10.303333333333333</c:v>
                </c:pt>
                <c:pt idx="35">
                  <c:v>10.606666666666666</c:v>
                </c:pt>
                <c:pt idx="36">
                  <c:v>10.908333333333333</c:v>
                </c:pt>
                <c:pt idx="37">
                  <c:v>11.211666666666666</c:v>
                </c:pt>
                <c:pt idx="38">
                  <c:v>11.514999999999999</c:v>
                </c:pt>
                <c:pt idx="39">
                  <c:v>11.818333333333332</c:v>
                </c:pt>
                <c:pt idx="40">
                  <c:v>12.121666666666666</c:v>
                </c:pt>
                <c:pt idx="41">
                  <c:v>12.425000000000001</c:v>
                </c:pt>
                <c:pt idx="42">
                  <c:v>12.726666666666665</c:v>
                </c:pt>
                <c:pt idx="43">
                  <c:v>13.030000000000001</c:v>
                </c:pt>
                <c:pt idx="44">
                  <c:v>13.333333333333334</c:v>
                </c:pt>
                <c:pt idx="45">
                  <c:v>13.636666666666667</c:v>
                </c:pt>
                <c:pt idx="46">
                  <c:v>13.94</c:v>
                </c:pt>
                <c:pt idx="47">
                  <c:v>14.241666666666667</c:v>
                </c:pt>
                <c:pt idx="48">
                  <c:v>14.545</c:v>
                </c:pt>
                <c:pt idx="49">
                  <c:v>14.848333333333333</c:v>
                </c:pt>
                <c:pt idx="50">
                  <c:v>15.151666666666667</c:v>
                </c:pt>
                <c:pt idx="51">
                  <c:v>15.455000000000002</c:v>
                </c:pt>
                <c:pt idx="52">
                  <c:v>15.758333333333333</c:v>
                </c:pt>
                <c:pt idx="53">
                  <c:v>16.059999999999999</c:v>
                </c:pt>
                <c:pt idx="54">
                  <c:v>16.363333333333333</c:v>
                </c:pt>
                <c:pt idx="55">
                  <c:v>16.666666666666668</c:v>
                </c:pt>
                <c:pt idx="56">
                  <c:v>16.970000000000002</c:v>
                </c:pt>
                <c:pt idx="57">
                  <c:v>17.273333333333333</c:v>
                </c:pt>
                <c:pt idx="58">
                  <c:v>17.574999999999999</c:v>
                </c:pt>
                <c:pt idx="59">
                  <c:v>17.878333333333334</c:v>
                </c:pt>
                <c:pt idx="60">
                  <c:v>18.181666666666668</c:v>
                </c:pt>
                <c:pt idx="61">
                  <c:v>18.484999999999999</c:v>
                </c:pt>
                <c:pt idx="62">
                  <c:v>18.788333333333334</c:v>
                </c:pt>
                <c:pt idx="63">
                  <c:v>19.091666666666665</c:v>
                </c:pt>
                <c:pt idx="64">
                  <c:v>19.393333333333331</c:v>
                </c:pt>
                <c:pt idx="65">
                  <c:v>19.696666666666665</c:v>
                </c:pt>
                <c:pt idx="66">
                  <c:v>20</c:v>
                </c:pt>
                <c:pt idx="67">
                  <c:v>20.303333333333335</c:v>
                </c:pt>
                <c:pt idx="68">
                  <c:v>20.606666666666666</c:v>
                </c:pt>
                <c:pt idx="69">
                  <c:v>20.908333333333335</c:v>
                </c:pt>
                <c:pt idx="70">
                  <c:v>21.211666666666666</c:v>
                </c:pt>
                <c:pt idx="71">
                  <c:v>21.514999999999997</c:v>
                </c:pt>
                <c:pt idx="72">
                  <c:v>21.818333333333332</c:v>
                </c:pt>
                <c:pt idx="73">
                  <c:v>22.121666666666666</c:v>
                </c:pt>
                <c:pt idx="74">
                  <c:v>22.425000000000001</c:v>
                </c:pt>
                <c:pt idx="75">
                  <c:v>22.726666666666667</c:v>
                </c:pt>
                <c:pt idx="76">
                  <c:v>23.029999999999998</c:v>
                </c:pt>
                <c:pt idx="77">
                  <c:v>23.333333333333332</c:v>
                </c:pt>
                <c:pt idx="78">
                  <c:v>23.636666666666663</c:v>
                </c:pt>
                <c:pt idx="79">
                  <c:v>23.939999999999998</c:v>
                </c:pt>
                <c:pt idx="80">
                  <c:v>24.241666666666667</c:v>
                </c:pt>
                <c:pt idx="81">
                  <c:v>24.544999999999998</c:v>
                </c:pt>
                <c:pt idx="82">
                  <c:v>24.848333333333333</c:v>
                </c:pt>
                <c:pt idx="83">
                  <c:v>25.151666666666667</c:v>
                </c:pt>
                <c:pt idx="84">
                  <c:v>25.455000000000002</c:v>
                </c:pt>
                <c:pt idx="85">
                  <c:v>25.758333333333333</c:v>
                </c:pt>
                <c:pt idx="86">
                  <c:v>26.060000000000002</c:v>
                </c:pt>
                <c:pt idx="87">
                  <c:v>26.363333333333337</c:v>
                </c:pt>
                <c:pt idx="88">
                  <c:v>26.666666666666668</c:v>
                </c:pt>
                <c:pt idx="89">
                  <c:v>26.970000000000002</c:v>
                </c:pt>
                <c:pt idx="90">
                  <c:v>27.273333333333333</c:v>
                </c:pt>
                <c:pt idx="91">
                  <c:v>27.574999999999999</c:v>
                </c:pt>
                <c:pt idx="92">
                  <c:v>27.878333333333334</c:v>
                </c:pt>
                <c:pt idx="93">
                  <c:v>28.181666666666668</c:v>
                </c:pt>
                <c:pt idx="94">
                  <c:v>28.485000000000003</c:v>
                </c:pt>
                <c:pt idx="95">
                  <c:v>28.788333333333334</c:v>
                </c:pt>
                <c:pt idx="96">
                  <c:v>29.091666666666665</c:v>
                </c:pt>
                <c:pt idx="97">
                  <c:v>29.393333333333334</c:v>
                </c:pt>
                <c:pt idx="98">
                  <c:v>29.696666666666665</c:v>
                </c:pt>
                <c:pt idx="99">
                  <c:v>30</c:v>
                </c:pt>
                <c:pt idx="100">
                  <c:v>30.303333333333335</c:v>
                </c:pt>
                <c:pt idx="101">
                  <c:v>30.606666666666669</c:v>
                </c:pt>
                <c:pt idx="102">
                  <c:v>30.908333333333335</c:v>
                </c:pt>
                <c:pt idx="103">
                  <c:v>31.211666666666666</c:v>
                </c:pt>
                <c:pt idx="104">
                  <c:v>31.515000000000001</c:v>
                </c:pt>
                <c:pt idx="105">
                  <c:v>31.818333333333332</c:v>
                </c:pt>
                <c:pt idx="106">
                  <c:v>32.121666666666663</c:v>
                </c:pt>
                <c:pt idx="107">
                  <c:v>32.424999999999997</c:v>
                </c:pt>
                <c:pt idx="108">
                  <c:v>32.726666666666667</c:v>
                </c:pt>
                <c:pt idx="109">
                  <c:v>33.03</c:v>
                </c:pt>
                <c:pt idx="110">
                  <c:v>33.333333333333336</c:v>
                </c:pt>
                <c:pt idx="111">
                  <c:v>33.63666666666667</c:v>
                </c:pt>
                <c:pt idx="112">
                  <c:v>33.940000000000005</c:v>
                </c:pt>
                <c:pt idx="113">
                  <c:v>34.241666666666667</c:v>
                </c:pt>
                <c:pt idx="114">
                  <c:v>34.545000000000002</c:v>
                </c:pt>
                <c:pt idx="115">
                  <c:v>34.848333333333336</c:v>
                </c:pt>
                <c:pt idx="116">
                  <c:v>35.151666666666671</c:v>
                </c:pt>
                <c:pt idx="117">
                  <c:v>35.455000000000005</c:v>
                </c:pt>
                <c:pt idx="118">
                  <c:v>35.758333333333333</c:v>
                </c:pt>
                <c:pt idx="119">
                  <c:v>36.060000000000009</c:v>
                </c:pt>
                <c:pt idx="120">
                  <c:v>36.363333333333337</c:v>
                </c:pt>
                <c:pt idx="121">
                  <c:v>36.666666666666664</c:v>
                </c:pt>
                <c:pt idx="122">
                  <c:v>36.97</c:v>
                </c:pt>
                <c:pt idx="123">
                  <c:v>37.273333333333333</c:v>
                </c:pt>
                <c:pt idx="124">
                  <c:v>37.575000000000003</c:v>
                </c:pt>
                <c:pt idx="125">
                  <c:v>37.87833333333333</c:v>
                </c:pt>
                <c:pt idx="126">
                  <c:v>38.181666666666665</c:v>
                </c:pt>
                <c:pt idx="127">
                  <c:v>38.484999999999999</c:v>
                </c:pt>
                <c:pt idx="128">
                  <c:v>38.788333333333334</c:v>
                </c:pt>
                <c:pt idx="129">
                  <c:v>39.091666666666669</c:v>
                </c:pt>
                <c:pt idx="130">
                  <c:v>39.393333333333331</c:v>
                </c:pt>
                <c:pt idx="131">
                  <c:v>39.696666666666673</c:v>
                </c:pt>
                <c:pt idx="132">
                  <c:v>40</c:v>
                </c:pt>
                <c:pt idx="133">
                  <c:v>40.303333333333335</c:v>
                </c:pt>
                <c:pt idx="134">
                  <c:v>40.606666666666669</c:v>
                </c:pt>
                <c:pt idx="135">
                  <c:v>40.908333333333331</c:v>
                </c:pt>
                <c:pt idx="136">
                  <c:v>41.211666666666673</c:v>
                </c:pt>
                <c:pt idx="137">
                  <c:v>41.515000000000001</c:v>
                </c:pt>
                <c:pt idx="138">
                  <c:v>41.818333333333335</c:v>
                </c:pt>
                <c:pt idx="139">
                  <c:v>42.121666666666663</c:v>
                </c:pt>
                <c:pt idx="140">
                  <c:v>42.424999999999997</c:v>
                </c:pt>
                <c:pt idx="141">
                  <c:v>42.726666666666667</c:v>
                </c:pt>
                <c:pt idx="142">
                  <c:v>43.029999999999994</c:v>
                </c:pt>
                <c:pt idx="143">
                  <c:v>43.333333333333336</c:v>
                </c:pt>
                <c:pt idx="144">
                  <c:v>43.636666666666663</c:v>
                </c:pt>
                <c:pt idx="145">
                  <c:v>43.940000000000005</c:v>
                </c:pt>
                <c:pt idx="146">
                  <c:v>44.241666666666667</c:v>
                </c:pt>
                <c:pt idx="147">
                  <c:v>44.544999999999995</c:v>
                </c:pt>
                <c:pt idx="148">
                  <c:v>44.848333333333336</c:v>
                </c:pt>
                <c:pt idx="149">
                  <c:v>45.151666666666664</c:v>
                </c:pt>
                <c:pt idx="150">
                  <c:v>45.455000000000005</c:v>
                </c:pt>
                <c:pt idx="151">
                  <c:v>45.758333333333333</c:v>
                </c:pt>
                <c:pt idx="152">
                  <c:v>46.059999999999995</c:v>
                </c:pt>
                <c:pt idx="153">
                  <c:v>46.363333333333337</c:v>
                </c:pt>
                <c:pt idx="154">
                  <c:v>46.666666666666664</c:v>
                </c:pt>
                <c:pt idx="155">
                  <c:v>46.97</c:v>
                </c:pt>
                <c:pt idx="156">
                  <c:v>47.273333333333326</c:v>
                </c:pt>
                <c:pt idx="157">
                  <c:v>47.575000000000003</c:v>
                </c:pt>
                <c:pt idx="158">
                  <c:v>47.87833333333333</c:v>
                </c:pt>
                <c:pt idx="159">
                  <c:v>48.181666666666658</c:v>
                </c:pt>
                <c:pt idx="160">
                  <c:v>48.484999999999999</c:v>
                </c:pt>
                <c:pt idx="161">
                  <c:v>48.788333333333327</c:v>
                </c:pt>
                <c:pt idx="162">
                  <c:v>49.091666666666669</c:v>
                </c:pt>
                <c:pt idx="163">
                  <c:v>49.393333333333331</c:v>
                </c:pt>
                <c:pt idx="164">
                  <c:v>49.696666666666665</c:v>
                </c:pt>
                <c:pt idx="165">
                  <c:v>50</c:v>
                </c:pt>
                <c:pt idx="166">
                  <c:v>50.303333333333335</c:v>
                </c:pt>
                <c:pt idx="167">
                  <c:v>50.606666666666669</c:v>
                </c:pt>
                <c:pt idx="168">
                  <c:v>50.908333333333331</c:v>
                </c:pt>
                <c:pt idx="169">
                  <c:v>51.211666666666673</c:v>
                </c:pt>
                <c:pt idx="170">
                  <c:v>51.515000000000001</c:v>
                </c:pt>
                <c:pt idx="171">
                  <c:v>51.818333333333342</c:v>
                </c:pt>
                <c:pt idx="172">
                  <c:v>52.12166666666667</c:v>
                </c:pt>
                <c:pt idx="173">
                  <c:v>52.424999999999997</c:v>
                </c:pt>
                <c:pt idx="174">
                  <c:v>52.726666666666674</c:v>
                </c:pt>
                <c:pt idx="175">
                  <c:v>53.03</c:v>
                </c:pt>
                <c:pt idx="176">
                  <c:v>53.333333333333336</c:v>
                </c:pt>
                <c:pt idx="177">
                  <c:v>53.636666666666663</c:v>
                </c:pt>
                <c:pt idx="178">
                  <c:v>53.940000000000005</c:v>
                </c:pt>
                <c:pt idx="179">
                  <c:v>54.241666666666667</c:v>
                </c:pt>
                <c:pt idx="180">
                  <c:v>54.544999999999995</c:v>
                </c:pt>
                <c:pt idx="181">
                  <c:v>54.848333333333336</c:v>
                </c:pt>
                <c:pt idx="182">
                  <c:v>55.151666666666664</c:v>
                </c:pt>
                <c:pt idx="183">
                  <c:v>55.455000000000005</c:v>
                </c:pt>
                <c:pt idx="184">
                  <c:v>55.758333333333333</c:v>
                </c:pt>
                <c:pt idx="185">
                  <c:v>56.059999999999995</c:v>
                </c:pt>
                <c:pt idx="186">
                  <c:v>56.363333333333337</c:v>
                </c:pt>
                <c:pt idx="187">
                  <c:v>56.666666666666664</c:v>
                </c:pt>
                <c:pt idx="188">
                  <c:v>56.970000000000006</c:v>
                </c:pt>
                <c:pt idx="189">
                  <c:v>57.273333333333333</c:v>
                </c:pt>
                <c:pt idx="190">
                  <c:v>57.575000000000003</c:v>
                </c:pt>
                <c:pt idx="191">
                  <c:v>57.878333333333337</c:v>
                </c:pt>
                <c:pt idx="192">
                  <c:v>58.181666666666665</c:v>
                </c:pt>
                <c:pt idx="193">
                  <c:v>58.484999999999999</c:v>
                </c:pt>
                <c:pt idx="194">
                  <c:v>58.788333333333327</c:v>
                </c:pt>
                <c:pt idx="195">
                  <c:v>59.091666666666669</c:v>
                </c:pt>
                <c:pt idx="196">
                  <c:v>59.393333333333331</c:v>
                </c:pt>
                <c:pt idx="197">
                  <c:v>59.696666666666665</c:v>
                </c:pt>
                <c:pt idx="198">
                  <c:v>60</c:v>
                </c:pt>
                <c:pt idx="199">
                  <c:v>60.3</c:v>
                </c:pt>
                <c:pt idx="200">
                  <c:v>60.6</c:v>
                </c:pt>
                <c:pt idx="201">
                  <c:v>60.9</c:v>
                </c:pt>
                <c:pt idx="202">
                  <c:v>61.2</c:v>
                </c:pt>
                <c:pt idx="203">
                  <c:v>61.5</c:v>
                </c:pt>
                <c:pt idx="204">
                  <c:v>61.8</c:v>
                </c:pt>
                <c:pt idx="205">
                  <c:v>62.1</c:v>
                </c:pt>
                <c:pt idx="206">
                  <c:v>62.4</c:v>
                </c:pt>
                <c:pt idx="207">
                  <c:v>62.7</c:v>
                </c:pt>
                <c:pt idx="208">
                  <c:v>63</c:v>
                </c:pt>
                <c:pt idx="209">
                  <c:v>63.3</c:v>
                </c:pt>
                <c:pt idx="210">
                  <c:v>63.6</c:v>
                </c:pt>
                <c:pt idx="211">
                  <c:v>63.9</c:v>
                </c:pt>
                <c:pt idx="212">
                  <c:v>64.2</c:v>
                </c:pt>
                <c:pt idx="213">
                  <c:v>64.5</c:v>
                </c:pt>
                <c:pt idx="214">
                  <c:v>64.8</c:v>
                </c:pt>
                <c:pt idx="215">
                  <c:v>65.099999999999994</c:v>
                </c:pt>
                <c:pt idx="216">
                  <c:v>65.400000000000006</c:v>
                </c:pt>
                <c:pt idx="217">
                  <c:v>65.7</c:v>
                </c:pt>
                <c:pt idx="218">
                  <c:v>66</c:v>
                </c:pt>
                <c:pt idx="219">
                  <c:v>66.3</c:v>
                </c:pt>
                <c:pt idx="220">
                  <c:v>66.599999999999994</c:v>
                </c:pt>
                <c:pt idx="221">
                  <c:v>66.900000000000006</c:v>
                </c:pt>
                <c:pt idx="222">
                  <c:v>67.2</c:v>
                </c:pt>
                <c:pt idx="223">
                  <c:v>67.5</c:v>
                </c:pt>
                <c:pt idx="224">
                  <c:v>67.8</c:v>
                </c:pt>
                <c:pt idx="225">
                  <c:v>68.100000000000009</c:v>
                </c:pt>
                <c:pt idx="226">
                  <c:v>68.400000000000006</c:v>
                </c:pt>
                <c:pt idx="227">
                  <c:v>68.7</c:v>
                </c:pt>
                <c:pt idx="228">
                  <c:v>69</c:v>
                </c:pt>
                <c:pt idx="229">
                  <c:v>69.3</c:v>
                </c:pt>
                <c:pt idx="230">
                  <c:v>69.599999999999994</c:v>
                </c:pt>
                <c:pt idx="231">
                  <c:v>69.900000000000006</c:v>
                </c:pt>
                <c:pt idx="232">
                  <c:v>70.2</c:v>
                </c:pt>
                <c:pt idx="233">
                  <c:v>70.5</c:v>
                </c:pt>
                <c:pt idx="234">
                  <c:v>70.8</c:v>
                </c:pt>
                <c:pt idx="235">
                  <c:v>71.099999999999994</c:v>
                </c:pt>
                <c:pt idx="236">
                  <c:v>71.400000000000006</c:v>
                </c:pt>
                <c:pt idx="237">
                  <c:v>71.7</c:v>
                </c:pt>
                <c:pt idx="238">
                  <c:v>72</c:v>
                </c:pt>
                <c:pt idx="239">
                  <c:v>72.3</c:v>
                </c:pt>
                <c:pt idx="240">
                  <c:v>72.599999999999994</c:v>
                </c:pt>
                <c:pt idx="241">
                  <c:v>72.900000000000006</c:v>
                </c:pt>
                <c:pt idx="242">
                  <c:v>73.2</c:v>
                </c:pt>
                <c:pt idx="243">
                  <c:v>73.5</c:v>
                </c:pt>
                <c:pt idx="244">
                  <c:v>73.8</c:v>
                </c:pt>
                <c:pt idx="245">
                  <c:v>74.099999999999994</c:v>
                </c:pt>
                <c:pt idx="246">
                  <c:v>74.400000000000006</c:v>
                </c:pt>
                <c:pt idx="247">
                  <c:v>74.7</c:v>
                </c:pt>
                <c:pt idx="248">
                  <c:v>75</c:v>
                </c:pt>
                <c:pt idx="249">
                  <c:v>75.3</c:v>
                </c:pt>
                <c:pt idx="250">
                  <c:v>75.599999999999994</c:v>
                </c:pt>
                <c:pt idx="251">
                  <c:v>75.900000000000006</c:v>
                </c:pt>
                <c:pt idx="252">
                  <c:v>76.2</c:v>
                </c:pt>
                <c:pt idx="253">
                  <c:v>76.5</c:v>
                </c:pt>
                <c:pt idx="254">
                  <c:v>76.8</c:v>
                </c:pt>
                <c:pt idx="255">
                  <c:v>77.099999999999994</c:v>
                </c:pt>
                <c:pt idx="256">
                  <c:v>77.400000000000006</c:v>
                </c:pt>
                <c:pt idx="257">
                  <c:v>77.7</c:v>
                </c:pt>
                <c:pt idx="258">
                  <c:v>78</c:v>
                </c:pt>
                <c:pt idx="259">
                  <c:v>78.3</c:v>
                </c:pt>
                <c:pt idx="260">
                  <c:v>78.599999999999994</c:v>
                </c:pt>
                <c:pt idx="261">
                  <c:v>78.900000000000006</c:v>
                </c:pt>
                <c:pt idx="262">
                  <c:v>79.2</c:v>
                </c:pt>
                <c:pt idx="263">
                  <c:v>79.5</c:v>
                </c:pt>
                <c:pt idx="264">
                  <c:v>79.8</c:v>
                </c:pt>
                <c:pt idx="265">
                  <c:v>80.099999999999994</c:v>
                </c:pt>
                <c:pt idx="266">
                  <c:v>80.400000000000006</c:v>
                </c:pt>
                <c:pt idx="267">
                  <c:v>80.7</c:v>
                </c:pt>
                <c:pt idx="268">
                  <c:v>81</c:v>
                </c:pt>
                <c:pt idx="269">
                  <c:v>81.3</c:v>
                </c:pt>
                <c:pt idx="270">
                  <c:v>81.599999999999994</c:v>
                </c:pt>
                <c:pt idx="271">
                  <c:v>81.900000000000006</c:v>
                </c:pt>
                <c:pt idx="272">
                  <c:v>82.2</c:v>
                </c:pt>
                <c:pt idx="273">
                  <c:v>82.5</c:v>
                </c:pt>
                <c:pt idx="274">
                  <c:v>82.8</c:v>
                </c:pt>
                <c:pt idx="275">
                  <c:v>83.1</c:v>
                </c:pt>
                <c:pt idx="276">
                  <c:v>83.4</c:v>
                </c:pt>
                <c:pt idx="277">
                  <c:v>83.7</c:v>
                </c:pt>
                <c:pt idx="278">
                  <c:v>84</c:v>
                </c:pt>
                <c:pt idx="279">
                  <c:v>84.3</c:v>
                </c:pt>
                <c:pt idx="280">
                  <c:v>84.6</c:v>
                </c:pt>
                <c:pt idx="281">
                  <c:v>84.9</c:v>
                </c:pt>
                <c:pt idx="282">
                  <c:v>85.2</c:v>
                </c:pt>
                <c:pt idx="283">
                  <c:v>85.5</c:v>
                </c:pt>
                <c:pt idx="284">
                  <c:v>85.8</c:v>
                </c:pt>
                <c:pt idx="285">
                  <c:v>86.1</c:v>
                </c:pt>
                <c:pt idx="286">
                  <c:v>86.4</c:v>
                </c:pt>
                <c:pt idx="287">
                  <c:v>86.7</c:v>
                </c:pt>
                <c:pt idx="288">
                  <c:v>87</c:v>
                </c:pt>
                <c:pt idx="289">
                  <c:v>87.3</c:v>
                </c:pt>
                <c:pt idx="290">
                  <c:v>87.6</c:v>
                </c:pt>
                <c:pt idx="291">
                  <c:v>87.9</c:v>
                </c:pt>
                <c:pt idx="292">
                  <c:v>88.2</c:v>
                </c:pt>
                <c:pt idx="293">
                  <c:v>88.5</c:v>
                </c:pt>
                <c:pt idx="294">
                  <c:v>88.8</c:v>
                </c:pt>
                <c:pt idx="295">
                  <c:v>89.1</c:v>
                </c:pt>
                <c:pt idx="296">
                  <c:v>89.4</c:v>
                </c:pt>
                <c:pt idx="297">
                  <c:v>89.7</c:v>
                </c:pt>
                <c:pt idx="298">
                  <c:v>90</c:v>
                </c:pt>
                <c:pt idx="299">
                  <c:v>90.296666666666653</c:v>
                </c:pt>
                <c:pt idx="300">
                  <c:v>90.593333333333334</c:v>
                </c:pt>
                <c:pt idx="301">
                  <c:v>90.891666666666666</c:v>
                </c:pt>
                <c:pt idx="302">
                  <c:v>91.188333333333333</c:v>
                </c:pt>
                <c:pt idx="303">
                  <c:v>91.484999999999985</c:v>
                </c:pt>
                <c:pt idx="304">
                  <c:v>91.781666666666666</c:v>
                </c:pt>
                <c:pt idx="305">
                  <c:v>92.08</c:v>
                </c:pt>
                <c:pt idx="306">
                  <c:v>92.376666666666679</c:v>
                </c:pt>
                <c:pt idx="307">
                  <c:v>92.673333333333332</c:v>
                </c:pt>
                <c:pt idx="308">
                  <c:v>92.97</c:v>
                </c:pt>
                <c:pt idx="309">
                  <c:v>93.266666666666666</c:v>
                </c:pt>
                <c:pt idx="310">
                  <c:v>93.565000000000012</c:v>
                </c:pt>
                <c:pt idx="311">
                  <c:v>93.861666666666679</c:v>
                </c:pt>
                <c:pt idx="312">
                  <c:v>94.158333333333331</c:v>
                </c:pt>
                <c:pt idx="313">
                  <c:v>94.454999999999998</c:v>
                </c:pt>
                <c:pt idx="314">
                  <c:v>94.751666666666679</c:v>
                </c:pt>
                <c:pt idx="315">
                  <c:v>95.05</c:v>
                </c:pt>
                <c:pt idx="316">
                  <c:v>95.34666666666665</c:v>
                </c:pt>
                <c:pt idx="317">
                  <c:v>95.643333333333345</c:v>
                </c:pt>
                <c:pt idx="318">
                  <c:v>95.940000000000012</c:v>
                </c:pt>
                <c:pt idx="319">
                  <c:v>96.23833333333333</c:v>
                </c:pt>
                <c:pt idx="320">
                  <c:v>96.534999999999997</c:v>
                </c:pt>
                <c:pt idx="321">
                  <c:v>96.831666666666663</c:v>
                </c:pt>
                <c:pt idx="322">
                  <c:v>97.12833333333333</c:v>
                </c:pt>
                <c:pt idx="323">
                  <c:v>97.424999999999997</c:v>
                </c:pt>
                <c:pt idx="324">
                  <c:v>97.723333333333343</c:v>
                </c:pt>
                <c:pt idx="325">
                  <c:v>98.02</c:v>
                </c:pt>
                <c:pt idx="326">
                  <c:v>98.316666666666663</c:v>
                </c:pt>
                <c:pt idx="327">
                  <c:v>98.61333333333333</c:v>
                </c:pt>
                <c:pt idx="328">
                  <c:v>98.911666666666676</c:v>
                </c:pt>
                <c:pt idx="329">
                  <c:v>99.208333333333329</c:v>
                </c:pt>
                <c:pt idx="330">
                  <c:v>99.50500000000001</c:v>
                </c:pt>
                <c:pt idx="331">
                  <c:v>99.801666666666677</c:v>
                </c:pt>
                <c:pt idx="332">
                  <c:v>100.09833333333333</c:v>
                </c:pt>
                <c:pt idx="333">
                  <c:v>100.39666666666666</c:v>
                </c:pt>
                <c:pt idx="334">
                  <c:v>100.69333333333333</c:v>
                </c:pt>
                <c:pt idx="335">
                  <c:v>100.99000000000001</c:v>
                </c:pt>
                <c:pt idx="336">
                  <c:v>101.28666666666668</c:v>
                </c:pt>
                <c:pt idx="337">
                  <c:v>101.58333333333333</c:v>
                </c:pt>
                <c:pt idx="338">
                  <c:v>101.88166666666666</c:v>
                </c:pt>
                <c:pt idx="339">
                  <c:v>102.17833333333333</c:v>
                </c:pt>
                <c:pt idx="340">
                  <c:v>102.47499999999999</c:v>
                </c:pt>
                <c:pt idx="341">
                  <c:v>102.77166666666666</c:v>
                </c:pt>
                <c:pt idx="342">
                  <c:v>103.07</c:v>
                </c:pt>
                <c:pt idx="343">
                  <c:v>103.36666666666666</c:v>
                </c:pt>
                <c:pt idx="344">
                  <c:v>103.66333333333334</c:v>
                </c:pt>
                <c:pt idx="345">
                  <c:v>103.96</c:v>
                </c:pt>
                <c:pt idx="346">
                  <c:v>104.25666666666666</c:v>
                </c:pt>
                <c:pt idx="347">
                  <c:v>104.55500000000001</c:v>
                </c:pt>
                <c:pt idx="348">
                  <c:v>104.85166666666667</c:v>
                </c:pt>
                <c:pt idx="349">
                  <c:v>105.14833333333334</c:v>
                </c:pt>
                <c:pt idx="350">
                  <c:v>105.44499999999999</c:v>
                </c:pt>
                <c:pt idx="351">
                  <c:v>105.74333333333333</c:v>
                </c:pt>
                <c:pt idx="352">
                  <c:v>106.03999999999999</c:v>
                </c:pt>
                <c:pt idx="353">
                  <c:v>106.33666666666667</c:v>
                </c:pt>
                <c:pt idx="354">
                  <c:v>106.63333333333334</c:v>
                </c:pt>
                <c:pt idx="355">
                  <c:v>106.93</c:v>
                </c:pt>
                <c:pt idx="356">
                  <c:v>107.22833333333332</c:v>
                </c:pt>
                <c:pt idx="357">
                  <c:v>107.52500000000001</c:v>
                </c:pt>
                <c:pt idx="358">
                  <c:v>107.82166666666666</c:v>
                </c:pt>
                <c:pt idx="359">
                  <c:v>108.11833333333333</c:v>
                </c:pt>
                <c:pt idx="360">
                  <c:v>108.41666666666667</c:v>
                </c:pt>
                <c:pt idx="361">
                  <c:v>108.71333333333334</c:v>
                </c:pt>
                <c:pt idx="362">
                  <c:v>109.01</c:v>
                </c:pt>
                <c:pt idx="363">
                  <c:v>109.30666666666666</c:v>
                </c:pt>
                <c:pt idx="364">
                  <c:v>109.60333333333332</c:v>
                </c:pt>
                <c:pt idx="365">
                  <c:v>109.90166666666667</c:v>
                </c:pt>
                <c:pt idx="366">
                  <c:v>110.19833333333334</c:v>
                </c:pt>
                <c:pt idx="367">
                  <c:v>110.49499999999999</c:v>
                </c:pt>
                <c:pt idx="368">
                  <c:v>110.79166666666667</c:v>
                </c:pt>
                <c:pt idx="369">
                  <c:v>111.08833333333334</c:v>
                </c:pt>
                <c:pt idx="370">
                  <c:v>111.38666666666667</c:v>
                </c:pt>
                <c:pt idx="371">
                  <c:v>111.68333333333334</c:v>
                </c:pt>
                <c:pt idx="372">
                  <c:v>111.98</c:v>
                </c:pt>
                <c:pt idx="373">
                  <c:v>112.27666666666667</c:v>
                </c:pt>
                <c:pt idx="374">
                  <c:v>112.575</c:v>
                </c:pt>
                <c:pt idx="375">
                  <c:v>112.87166666666667</c:v>
                </c:pt>
                <c:pt idx="376">
                  <c:v>113.16833333333332</c:v>
                </c:pt>
                <c:pt idx="377">
                  <c:v>113.46499999999999</c:v>
                </c:pt>
                <c:pt idx="378">
                  <c:v>113.76166666666668</c:v>
                </c:pt>
                <c:pt idx="379">
                  <c:v>114.06</c:v>
                </c:pt>
                <c:pt idx="380">
                  <c:v>114.35666666666665</c:v>
                </c:pt>
                <c:pt idx="381">
                  <c:v>114.65333333333334</c:v>
                </c:pt>
                <c:pt idx="382">
                  <c:v>114.95</c:v>
                </c:pt>
                <c:pt idx="383">
                  <c:v>115.24833333333335</c:v>
                </c:pt>
                <c:pt idx="384">
                  <c:v>115.545</c:v>
                </c:pt>
                <c:pt idx="385">
                  <c:v>115.84166666666667</c:v>
                </c:pt>
                <c:pt idx="386">
                  <c:v>116.13833333333334</c:v>
                </c:pt>
                <c:pt idx="387">
                  <c:v>116.435</c:v>
                </c:pt>
                <c:pt idx="388">
                  <c:v>116.73333333333333</c:v>
                </c:pt>
                <c:pt idx="389">
                  <c:v>117.03</c:v>
                </c:pt>
                <c:pt idx="390">
                  <c:v>117.32666666666667</c:v>
                </c:pt>
                <c:pt idx="391">
                  <c:v>117.62333333333335</c:v>
                </c:pt>
                <c:pt idx="392">
                  <c:v>117.92</c:v>
                </c:pt>
                <c:pt idx="393">
                  <c:v>118.21833333333332</c:v>
                </c:pt>
                <c:pt idx="394">
                  <c:v>118.515</c:v>
                </c:pt>
                <c:pt idx="395">
                  <c:v>118.81166666666667</c:v>
                </c:pt>
                <c:pt idx="396">
                  <c:v>119.10833333333333</c:v>
                </c:pt>
                <c:pt idx="397">
                  <c:v>119.40666666666667</c:v>
                </c:pt>
                <c:pt idx="398">
                  <c:v>119.70333333333333</c:v>
                </c:pt>
                <c:pt idx="399">
                  <c:v>120</c:v>
                </c:pt>
              </c:numCache>
            </c:numRef>
          </c:xVal>
          <c:yVal>
            <c:numRef>
              <c:f>'EL2'!$Z$1208:$Z$1607</c:f>
              <c:numCache>
                <c:formatCode>General</c:formatCode>
                <c:ptCount val="400"/>
                <c:pt idx="0">
                  <c:v>1859.6</c:v>
                </c:pt>
                <c:pt idx="1">
                  <c:v>1837.9</c:v>
                </c:pt>
                <c:pt idx="2">
                  <c:v>1805.7</c:v>
                </c:pt>
                <c:pt idx="3">
                  <c:v>1773.2</c:v>
                </c:pt>
                <c:pt idx="4">
                  <c:v>1741</c:v>
                </c:pt>
                <c:pt idx="5">
                  <c:v>1709.2</c:v>
                </c:pt>
                <c:pt idx="6">
                  <c:v>1677.7</c:v>
                </c:pt>
                <c:pt idx="7">
                  <c:v>1646.5</c:v>
                </c:pt>
                <c:pt idx="8">
                  <c:v>1615.6999999999998</c:v>
                </c:pt>
                <c:pt idx="9">
                  <c:v>1585.3</c:v>
                </c:pt>
                <c:pt idx="10">
                  <c:v>1555.1999999999998</c:v>
                </c:pt>
                <c:pt idx="11">
                  <c:v>1525.5</c:v>
                </c:pt>
                <c:pt idx="12">
                  <c:v>1496.1</c:v>
                </c:pt>
                <c:pt idx="13">
                  <c:v>1467.1000000000001</c:v>
                </c:pt>
                <c:pt idx="14">
                  <c:v>1438.3999999999999</c:v>
                </c:pt>
                <c:pt idx="15">
                  <c:v>1410.1</c:v>
                </c:pt>
                <c:pt idx="16">
                  <c:v>1382.2</c:v>
                </c:pt>
                <c:pt idx="17">
                  <c:v>1354.6000000000001</c:v>
                </c:pt>
                <c:pt idx="18">
                  <c:v>1327.3</c:v>
                </c:pt>
                <c:pt idx="19">
                  <c:v>1300.5</c:v>
                </c:pt>
                <c:pt idx="20">
                  <c:v>1274</c:v>
                </c:pt>
                <c:pt idx="21">
                  <c:v>1247.8</c:v>
                </c:pt>
                <c:pt idx="22">
                  <c:v>1222</c:v>
                </c:pt>
                <c:pt idx="23">
                  <c:v>1196.6000000000001</c:v>
                </c:pt>
                <c:pt idx="24">
                  <c:v>1171.5</c:v>
                </c:pt>
                <c:pt idx="25">
                  <c:v>1146.8</c:v>
                </c:pt>
                <c:pt idx="26">
                  <c:v>1122.5</c:v>
                </c:pt>
                <c:pt idx="27">
                  <c:v>1098.5</c:v>
                </c:pt>
                <c:pt idx="28">
                  <c:v>1074.8999999999999</c:v>
                </c:pt>
                <c:pt idx="29">
                  <c:v>1051.6000000000001</c:v>
                </c:pt>
                <c:pt idx="30">
                  <c:v>1028.7</c:v>
                </c:pt>
                <c:pt idx="31">
                  <c:v>1006.1</c:v>
                </c:pt>
                <c:pt idx="32">
                  <c:v>983.9</c:v>
                </c:pt>
                <c:pt idx="33">
                  <c:v>962.09999999999991</c:v>
                </c:pt>
                <c:pt idx="34">
                  <c:v>940.5</c:v>
                </c:pt>
                <c:pt idx="35">
                  <c:v>919.3</c:v>
                </c:pt>
                <c:pt idx="36">
                  <c:v>898.4</c:v>
                </c:pt>
                <c:pt idx="37">
                  <c:v>877.80000000000007</c:v>
                </c:pt>
                <c:pt idx="38">
                  <c:v>857.6</c:v>
                </c:pt>
                <c:pt idx="39">
                  <c:v>837.7</c:v>
                </c:pt>
                <c:pt idx="40">
                  <c:v>818.2</c:v>
                </c:pt>
                <c:pt idx="41">
                  <c:v>799</c:v>
                </c:pt>
                <c:pt idx="42">
                  <c:v>780.2</c:v>
                </c:pt>
                <c:pt idx="43">
                  <c:v>761.7</c:v>
                </c:pt>
                <c:pt idx="44">
                  <c:v>743.6</c:v>
                </c:pt>
                <c:pt idx="45">
                  <c:v>725.8</c:v>
                </c:pt>
                <c:pt idx="46">
                  <c:v>708.30000000000007</c:v>
                </c:pt>
                <c:pt idx="47">
                  <c:v>691.1</c:v>
                </c:pt>
                <c:pt idx="48">
                  <c:v>674.3</c:v>
                </c:pt>
                <c:pt idx="49">
                  <c:v>657.80000000000007</c:v>
                </c:pt>
                <c:pt idx="50">
                  <c:v>641.59999999999991</c:v>
                </c:pt>
                <c:pt idx="51">
                  <c:v>625.80000000000007</c:v>
                </c:pt>
                <c:pt idx="52">
                  <c:v>610.19999999999993</c:v>
                </c:pt>
                <c:pt idx="53">
                  <c:v>595</c:v>
                </c:pt>
                <c:pt idx="54">
                  <c:v>580</c:v>
                </c:pt>
                <c:pt idx="55">
                  <c:v>565.4</c:v>
                </c:pt>
                <c:pt idx="56">
                  <c:v>551.1</c:v>
                </c:pt>
                <c:pt idx="57">
                  <c:v>537.1</c:v>
                </c:pt>
                <c:pt idx="58">
                  <c:v>523.4</c:v>
                </c:pt>
                <c:pt idx="59">
                  <c:v>509.90000000000003</c:v>
                </c:pt>
                <c:pt idx="60">
                  <c:v>496.8</c:v>
                </c:pt>
                <c:pt idx="61">
                  <c:v>483.9</c:v>
                </c:pt>
                <c:pt idx="62">
                  <c:v>471.3</c:v>
                </c:pt>
                <c:pt idx="63">
                  <c:v>459</c:v>
                </c:pt>
                <c:pt idx="64">
                  <c:v>447</c:v>
                </c:pt>
                <c:pt idx="65">
                  <c:v>435.2</c:v>
                </c:pt>
                <c:pt idx="66">
                  <c:v>423.70000000000005</c:v>
                </c:pt>
                <c:pt idx="67">
                  <c:v>412.5</c:v>
                </c:pt>
                <c:pt idx="68">
                  <c:v>401.5</c:v>
                </c:pt>
                <c:pt idx="69">
                  <c:v>390.7</c:v>
                </c:pt>
                <c:pt idx="70">
                  <c:v>380.3</c:v>
                </c:pt>
                <c:pt idx="71">
                  <c:v>370</c:v>
                </c:pt>
                <c:pt idx="72">
                  <c:v>360</c:v>
                </c:pt>
                <c:pt idx="73">
                  <c:v>350.3</c:v>
                </c:pt>
                <c:pt idx="74">
                  <c:v>340.7</c:v>
                </c:pt>
                <c:pt idx="75">
                  <c:v>331.4</c:v>
                </c:pt>
                <c:pt idx="76">
                  <c:v>322.29999999999995</c:v>
                </c:pt>
                <c:pt idx="77">
                  <c:v>313.5</c:v>
                </c:pt>
                <c:pt idx="78">
                  <c:v>304.8</c:v>
                </c:pt>
                <c:pt idx="79">
                  <c:v>296.39999999999998</c:v>
                </c:pt>
                <c:pt idx="80">
                  <c:v>288.2</c:v>
                </c:pt>
                <c:pt idx="81">
                  <c:v>280.2</c:v>
                </c:pt>
                <c:pt idx="82">
                  <c:v>272.39999999999998</c:v>
                </c:pt>
                <c:pt idx="83">
                  <c:v>264.79999999999995</c:v>
                </c:pt>
                <c:pt idx="84">
                  <c:v>257.29999999999995</c:v>
                </c:pt>
                <c:pt idx="85">
                  <c:v>250.1</c:v>
                </c:pt>
                <c:pt idx="86">
                  <c:v>243.10000000000002</c:v>
                </c:pt>
                <c:pt idx="87">
                  <c:v>236.2</c:v>
                </c:pt>
                <c:pt idx="88">
                  <c:v>229.5</c:v>
                </c:pt>
                <c:pt idx="89">
                  <c:v>223</c:v>
                </c:pt>
                <c:pt idx="90">
                  <c:v>216.6</c:v>
                </c:pt>
                <c:pt idx="91">
                  <c:v>210.5</c:v>
                </c:pt>
                <c:pt idx="92">
                  <c:v>204.4</c:v>
                </c:pt>
                <c:pt idx="93">
                  <c:v>198.6</c:v>
                </c:pt>
                <c:pt idx="94">
                  <c:v>192.89999999999998</c:v>
                </c:pt>
                <c:pt idx="95">
                  <c:v>187.29999999999998</c:v>
                </c:pt>
                <c:pt idx="96">
                  <c:v>181.9</c:v>
                </c:pt>
                <c:pt idx="97">
                  <c:v>176.7</c:v>
                </c:pt>
                <c:pt idx="98">
                  <c:v>171.6</c:v>
                </c:pt>
                <c:pt idx="99">
                  <c:v>166.6</c:v>
                </c:pt>
                <c:pt idx="100">
                  <c:v>161.70000000000002</c:v>
                </c:pt>
                <c:pt idx="101">
                  <c:v>157</c:v>
                </c:pt>
                <c:pt idx="102">
                  <c:v>152.5</c:v>
                </c:pt>
                <c:pt idx="103">
                  <c:v>148</c:v>
                </c:pt>
                <c:pt idx="104">
                  <c:v>143.69999999999999</c:v>
                </c:pt>
                <c:pt idx="105">
                  <c:v>139.5</c:v>
                </c:pt>
                <c:pt idx="106">
                  <c:v>135.4</c:v>
                </c:pt>
                <c:pt idx="107">
                  <c:v>131.39999999999998</c:v>
                </c:pt>
                <c:pt idx="108">
                  <c:v>127.5</c:v>
                </c:pt>
                <c:pt idx="109">
                  <c:v>123.8</c:v>
                </c:pt>
                <c:pt idx="110">
                  <c:v>120.1</c:v>
                </c:pt>
                <c:pt idx="111">
                  <c:v>116.6</c:v>
                </c:pt>
                <c:pt idx="112">
                  <c:v>113.10000000000001</c:v>
                </c:pt>
                <c:pt idx="113">
                  <c:v>109.8</c:v>
                </c:pt>
                <c:pt idx="114">
                  <c:v>106.5</c:v>
                </c:pt>
                <c:pt idx="115">
                  <c:v>103.3</c:v>
                </c:pt>
                <c:pt idx="116">
                  <c:v>100.3</c:v>
                </c:pt>
                <c:pt idx="117">
                  <c:v>97.3</c:v>
                </c:pt>
                <c:pt idx="118">
                  <c:v>94.399999999999991</c:v>
                </c:pt>
                <c:pt idx="119">
                  <c:v>91.6</c:v>
                </c:pt>
                <c:pt idx="120">
                  <c:v>88.8</c:v>
                </c:pt>
                <c:pt idx="121">
                  <c:v>86.2</c:v>
                </c:pt>
                <c:pt idx="122">
                  <c:v>83.6</c:v>
                </c:pt>
                <c:pt idx="123">
                  <c:v>81.100000000000009</c:v>
                </c:pt>
                <c:pt idx="124">
                  <c:v>78.7</c:v>
                </c:pt>
                <c:pt idx="125">
                  <c:v>76.300000000000011</c:v>
                </c:pt>
                <c:pt idx="126">
                  <c:v>74</c:v>
                </c:pt>
                <c:pt idx="127">
                  <c:v>71.8</c:v>
                </c:pt>
                <c:pt idx="128">
                  <c:v>69.599999999999994</c:v>
                </c:pt>
                <c:pt idx="129">
                  <c:v>67.5</c:v>
                </c:pt>
                <c:pt idx="130">
                  <c:v>65.5</c:v>
                </c:pt>
                <c:pt idx="131">
                  <c:v>63.5</c:v>
                </c:pt>
                <c:pt idx="132">
                  <c:v>61.6</c:v>
                </c:pt>
                <c:pt idx="133">
                  <c:v>59.7</c:v>
                </c:pt>
                <c:pt idx="134">
                  <c:v>57.9</c:v>
                </c:pt>
                <c:pt idx="135">
                  <c:v>56.099999999999994</c:v>
                </c:pt>
                <c:pt idx="136">
                  <c:v>54.4</c:v>
                </c:pt>
                <c:pt idx="137">
                  <c:v>52.8</c:v>
                </c:pt>
                <c:pt idx="138">
                  <c:v>51.2</c:v>
                </c:pt>
                <c:pt idx="139">
                  <c:v>49.6</c:v>
                </c:pt>
                <c:pt idx="140">
                  <c:v>48.099999999999994</c:v>
                </c:pt>
                <c:pt idx="141">
                  <c:v>46.6</c:v>
                </c:pt>
                <c:pt idx="142">
                  <c:v>45.199999999999996</c:v>
                </c:pt>
                <c:pt idx="143">
                  <c:v>43.8</c:v>
                </c:pt>
                <c:pt idx="144">
                  <c:v>42.5</c:v>
                </c:pt>
                <c:pt idx="145">
                  <c:v>41.2</c:v>
                </c:pt>
                <c:pt idx="146">
                  <c:v>39.9</c:v>
                </c:pt>
                <c:pt idx="147">
                  <c:v>38.699999999999996</c:v>
                </c:pt>
                <c:pt idx="148">
                  <c:v>37.5</c:v>
                </c:pt>
                <c:pt idx="149">
                  <c:v>36.4</c:v>
                </c:pt>
                <c:pt idx="150">
                  <c:v>35.299999999999997</c:v>
                </c:pt>
                <c:pt idx="151">
                  <c:v>34.200000000000003</c:v>
                </c:pt>
                <c:pt idx="152">
                  <c:v>33.099999999999994</c:v>
                </c:pt>
                <c:pt idx="153">
                  <c:v>32.099999999999994</c:v>
                </c:pt>
                <c:pt idx="154">
                  <c:v>31.099999999999998</c:v>
                </c:pt>
                <c:pt idx="155">
                  <c:v>30.200000000000003</c:v>
                </c:pt>
                <c:pt idx="156">
                  <c:v>29.3</c:v>
                </c:pt>
                <c:pt idx="157">
                  <c:v>28.400000000000002</c:v>
                </c:pt>
                <c:pt idx="158">
                  <c:v>27.5</c:v>
                </c:pt>
                <c:pt idx="159">
                  <c:v>26.599999999999998</c:v>
                </c:pt>
                <c:pt idx="160">
                  <c:v>25.8</c:v>
                </c:pt>
                <c:pt idx="161">
                  <c:v>25</c:v>
                </c:pt>
                <c:pt idx="162">
                  <c:v>24.299999999999997</c:v>
                </c:pt>
                <c:pt idx="163">
                  <c:v>23.5</c:v>
                </c:pt>
                <c:pt idx="164">
                  <c:v>22.8</c:v>
                </c:pt>
                <c:pt idx="165">
                  <c:v>22.1</c:v>
                </c:pt>
                <c:pt idx="166">
                  <c:v>21.4</c:v>
                </c:pt>
                <c:pt idx="167">
                  <c:v>20.7</c:v>
                </c:pt>
                <c:pt idx="168">
                  <c:v>20.100000000000001</c:v>
                </c:pt>
                <c:pt idx="169">
                  <c:v>19.5</c:v>
                </c:pt>
                <c:pt idx="170">
                  <c:v>18.899999999999999</c:v>
                </c:pt>
                <c:pt idx="171">
                  <c:v>18.3</c:v>
                </c:pt>
                <c:pt idx="172">
                  <c:v>17.7</c:v>
                </c:pt>
                <c:pt idx="173">
                  <c:v>17.2</c:v>
                </c:pt>
                <c:pt idx="174">
                  <c:v>16.7</c:v>
                </c:pt>
                <c:pt idx="175">
                  <c:v>16.100000000000001</c:v>
                </c:pt>
                <c:pt idx="176">
                  <c:v>15.7</c:v>
                </c:pt>
                <c:pt idx="177">
                  <c:v>15.2</c:v>
                </c:pt>
                <c:pt idx="178">
                  <c:v>14.7</c:v>
                </c:pt>
                <c:pt idx="179">
                  <c:v>14.200000000000001</c:v>
                </c:pt>
                <c:pt idx="180">
                  <c:v>13.799999999999999</c:v>
                </c:pt>
                <c:pt idx="181">
                  <c:v>13.4</c:v>
                </c:pt>
                <c:pt idx="182">
                  <c:v>13</c:v>
                </c:pt>
                <c:pt idx="183">
                  <c:v>12.6</c:v>
                </c:pt>
                <c:pt idx="184">
                  <c:v>12.200000000000001</c:v>
                </c:pt>
                <c:pt idx="185">
                  <c:v>11.799999999999999</c:v>
                </c:pt>
                <c:pt idx="186">
                  <c:v>11.4</c:v>
                </c:pt>
                <c:pt idx="187">
                  <c:v>11.1</c:v>
                </c:pt>
                <c:pt idx="188">
                  <c:v>10.7</c:v>
                </c:pt>
                <c:pt idx="189">
                  <c:v>10.4</c:v>
                </c:pt>
                <c:pt idx="190">
                  <c:v>10.1</c:v>
                </c:pt>
                <c:pt idx="191">
                  <c:v>9.7999999999999989</c:v>
                </c:pt>
                <c:pt idx="192">
                  <c:v>9.5</c:v>
                </c:pt>
                <c:pt idx="193">
                  <c:v>9.1999999999999993</c:v>
                </c:pt>
                <c:pt idx="194">
                  <c:v>8.9</c:v>
                </c:pt>
                <c:pt idx="195">
                  <c:v>8.6</c:v>
                </c:pt>
                <c:pt idx="196">
                  <c:v>8.4</c:v>
                </c:pt>
                <c:pt idx="197">
                  <c:v>8.1</c:v>
                </c:pt>
                <c:pt idx="198">
                  <c:v>7.8</c:v>
                </c:pt>
                <c:pt idx="199">
                  <c:v>7.6</c:v>
                </c:pt>
                <c:pt idx="200">
                  <c:v>7.4</c:v>
                </c:pt>
                <c:pt idx="201">
                  <c:v>7.1000000000000005</c:v>
                </c:pt>
                <c:pt idx="202">
                  <c:v>6.8999999999999995</c:v>
                </c:pt>
                <c:pt idx="203">
                  <c:v>6.7</c:v>
                </c:pt>
                <c:pt idx="204">
                  <c:v>6.5</c:v>
                </c:pt>
                <c:pt idx="205">
                  <c:v>6.3</c:v>
                </c:pt>
                <c:pt idx="206">
                  <c:v>6.1000000000000005</c:v>
                </c:pt>
                <c:pt idx="207">
                  <c:v>5.8999999999999995</c:v>
                </c:pt>
                <c:pt idx="208">
                  <c:v>5.7</c:v>
                </c:pt>
                <c:pt idx="209">
                  <c:v>5.6</c:v>
                </c:pt>
                <c:pt idx="210">
                  <c:v>5.4</c:v>
                </c:pt>
                <c:pt idx="211">
                  <c:v>5.2</c:v>
                </c:pt>
                <c:pt idx="212">
                  <c:v>5.1000000000000005</c:v>
                </c:pt>
                <c:pt idx="213">
                  <c:v>4.8999999999999995</c:v>
                </c:pt>
                <c:pt idx="214">
                  <c:v>4.8</c:v>
                </c:pt>
                <c:pt idx="215">
                  <c:v>4.5999999999999996</c:v>
                </c:pt>
                <c:pt idx="216">
                  <c:v>4.5</c:v>
                </c:pt>
                <c:pt idx="217">
                  <c:v>4.3</c:v>
                </c:pt>
                <c:pt idx="218">
                  <c:v>4.2</c:v>
                </c:pt>
                <c:pt idx="219">
                  <c:v>4.1000000000000005</c:v>
                </c:pt>
                <c:pt idx="220">
                  <c:v>3.9</c:v>
                </c:pt>
                <c:pt idx="221">
                  <c:v>3.8</c:v>
                </c:pt>
                <c:pt idx="222">
                  <c:v>3.7</c:v>
                </c:pt>
                <c:pt idx="223">
                  <c:v>3.6</c:v>
                </c:pt>
                <c:pt idx="224">
                  <c:v>3.5</c:v>
                </c:pt>
                <c:pt idx="225">
                  <c:v>3.4</c:v>
                </c:pt>
                <c:pt idx="226">
                  <c:v>3.3</c:v>
                </c:pt>
                <c:pt idx="227">
                  <c:v>3.2</c:v>
                </c:pt>
                <c:pt idx="228">
                  <c:v>3.1</c:v>
                </c:pt>
                <c:pt idx="229">
                  <c:v>3</c:v>
                </c:pt>
                <c:pt idx="230">
                  <c:v>2.9</c:v>
                </c:pt>
                <c:pt idx="231">
                  <c:v>2.8</c:v>
                </c:pt>
                <c:pt idx="232">
                  <c:v>2.7</c:v>
                </c:pt>
                <c:pt idx="233">
                  <c:v>2.6</c:v>
                </c:pt>
                <c:pt idx="234">
                  <c:v>2.5</c:v>
                </c:pt>
                <c:pt idx="235">
                  <c:v>2.5</c:v>
                </c:pt>
                <c:pt idx="236">
                  <c:v>2.4</c:v>
                </c:pt>
                <c:pt idx="237">
                  <c:v>2.2999999999999998</c:v>
                </c:pt>
                <c:pt idx="238">
                  <c:v>2.2000000000000002</c:v>
                </c:pt>
                <c:pt idx="239">
                  <c:v>2.2000000000000002</c:v>
                </c:pt>
                <c:pt idx="240">
                  <c:v>2.1</c:v>
                </c:pt>
                <c:pt idx="241">
                  <c:v>2</c:v>
                </c:pt>
                <c:pt idx="242">
                  <c:v>2</c:v>
                </c:pt>
                <c:pt idx="243">
                  <c:v>1.9</c:v>
                </c:pt>
                <c:pt idx="244">
                  <c:v>1.9</c:v>
                </c:pt>
                <c:pt idx="245">
                  <c:v>1.8</c:v>
                </c:pt>
                <c:pt idx="246">
                  <c:v>1.7</c:v>
                </c:pt>
                <c:pt idx="247">
                  <c:v>1.7</c:v>
                </c:pt>
                <c:pt idx="248">
                  <c:v>1.6</c:v>
                </c:pt>
                <c:pt idx="249">
                  <c:v>1.6</c:v>
                </c:pt>
                <c:pt idx="250">
                  <c:v>1.5</c:v>
                </c:pt>
                <c:pt idx="251">
                  <c:v>1.5</c:v>
                </c:pt>
                <c:pt idx="252">
                  <c:v>1.4</c:v>
                </c:pt>
                <c:pt idx="253">
                  <c:v>1.4</c:v>
                </c:pt>
                <c:pt idx="254">
                  <c:v>1.4</c:v>
                </c:pt>
                <c:pt idx="255">
                  <c:v>1.3</c:v>
                </c:pt>
                <c:pt idx="256">
                  <c:v>1.3</c:v>
                </c:pt>
                <c:pt idx="257">
                  <c:v>1.2</c:v>
                </c:pt>
                <c:pt idx="258">
                  <c:v>1.2</c:v>
                </c:pt>
                <c:pt idx="259">
                  <c:v>1.2</c:v>
                </c:pt>
                <c:pt idx="260">
                  <c:v>1.1000000000000001</c:v>
                </c:pt>
                <c:pt idx="261">
                  <c:v>1.1000000000000001</c:v>
                </c:pt>
                <c:pt idx="262">
                  <c:v>1.1000000000000001</c:v>
                </c:pt>
                <c:pt idx="263">
                  <c:v>1</c:v>
                </c:pt>
                <c:pt idx="264">
                  <c:v>1</c:v>
                </c:pt>
                <c:pt idx="265">
                  <c:v>1</c:v>
                </c:pt>
                <c:pt idx="266">
                  <c:v>0.9</c:v>
                </c:pt>
                <c:pt idx="267">
                  <c:v>0.9</c:v>
                </c:pt>
                <c:pt idx="268">
                  <c:v>0.9</c:v>
                </c:pt>
                <c:pt idx="269">
                  <c:v>0.9</c:v>
                </c:pt>
                <c:pt idx="270">
                  <c:v>0.8</c:v>
                </c:pt>
                <c:pt idx="271">
                  <c:v>0.8</c:v>
                </c:pt>
                <c:pt idx="272">
                  <c:v>0.8</c:v>
                </c:pt>
                <c:pt idx="273">
                  <c:v>0.8</c:v>
                </c:pt>
                <c:pt idx="274">
                  <c:v>0.7</c:v>
                </c:pt>
                <c:pt idx="275">
                  <c:v>0.7</c:v>
                </c:pt>
                <c:pt idx="276">
                  <c:v>0.7</c:v>
                </c:pt>
                <c:pt idx="277">
                  <c:v>0.7</c:v>
                </c:pt>
                <c:pt idx="278">
                  <c:v>0.6</c:v>
                </c:pt>
                <c:pt idx="279">
                  <c:v>0.6</c:v>
                </c:pt>
                <c:pt idx="280">
                  <c:v>0.6</c:v>
                </c:pt>
                <c:pt idx="281">
                  <c:v>0.6</c:v>
                </c:pt>
                <c:pt idx="282">
                  <c:v>0.6</c:v>
                </c:pt>
                <c:pt idx="283">
                  <c:v>0.5</c:v>
                </c:pt>
                <c:pt idx="284">
                  <c:v>0.5</c:v>
                </c:pt>
                <c:pt idx="285">
                  <c:v>0.5</c:v>
                </c:pt>
                <c:pt idx="286">
                  <c:v>0.5</c:v>
                </c:pt>
                <c:pt idx="287">
                  <c:v>0.5</c:v>
                </c:pt>
                <c:pt idx="288">
                  <c:v>0.5</c:v>
                </c:pt>
                <c:pt idx="289">
                  <c:v>0.5</c:v>
                </c:pt>
                <c:pt idx="290">
                  <c:v>0.4</c:v>
                </c:pt>
                <c:pt idx="291">
                  <c:v>0.4</c:v>
                </c:pt>
                <c:pt idx="292">
                  <c:v>0.4</c:v>
                </c:pt>
                <c:pt idx="293">
                  <c:v>0.4</c:v>
                </c:pt>
                <c:pt idx="294">
                  <c:v>0.4</c:v>
                </c:pt>
                <c:pt idx="295">
                  <c:v>0.4</c:v>
                </c:pt>
                <c:pt idx="296">
                  <c:v>0.4</c:v>
                </c:pt>
                <c:pt idx="297">
                  <c:v>0.4</c:v>
                </c:pt>
                <c:pt idx="298">
                  <c:v>0.3</c:v>
                </c:pt>
                <c:pt idx="299">
                  <c:v>0.3</c:v>
                </c:pt>
                <c:pt idx="300">
                  <c:v>0.3</c:v>
                </c:pt>
                <c:pt idx="301">
                  <c:v>0.3</c:v>
                </c:pt>
                <c:pt idx="302">
                  <c:v>0.3</c:v>
                </c:pt>
                <c:pt idx="303">
                  <c:v>0.3</c:v>
                </c:pt>
                <c:pt idx="304">
                  <c:v>0.3</c:v>
                </c:pt>
                <c:pt idx="305">
                  <c:v>0.3</c:v>
                </c:pt>
                <c:pt idx="306">
                  <c:v>0.3</c:v>
                </c:pt>
                <c:pt idx="307">
                  <c:v>0.3</c:v>
                </c:pt>
                <c:pt idx="308">
                  <c:v>0.3</c:v>
                </c:pt>
                <c:pt idx="309">
                  <c:v>0.2</c:v>
                </c:pt>
                <c:pt idx="310">
                  <c:v>0.2</c:v>
                </c:pt>
                <c:pt idx="311">
                  <c:v>0.2</c:v>
                </c:pt>
                <c:pt idx="312">
                  <c:v>0.2</c:v>
                </c:pt>
                <c:pt idx="313">
                  <c:v>0.2</c:v>
                </c:pt>
                <c:pt idx="314">
                  <c:v>0.2</c:v>
                </c:pt>
                <c:pt idx="315">
                  <c:v>0.2</c:v>
                </c:pt>
                <c:pt idx="316">
                  <c:v>0.2</c:v>
                </c:pt>
                <c:pt idx="317">
                  <c:v>0.2</c:v>
                </c:pt>
                <c:pt idx="318">
                  <c:v>0.2</c:v>
                </c:pt>
                <c:pt idx="319">
                  <c:v>0.2</c:v>
                </c:pt>
                <c:pt idx="320">
                  <c:v>0.2</c:v>
                </c:pt>
                <c:pt idx="321">
                  <c:v>0.2</c:v>
                </c:pt>
                <c:pt idx="322">
                  <c:v>0.2</c:v>
                </c:pt>
                <c:pt idx="323">
                  <c:v>0.2</c:v>
                </c:pt>
                <c:pt idx="324">
                  <c:v>0.2</c:v>
                </c:pt>
                <c:pt idx="325">
                  <c:v>0.1</c:v>
                </c:pt>
                <c:pt idx="326">
                  <c:v>0.1</c:v>
                </c:pt>
                <c:pt idx="327">
                  <c:v>0.1</c:v>
                </c:pt>
                <c:pt idx="328">
                  <c:v>0.1</c:v>
                </c:pt>
                <c:pt idx="329">
                  <c:v>0.1</c:v>
                </c:pt>
                <c:pt idx="330">
                  <c:v>0.1</c:v>
                </c:pt>
                <c:pt idx="331">
                  <c:v>0.1</c:v>
                </c:pt>
                <c:pt idx="332">
                  <c:v>0.1</c:v>
                </c:pt>
                <c:pt idx="333">
                  <c:v>0.1</c:v>
                </c:pt>
                <c:pt idx="334">
                  <c:v>0.1</c:v>
                </c:pt>
                <c:pt idx="335">
                  <c:v>0.1</c:v>
                </c:pt>
                <c:pt idx="336">
                  <c:v>0.1</c:v>
                </c:pt>
                <c:pt idx="337">
                  <c:v>0.1</c:v>
                </c:pt>
                <c:pt idx="338">
                  <c:v>0.1</c:v>
                </c:pt>
                <c:pt idx="339">
                  <c:v>0.1</c:v>
                </c:pt>
                <c:pt idx="340">
                  <c:v>0.1</c:v>
                </c:pt>
                <c:pt idx="341">
                  <c:v>0.1</c:v>
                </c:pt>
                <c:pt idx="342">
                  <c:v>0.1</c:v>
                </c:pt>
                <c:pt idx="343">
                  <c:v>0.1</c:v>
                </c:pt>
                <c:pt idx="344">
                  <c:v>0.1</c:v>
                </c:pt>
                <c:pt idx="345">
                  <c:v>0.1</c:v>
                </c:pt>
                <c:pt idx="346">
                  <c:v>0.1</c:v>
                </c:pt>
                <c:pt idx="347">
                  <c:v>0.1</c:v>
                </c:pt>
                <c:pt idx="348">
                  <c:v>0.1</c:v>
                </c:pt>
                <c:pt idx="349">
                  <c:v>0.1</c:v>
                </c:pt>
                <c:pt idx="350">
                  <c:v>0.1</c:v>
                </c:pt>
                <c:pt idx="351">
                  <c:v>0.1</c:v>
                </c:pt>
                <c:pt idx="352">
                  <c:v>0.1</c:v>
                </c:pt>
                <c:pt idx="353">
                  <c:v>0.1</c:v>
                </c:pt>
                <c:pt idx="354">
                  <c:v>0.1</c:v>
                </c:pt>
                <c:pt idx="355">
                  <c:v>0.1</c:v>
                </c:pt>
                <c:pt idx="356">
                  <c:v>0.1</c:v>
                </c:pt>
                <c:pt idx="357">
                  <c:v>0.1</c:v>
                </c:pt>
                <c:pt idx="358">
                  <c:v>0.1</c:v>
                </c:pt>
                <c:pt idx="359">
                  <c:v>0.1</c:v>
                </c:pt>
                <c:pt idx="360">
                  <c:v>0.1</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numCache>
            </c:numRef>
          </c:yVal>
          <c:smooth val="0"/>
          <c:extLst>
            <c:ext xmlns:c16="http://schemas.microsoft.com/office/drawing/2014/chart" uri="{C3380CC4-5D6E-409C-BE32-E72D297353CC}">
              <c16:uniqueId val="{00000000-2A0B-4BB7-803E-FF47BEC6C298}"/>
            </c:ext>
          </c:extLst>
        </c:ser>
        <c:ser>
          <c:idx val="1"/>
          <c:order val="1"/>
          <c:tx>
            <c:strRef>
              <c:f>'EL2'!$AA$6</c:f>
              <c:strCache>
                <c:ptCount val="1"/>
                <c:pt idx="0">
                  <c:v>Int_sim</c:v>
                </c:pt>
              </c:strCache>
            </c:strRef>
          </c:tx>
          <c:spPr>
            <a:ln w="19050" cap="rnd">
              <a:solidFill>
                <a:schemeClr val="accent2"/>
              </a:solidFill>
              <a:prstDash val="lgDash"/>
              <a:round/>
            </a:ln>
            <a:effectLst/>
          </c:spPr>
          <c:marker>
            <c:symbol val="none"/>
          </c:marker>
          <c:xVal>
            <c:numRef>
              <c:f>'EL2'!$Y$1208:$Y$1607</c:f>
              <c:numCache>
                <c:formatCode>General</c:formatCode>
                <c:ptCount val="400"/>
                <c:pt idx="0">
                  <c:v>0</c:v>
                </c:pt>
                <c:pt idx="1">
                  <c:v>0.30333333333333334</c:v>
                </c:pt>
                <c:pt idx="2">
                  <c:v>0.60666666666666669</c:v>
                </c:pt>
                <c:pt idx="3">
                  <c:v>0.90833333333333333</c:v>
                </c:pt>
                <c:pt idx="4">
                  <c:v>1.2116666666666667</c:v>
                </c:pt>
                <c:pt idx="5">
                  <c:v>1.5149999999999999</c:v>
                </c:pt>
                <c:pt idx="6">
                  <c:v>1.8183333333333336</c:v>
                </c:pt>
                <c:pt idx="7">
                  <c:v>2.1216666666666666</c:v>
                </c:pt>
                <c:pt idx="8">
                  <c:v>2.4249999999999998</c:v>
                </c:pt>
                <c:pt idx="9">
                  <c:v>2.7266666666666666</c:v>
                </c:pt>
                <c:pt idx="10">
                  <c:v>3.03</c:v>
                </c:pt>
                <c:pt idx="11">
                  <c:v>3.3333333333333335</c:v>
                </c:pt>
                <c:pt idx="12">
                  <c:v>3.6366666666666672</c:v>
                </c:pt>
                <c:pt idx="13">
                  <c:v>3.94</c:v>
                </c:pt>
                <c:pt idx="14">
                  <c:v>4.2416666666666663</c:v>
                </c:pt>
                <c:pt idx="15">
                  <c:v>4.5449999999999999</c:v>
                </c:pt>
                <c:pt idx="16">
                  <c:v>4.8483333333333327</c:v>
                </c:pt>
                <c:pt idx="17">
                  <c:v>5.1516666666666664</c:v>
                </c:pt>
                <c:pt idx="18">
                  <c:v>5.4549999999999992</c:v>
                </c:pt>
                <c:pt idx="19">
                  <c:v>5.7583333333333337</c:v>
                </c:pt>
                <c:pt idx="20">
                  <c:v>6.06</c:v>
                </c:pt>
                <c:pt idx="21">
                  <c:v>6.3633333333333324</c:v>
                </c:pt>
                <c:pt idx="22">
                  <c:v>6.666666666666667</c:v>
                </c:pt>
                <c:pt idx="23">
                  <c:v>6.97</c:v>
                </c:pt>
                <c:pt idx="24">
                  <c:v>7.2733333333333343</c:v>
                </c:pt>
                <c:pt idx="25">
                  <c:v>7.5750000000000002</c:v>
                </c:pt>
                <c:pt idx="26">
                  <c:v>7.878333333333333</c:v>
                </c:pt>
                <c:pt idx="27">
                  <c:v>8.1816666666666666</c:v>
                </c:pt>
                <c:pt idx="28">
                  <c:v>8.4850000000000012</c:v>
                </c:pt>
                <c:pt idx="29">
                  <c:v>8.7883333333333322</c:v>
                </c:pt>
                <c:pt idx="30">
                  <c:v>9.0916666666666668</c:v>
                </c:pt>
                <c:pt idx="31">
                  <c:v>9.3933333333333344</c:v>
                </c:pt>
                <c:pt idx="32">
                  <c:v>9.6966666666666654</c:v>
                </c:pt>
                <c:pt idx="33">
                  <c:v>10</c:v>
                </c:pt>
                <c:pt idx="34">
                  <c:v>10.303333333333333</c:v>
                </c:pt>
                <c:pt idx="35">
                  <c:v>10.606666666666666</c:v>
                </c:pt>
                <c:pt idx="36">
                  <c:v>10.908333333333333</c:v>
                </c:pt>
                <c:pt idx="37">
                  <c:v>11.211666666666666</c:v>
                </c:pt>
                <c:pt idx="38">
                  <c:v>11.514999999999999</c:v>
                </c:pt>
                <c:pt idx="39">
                  <c:v>11.818333333333332</c:v>
                </c:pt>
                <c:pt idx="40">
                  <c:v>12.121666666666666</c:v>
                </c:pt>
                <c:pt idx="41">
                  <c:v>12.425000000000001</c:v>
                </c:pt>
                <c:pt idx="42">
                  <c:v>12.726666666666665</c:v>
                </c:pt>
                <c:pt idx="43">
                  <c:v>13.030000000000001</c:v>
                </c:pt>
                <c:pt idx="44">
                  <c:v>13.333333333333334</c:v>
                </c:pt>
                <c:pt idx="45">
                  <c:v>13.636666666666667</c:v>
                </c:pt>
                <c:pt idx="46">
                  <c:v>13.94</c:v>
                </c:pt>
                <c:pt idx="47">
                  <c:v>14.241666666666667</c:v>
                </c:pt>
                <c:pt idx="48">
                  <c:v>14.545</c:v>
                </c:pt>
                <c:pt idx="49">
                  <c:v>14.848333333333333</c:v>
                </c:pt>
                <c:pt idx="50">
                  <c:v>15.151666666666667</c:v>
                </c:pt>
                <c:pt idx="51">
                  <c:v>15.455000000000002</c:v>
                </c:pt>
                <c:pt idx="52">
                  <c:v>15.758333333333333</c:v>
                </c:pt>
                <c:pt idx="53">
                  <c:v>16.059999999999999</c:v>
                </c:pt>
                <c:pt idx="54">
                  <c:v>16.363333333333333</c:v>
                </c:pt>
                <c:pt idx="55">
                  <c:v>16.666666666666668</c:v>
                </c:pt>
                <c:pt idx="56">
                  <c:v>16.970000000000002</c:v>
                </c:pt>
                <c:pt idx="57">
                  <c:v>17.273333333333333</c:v>
                </c:pt>
                <c:pt idx="58">
                  <c:v>17.574999999999999</c:v>
                </c:pt>
                <c:pt idx="59">
                  <c:v>17.878333333333334</c:v>
                </c:pt>
                <c:pt idx="60">
                  <c:v>18.181666666666668</c:v>
                </c:pt>
                <c:pt idx="61">
                  <c:v>18.484999999999999</c:v>
                </c:pt>
                <c:pt idx="62">
                  <c:v>18.788333333333334</c:v>
                </c:pt>
                <c:pt idx="63">
                  <c:v>19.091666666666665</c:v>
                </c:pt>
                <c:pt idx="64">
                  <c:v>19.393333333333331</c:v>
                </c:pt>
                <c:pt idx="65">
                  <c:v>19.696666666666665</c:v>
                </c:pt>
                <c:pt idx="66">
                  <c:v>20</c:v>
                </c:pt>
                <c:pt idx="67">
                  <c:v>20.303333333333335</c:v>
                </c:pt>
                <c:pt idx="68">
                  <c:v>20.606666666666666</c:v>
                </c:pt>
                <c:pt idx="69">
                  <c:v>20.908333333333335</c:v>
                </c:pt>
                <c:pt idx="70">
                  <c:v>21.211666666666666</c:v>
                </c:pt>
                <c:pt idx="71">
                  <c:v>21.514999999999997</c:v>
                </c:pt>
                <c:pt idx="72">
                  <c:v>21.818333333333332</c:v>
                </c:pt>
                <c:pt idx="73">
                  <c:v>22.121666666666666</c:v>
                </c:pt>
                <c:pt idx="74">
                  <c:v>22.425000000000001</c:v>
                </c:pt>
                <c:pt idx="75">
                  <c:v>22.726666666666667</c:v>
                </c:pt>
                <c:pt idx="76">
                  <c:v>23.029999999999998</c:v>
                </c:pt>
                <c:pt idx="77">
                  <c:v>23.333333333333332</c:v>
                </c:pt>
                <c:pt idx="78">
                  <c:v>23.636666666666663</c:v>
                </c:pt>
                <c:pt idx="79">
                  <c:v>23.939999999999998</c:v>
                </c:pt>
                <c:pt idx="80">
                  <c:v>24.241666666666667</c:v>
                </c:pt>
                <c:pt idx="81">
                  <c:v>24.544999999999998</c:v>
                </c:pt>
                <c:pt idx="82">
                  <c:v>24.848333333333333</c:v>
                </c:pt>
                <c:pt idx="83">
                  <c:v>25.151666666666667</c:v>
                </c:pt>
                <c:pt idx="84">
                  <c:v>25.455000000000002</c:v>
                </c:pt>
                <c:pt idx="85">
                  <c:v>25.758333333333333</c:v>
                </c:pt>
                <c:pt idx="86">
                  <c:v>26.060000000000002</c:v>
                </c:pt>
                <c:pt idx="87">
                  <c:v>26.363333333333337</c:v>
                </c:pt>
                <c:pt idx="88">
                  <c:v>26.666666666666668</c:v>
                </c:pt>
                <c:pt idx="89">
                  <c:v>26.970000000000002</c:v>
                </c:pt>
                <c:pt idx="90">
                  <c:v>27.273333333333333</c:v>
                </c:pt>
                <c:pt idx="91">
                  <c:v>27.574999999999999</c:v>
                </c:pt>
                <c:pt idx="92">
                  <c:v>27.878333333333334</c:v>
                </c:pt>
                <c:pt idx="93">
                  <c:v>28.181666666666668</c:v>
                </c:pt>
                <c:pt idx="94">
                  <c:v>28.485000000000003</c:v>
                </c:pt>
                <c:pt idx="95">
                  <c:v>28.788333333333334</c:v>
                </c:pt>
                <c:pt idx="96">
                  <c:v>29.091666666666665</c:v>
                </c:pt>
                <c:pt idx="97">
                  <c:v>29.393333333333334</c:v>
                </c:pt>
                <c:pt idx="98">
                  <c:v>29.696666666666665</c:v>
                </c:pt>
                <c:pt idx="99">
                  <c:v>30</c:v>
                </c:pt>
                <c:pt idx="100">
                  <c:v>30.303333333333335</c:v>
                </c:pt>
                <c:pt idx="101">
                  <c:v>30.606666666666669</c:v>
                </c:pt>
                <c:pt idx="102">
                  <c:v>30.908333333333335</c:v>
                </c:pt>
                <c:pt idx="103">
                  <c:v>31.211666666666666</c:v>
                </c:pt>
                <c:pt idx="104">
                  <c:v>31.515000000000001</c:v>
                </c:pt>
                <c:pt idx="105">
                  <c:v>31.818333333333332</c:v>
                </c:pt>
                <c:pt idx="106">
                  <c:v>32.121666666666663</c:v>
                </c:pt>
                <c:pt idx="107">
                  <c:v>32.424999999999997</c:v>
                </c:pt>
                <c:pt idx="108">
                  <c:v>32.726666666666667</c:v>
                </c:pt>
                <c:pt idx="109">
                  <c:v>33.03</c:v>
                </c:pt>
                <c:pt idx="110">
                  <c:v>33.333333333333336</c:v>
                </c:pt>
                <c:pt idx="111">
                  <c:v>33.63666666666667</c:v>
                </c:pt>
                <c:pt idx="112">
                  <c:v>33.940000000000005</c:v>
                </c:pt>
                <c:pt idx="113">
                  <c:v>34.241666666666667</c:v>
                </c:pt>
                <c:pt idx="114">
                  <c:v>34.545000000000002</c:v>
                </c:pt>
                <c:pt idx="115">
                  <c:v>34.848333333333336</c:v>
                </c:pt>
                <c:pt idx="116">
                  <c:v>35.151666666666671</c:v>
                </c:pt>
                <c:pt idx="117">
                  <c:v>35.455000000000005</c:v>
                </c:pt>
                <c:pt idx="118">
                  <c:v>35.758333333333333</c:v>
                </c:pt>
                <c:pt idx="119">
                  <c:v>36.060000000000009</c:v>
                </c:pt>
                <c:pt idx="120">
                  <c:v>36.363333333333337</c:v>
                </c:pt>
                <c:pt idx="121">
                  <c:v>36.666666666666664</c:v>
                </c:pt>
                <c:pt idx="122">
                  <c:v>36.97</c:v>
                </c:pt>
                <c:pt idx="123">
                  <c:v>37.273333333333333</c:v>
                </c:pt>
                <c:pt idx="124">
                  <c:v>37.575000000000003</c:v>
                </c:pt>
                <c:pt idx="125">
                  <c:v>37.87833333333333</c:v>
                </c:pt>
                <c:pt idx="126">
                  <c:v>38.181666666666665</c:v>
                </c:pt>
                <c:pt idx="127">
                  <c:v>38.484999999999999</c:v>
                </c:pt>
                <c:pt idx="128">
                  <c:v>38.788333333333334</c:v>
                </c:pt>
                <c:pt idx="129">
                  <c:v>39.091666666666669</c:v>
                </c:pt>
                <c:pt idx="130">
                  <c:v>39.393333333333331</c:v>
                </c:pt>
                <c:pt idx="131">
                  <c:v>39.696666666666673</c:v>
                </c:pt>
                <c:pt idx="132">
                  <c:v>40</c:v>
                </c:pt>
                <c:pt idx="133">
                  <c:v>40.303333333333335</c:v>
                </c:pt>
                <c:pt idx="134">
                  <c:v>40.606666666666669</c:v>
                </c:pt>
                <c:pt idx="135">
                  <c:v>40.908333333333331</c:v>
                </c:pt>
                <c:pt idx="136">
                  <c:v>41.211666666666673</c:v>
                </c:pt>
                <c:pt idx="137">
                  <c:v>41.515000000000001</c:v>
                </c:pt>
                <c:pt idx="138">
                  <c:v>41.818333333333335</c:v>
                </c:pt>
                <c:pt idx="139">
                  <c:v>42.121666666666663</c:v>
                </c:pt>
                <c:pt idx="140">
                  <c:v>42.424999999999997</c:v>
                </c:pt>
                <c:pt idx="141">
                  <c:v>42.726666666666667</c:v>
                </c:pt>
                <c:pt idx="142">
                  <c:v>43.029999999999994</c:v>
                </c:pt>
                <c:pt idx="143">
                  <c:v>43.333333333333336</c:v>
                </c:pt>
                <c:pt idx="144">
                  <c:v>43.636666666666663</c:v>
                </c:pt>
                <c:pt idx="145">
                  <c:v>43.940000000000005</c:v>
                </c:pt>
                <c:pt idx="146">
                  <c:v>44.241666666666667</c:v>
                </c:pt>
                <c:pt idx="147">
                  <c:v>44.544999999999995</c:v>
                </c:pt>
                <c:pt idx="148">
                  <c:v>44.848333333333336</c:v>
                </c:pt>
                <c:pt idx="149">
                  <c:v>45.151666666666664</c:v>
                </c:pt>
                <c:pt idx="150">
                  <c:v>45.455000000000005</c:v>
                </c:pt>
                <c:pt idx="151">
                  <c:v>45.758333333333333</c:v>
                </c:pt>
                <c:pt idx="152">
                  <c:v>46.059999999999995</c:v>
                </c:pt>
                <c:pt idx="153">
                  <c:v>46.363333333333337</c:v>
                </c:pt>
                <c:pt idx="154">
                  <c:v>46.666666666666664</c:v>
                </c:pt>
                <c:pt idx="155">
                  <c:v>46.97</c:v>
                </c:pt>
                <c:pt idx="156">
                  <c:v>47.273333333333326</c:v>
                </c:pt>
                <c:pt idx="157">
                  <c:v>47.575000000000003</c:v>
                </c:pt>
                <c:pt idx="158">
                  <c:v>47.87833333333333</c:v>
                </c:pt>
                <c:pt idx="159">
                  <c:v>48.181666666666658</c:v>
                </c:pt>
                <c:pt idx="160">
                  <c:v>48.484999999999999</c:v>
                </c:pt>
                <c:pt idx="161">
                  <c:v>48.788333333333327</c:v>
                </c:pt>
                <c:pt idx="162">
                  <c:v>49.091666666666669</c:v>
                </c:pt>
                <c:pt idx="163">
                  <c:v>49.393333333333331</c:v>
                </c:pt>
                <c:pt idx="164">
                  <c:v>49.696666666666665</c:v>
                </c:pt>
                <c:pt idx="165">
                  <c:v>50</c:v>
                </c:pt>
                <c:pt idx="166">
                  <c:v>50.303333333333335</c:v>
                </c:pt>
                <c:pt idx="167">
                  <c:v>50.606666666666669</c:v>
                </c:pt>
                <c:pt idx="168">
                  <c:v>50.908333333333331</c:v>
                </c:pt>
                <c:pt idx="169">
                  <c:v>51.211666666666673</c:v>
                </c:pt>
                <c:pt idx="170">
                  <c:v>51.515000000000001</c:v>
                </c:pt>
                <c:pt idx="171">
                  <c:v>51.818333333333342</c:v>
                </c:pt>
                <c:pt idx="172">
                  <c:v>52.12166666666667</c:v>
                </c:pt>
                <c:pt idx="173">
                  <c:v>52.424999999999997</c:v>
                </c:pt>
                <c:pt idx="174">
                  <c:v>52.726666666666674</c:v>
                </c:pt>
                <c:pt idx="175">
                  <c:v>53.03</c:v>
                </c:pt>
                <c:pt idx="176">
                  <c:v>53.333333333333336</c:v>
                </c:pt>
                <c:pt idx="177">
                  <c:v>53.636666666666663</c:v>
                </c:pt>
                <c:pt idx="178">
                  <c:v>53.940000000000005</c:v>
                </c:pt>
                <c:pt idx="179">
                  <c:v>54.241666666666667</c:v>
                </c:pt>
                <c:pt idx="180">
                  <c:v>54.544999999999995</c:v>
                </c:pt>
                <c:pt idx="181">
                  <c:v>54.848333333333336</c:v>
                </c:pt>
                <c:pt idx="182">
                  <c:v>55.151666666666664</c:v>
                </c:pt>
                <c:pt idx="183">
                  <c:v>55.455000000000005</c:v>
                </c:pt>
                <c:pt idx="184">
                  <c:v>55.758333333333333</c:v>
                </c:pt>
                <c:pt idx="185">
                  <c:v>56.059999999999995</c:v>
                </c:pt>
                <c:pt idx="186">
                  <c:v>56.363333333333337</c:v>
                </c:pt>
                <c:pt idx="187">
                  <c:v>56.666666666666664</c:v>
                </c:pt>
                <c:pt idx="188">
                  <c:v>56.970000000000006</c:v>
                </c:pt>
                <c:pt idx="189">
                  <c:v>57.273333333333333</c:v>
                </c:pt>
                <c:pt idx="190">
                  <c:v>57.575000000000003</c:v>
                </c:pt>
                <c:pt idx="191">
                  <c:v>57.878333333333337</c:v>
                </c:pt>
                <c:pt idx="192">
                  <c:v>58.181666666666665</c:v>
                </c:pt>
                <c:pt idx="193">
                  <c:v>58.484999999999999</c:v>
                </c:pt>
                <c:pt idx="194">
                  <c:v>58.788333333333327</c:v>
                </c:pt>
                <c:pt idx="195">
                  <c:v>59.091666666666669</c:v>
                </c:pt>
                <c:pt idx="196">
                  <c:v>59.393333333333331</c:v>
                </c:pt>
                <c:pt idx="197">
                  <c:v>59.696666666666665</c:v>
                </c:pt>
                <c:pt idx="198">
                  <c:v>60</c:v>
                </c:pt>
                <c:pt idx="199">
                  <c:v>60.3</c:v>
                </c:pt>
                <c:pt idx="200">
                  <c:v>60.6</c:v>
                </c:pt>
                <c:pt idx="201">
                  <c:v>60.9</c:v>
                </c:pt>
                <c:pt idx="202">
                  <c:v>61.2</c:v>
                </c:pt>
                <c:pt idx="203">
                  <c:v>61.5</c:v>
                </c:pt>
                <c:pt idx="204">
                  <c:v>61.8</c:v>
                </c:pt>
                <c:pt idx="205">
                  <c:v>62.1</c:v>
                </c:pt>
                <c:pt idx="206">
                  <c:v>62.4</c:v>
                </c:pt>
                <c:pt idx="207">
                  <c:v>62.7</c:v>
                </c:pt>
                <c:pt idx="208">
                  <c:v>63</c:v>
                </c:pt>
                <c:pt idx="209">
                  <c:v>63.3</c:v>
                </c:pt>
                <c:pt idx="210">
                  <c:v>63.6</c:v>
                </c:pt>
                <c:pt idx="211">
                  <c:v>63.9</c:v>
                </c:pt>
                <c:pt idx="212">
                  <c:v>64.2</c:v>
                </c:pt>
                <c:pt idx="213">
                  <c:v>64.5</c:v>
                </c:pt>
                <c:pt idx="214">
                  <c:v>64.8</c:v>
                </c:pt>
                <c:pt idx="215">
                  <c:v>65.099999999999994</c:v>
                </c:pt>
                <c:pt idx="216">
                  <c:v>65.400000000000006</c:v>
                </c:pt>
                <c:pt idx="217">
                  <c:v>65.7</c:v>
                </c:pt>
                <c:pt idx="218">
                  <c:v>66</c:v>
                </c:pt>
                <c:pt idx="219">
                  <c:v>66.3</c:v>
                </c:pt>
                <c:pt idx="220">
                  <c:v>66.599999999999994</c:v>
                </c:pt>
                <c:pt idx="221">
                  <c:v>66.900000000000006</c:v>
                </c:pt>
                <c:pt idx="222">
                  <c:v>67.2</c:v>
                </c:pt>
                <c:pt idx="223">
                  <c:v>67.5</c:v>
                </c:pt>
                <c:pt idx="224">
                  <c:v>67.8</c:v>
                </c:pt>
                <c:pt idx="225">
                  <c:v>68.100000000000009</c:v>
                </c:pt>
                <c:pt idx="226">
                  <c:v>68.400000000000006</c:v>
                </c:pt>
                <c:pt idx="227">
                  <c:v>68.7</c:v>
                </c:pt>
                <c:pt idx="228">
                  <c:v>69</c:v>
                </c:pt>
                <c:pt idx="229">
                  <c:v>69.3</c:v>
                </c:pt>
                <c:pt idx="230">
                  <c:v>69.599999999999994</c:v>
                </c:pt>
                <c:pt idx="231">
                  <c:v>69.900000000000006</c:v>
                </c:pt>
                <c:pt idx="232">
                  <c:v>70.2</c:v>
                </c:pt>
                <c:pt idx="233">
                  <c:v>70.5</c:v>
                </c:pt>
                <c:pt idx="234">
                  <c:v>70.8</c:v>
                </c:pt>
                <c:pt idx="235">
                  <c:v>71.099999999999994</c:v>
                </c:pt>
                <c:pt idx="236">
                  <c:v>71.400000000000006</c:v>
                </c:pt>
                <c:pt idx="237">
                  <c:v>71.7</c:v>
                </c:pt>
                <c:pt idx="238">
                  <c:v>72</c:v>
                </c:pt>
                <c:pt idx="239">
                  <c:v>72.3</c:v>
                </c:pt>
                <c:pt idx="240">
                  <c:v>72.599999999999994</c:v>
                </c:pt>
                <c:pt idx="241">
                  <c:v>72.900000000000006</c:v>
                </c:pt>
                <c:pt idx="242">
                  <c:v>73.2</c:v>
                </c:pt>
                <c:pt idx="243">
                  <c:v>73.5</c:v>
                </c:pt>
                <c:pt idx="244">
                  <c:v>73.8</c:v>
                </c:pt>
                <c:pt idx="245">
                  <c:v>74.099999999999994</c:v>
                </c:pt>
                <c:pt idx="246">
                  <c:v>74.400000000000006</c:v>
                </c:pt>
                <c:pt idx="247">
                  <c:v>74.7</c:v>
                </c:pt>
                <c:pt idx="248">
                  <c:v>75</c:v>
                </c:pt>
                <c:pt idx="249">
                  <c:v>75.3</c:v>
                </c:pt>
                <c:pt idx="250">
                  <c:v>75.599999999999994</c:v>
                </c:pt>
                <c:pt idx="251">
                  <c:v>75.900000000000006</c:v>
                </c:pt>
                <c:pt idx="252">
                  <c:v>76.2</c:v>
                </c:pt>
                <c:pt idx="253">
                  <c:v>76.5</c:v>
                </c:pt>
                <c:pt idx="254">
                  <c:v>76.8</c:v>
                </c:pt>
                <c:pt idx="255">
                  <c:v>77.099999999999994</c:v>
                </c:pt>
                <c:pt idx="256">
                  <c:v>77.400000000000006</c:v>
                </c:pt>
                <c:pt idx="257">
                  <c:v>77.7</c:v>
                </c:pt>
                <c:pt idx="258">
                  <c:v>78</c:v>
                </c:pt>
                <c:pt idx="259">
                  <c:v>78.3</c:v>
                </c:pt>
                <c:pt idx="260">
                  <c:v>78.599999999999994</c:v>
                </c:pt>
                <c:pt idx="261">
                  <c:v>78.900000000000006</c:v>
                </c:pt>
                <c:pt idx="262">
                  <c:v>79.2</c:v>
                </c:pt>
                <c:pt idx="263">
                  <c:v>79.5</c:v>
                </c:pt>
                <c:pt idx="264">
                  <c:v>79.8</c:v>
                </c:pt>
                <c:pt idx="265">
                  <c:v>80.099999999999994</c:v>
                </c:pt>
                <c:pt idx="266">
                  <c:v>80.400000000000006</c:v>
                </c:pt>
                <c:pt idx="267">
                  <c:v>80.7</c:v>
                </c:pt>
                <c:pt idx="268">
                  <c:v>81</c:v>
                </c:pt>
                <c:pt idx="269">
                  <c:v>81.3</c:v>
                </c:pt>
                <c:pt idx="270">
                  <c:v>81.599999999999994</c:v>
                </c:pt>
                <c:pt idx="271">
                  <c:v>81.900000000000006</c:v>
                </c:pt>
                <c:pt idx="272">
                  <c:v>82.2</c:v>
                </c:pt>
                <c:pt idx="273">
                  <c:v>82.5</c:v>
                </c:pt>
                <c:pt idx="274">
                  <c:v>82.8</c:v>
                </c:pt>
                <c:pt idx="275">
                  <c:v>83.1</c:v>
                </c:pt>
                <c:pt idx="276">
                  <c:v>83.4</c:v>
                </c:pt>
                <c:pt idx="277">
                  <c:v>83.7</c:v>
                </c:pt>
                <c:pt idx="278">
                  <c:v>84</c:v>
                </c:pt>
                <c:pt idx="279">
                  <c:v>84.3</c:v>
                </c:pt>
                <c:pt idx="280">
                  <c:v>84.6</c:v>
                </c:pt>
                <c:pt idx="281">
                  <c:v>84.9</c:v>
                </c:pt>
                <c:pt idx="282">
                  <c:v>85.2</c:v>
                </c:pt>
                <c:pt idx="283">
                  <c:v>85.5</c:v>
                </c:pt>
                <c:pt idx="284">
                  <c:v>85.8</c:v>
                </c:pt>
                <c:pt idx="285">
                  <c:v>86.1</c:v>
                </c:pt>
                <c:pt idx="286">
                  <c:v>86.4</c:v>
                </c:pt>
                <c:pt idx="287">
                  <c:v>86.7</c:v>
                </c:pt>
                <c:pt idx="288">
                  <c:v>87</c:v>
                </c:pt>
                <c:pt idx="289">
                  <c:v>87.3</c:v>
                </c:pt>
                <c:pt idx="290">
                  <c:v>87.6</c:v>
                </c:pt>
                <c:pt idx="291">
                  <c:v>87.9</c:v>
                </c:pt>
                <c:pt idx="292">
                  <c:v>88.2</c:v>
                </c:pt>
                <c:pt idx="293">
                  <c:v>88.5</c:v>
                </c:pt>
                <c:pt idx="294">
                  <c:v>88.8</c:v>
                </c:pt>
                <c:pt idx="295">
                  <c:v>89.1</c:v>
                </c:pt>
                <c:pt idx="296">
                  <c:v>89.4</c:v>
                </c:pt>
                <c:pt idx="297">
                  <c:v>89.7</c:v>
                </c:pt>
                <c:pt idx="298">
                  <c:v>90</c:v>
                </c:pt>
                <c:pt idx="299">
                  <c:v>90.296666666666653</c:v>
                </c:pt>
                <c:pt idx="300">
                  <c:v>90.593333333333334</c:v>
                </c:pt>
                <c:pt idx="301">
                  <c:v>90.891666666666666</c:v>
                </c:pt>
                <c:pt idx="302">
                  <c:v>91.188333333333333</c:v>
                </c:pt>
                <c:pt idx="303">
                  <c:v>91.484999999999985</c:v>
                </c:pt>
                <c:pt idx="304">
                  <c:v>91.781666666666666</c:v>
                </c:pt>
                <c:pt idx="305">
                  <c:v>92.08</c:v>
                </c:pt>
                <c:pt idx="306">
                  <c:v>92.376666666666679</c:v>
                </c:pt>
                <c:pt idx="307">
                  <c:v>92.673333333333332</c:v>
                </c:pt>
                <c:pt idx="308">
                  <c:v>92.97</c:v>
                </c:pt>
                <c:pt idx="309">
                  <c:v>93.266666666666666</c:v>
                </c:pt>
                <c:pt idx="310">
                  <c:v>93.565000000000012</c:v>
                </c:pt>
                <c:pt idx="311">
                  <c:v>93.861666666666679</c:v>
                </c:pt>
                <c:pt idx="312">
                  <c:v>94.158333333333331</c:v>
                </c:pt>
                <c:pt idx="313">
                  <c:v>94.454999999999998</c:v>
                </c:pt>
                <c:pt idx="314">
                  <c:v>94.751666666666679</c:v>
                </c:pt>
                <c:pt idx="315">
                  <c:v>95.05</c:v>
                </c:pt>
                <c:pt idx="316">
                  <c:v>95.34666666666665</c:v>
                </c:pt>
                <c:pt idx="317">
                  <c:v>95.643333333333345</c:v>
                </c:pt>
                <c:pt idx="318">
                  <c:v>95.940000000000012</c:v>
                </c:pt>
                <c:pt idx="319">
                  <c:v>96.23833333333333</c:v>
                </c:pt>
                <c:pt idx="320">
                  <c:v>96.534999999999997</c:v>
                </c:pt>
                <c:pt idx="321">
                  <c:v>96.831666666666663</c:v>
                </c:pt>
                <c:pt idx="322">
                  <c:v>97.12833333333333</c:v>
                </c:pt>
                <c:pt idx="323">
                  <c:v>97.424999999999997</c:v>
                </c:pt>
                <c:pt idx="324">
                  <c:v>97.723333333333343</c:v>
                </c:pt>
                <c:pt idx="325">
                  <c:v>98.02</c:v>
                </c:pt>
                <c:pt idx="326">
                  <c:v>98.316666666666663</c:v>
                </c:pt>
                <c:pt idx="327">
                  <c:v>98.61333333333333</c:v>
                </c:pt>
                <c:pt idx="328">
                  <c:v>98.911666666666676</c:v>
                </c:pt>
                <c:pt idx="329">
                  <c:v>99.208333333333329</c:v>
                </c:pt>
                <c:pt idx="330">
                  <c:v>99.50500000000001</c:v>
                </c:pt>
                <c:pt idx="331">
                  <c:v>99.801666666666677</c:v>
                </c:pt>
                <c:pt idx="332">
                  <c:v>100.09833333333333</c:v>
                </c:pt>
                <c:pt idx="333">
                  <c:v>100.39666666666666</c:v>
                </c:pt>
                <c:pt idx="334">
                  <c:v>100.69333333333333</c:v>
                </c:pt>
                <c:pt idx="335">
                  <c:v>100.99000000000001</c:v>
                </c:pt>
                <c:pt idx="336">
                  <c:v>101.28666666666668</c:v>
                </c:pt>
                <c:pt idx="337">
                  <c:v>101.58333333333333</c:v>
                </c:pt>
                <c:pt idx="338">
                  <c:v>101.88166666666666</c:v>
                </c:pt>
                <c:pt idx="339">
                  <c:v>102.17833333333333</c:v>
                </c:pt>
                <c:pt idx="340">
                  <c:v>102.47499999999999</c:v>
                </c:pt>
                <c:pt idx="341">
                  <c:v>102.77166666666666</c:v>
                </c:pt>
                <c:pt idx="342">
                  <c:v>103.07</c:v>
                </c:pt>
                <c:pt idx="343">
                  <c:v>103.36666666666666</c:v>
                </c:pt>
                <c:pt idx="344">
                  <c:v>103.66333333333334</c:v>
                </c:pt>
                <c:pt idx="345">
                  <c:v>103.96</c:v>
                </c:pt>
                <c:pt idx="346">
                  <c:v>104.25666666666666</c:v>
                </c:pt>
                <c:pt idx="347">
                  <c:v>104.55500000000001</c:v>
                </c:pt>
                <c:pt idx="348">
                  <c:v>104.85166666666667</c:v>
                </c:pt>
                <c:pt idx="349">
                  <c:v>105.14833333333334</c:v>
                </c:pt>
                <c:pt idx="350">
                  <c:v>105.44499999999999</c:v>
                </c:pt>
                <c:pt idx="351">
                  <c:v>105.74333333333333</c:v>
                </c:pt>
                <c:pt idx="352">
                  <c:v>106.03999999999999</c:v>
                </c:pt>
                <c:pt idx="353">
                  <c:v>106.33666666666667</c:v>
                </c:pt>
                <c:pt idx="354">
                  <c:v>106.63333333333334</c:v>
                </c:pt>
                <c:pt idx="355">
                  <c:v>106.93</c:v>
                </c:pt>
                <c:pt idx="356">
                  <c:v>107.22833333333332</c:v>
                </c:pt>
                <c:pt idx="357">
                  <c:v>107.52500000000001</c:v>
                </c:pt>
                <c:pt idx="358">
                  <c:v>107.82166666666666</c:v>
                </c:pt>
                <c:pt idx="359">
                  <c:v>108.11833333333333</c:v>
                </c:pt>
                <c:pt idx="360">
                  <c:v>108.41666666666667</c:v>
                </c:pt>
                <c:pt idx="361">
                  <c:v>108.71333333333334</c:v>
                </c:pt>
                <c:pt idx="362">
                  <c:v>109.01</c:v>
                </c:pt>
                <c:pt idx="363">
                  <c:v>109.30666666666666</c:v>
                </c:pt>
                <c:pt idx="364">
                  <c:v>109.60333333333332</c:v>
                </c:pt>
                <c:pt idx="365">
                  <c:v>109.90166666666667</c:v>
                </c:pt>
                <c:pt idx="366">
                  <c:v>110.19833333333334</c:v>
                </c:pt>
                <c:pt idx="367">
                  <c:v>110.49499999999999</c:v>
                </c:pt>
                <c:pt idx="368">
                  <c:v>110.79166666666667</c:v>
                </c:pt>
                <c:pt idx="369">
                  <c:v>111.08833333333334</c:v>
                </c:pt>
                <c:pt idx="370">
                  <c:v>111.38666666666667</c:v>
                </c:pt>
                <c:pt idx="371">
                  <c:v>111.68333333333334</c:v>
                </c:pt>
                <c:pt idx="372">
                  <c:v>111.98</c:v>
                </c:pt>
                <c:pt idx="373">
                  <c:v>112.27666666666667</c:v>
                </c:pt>
                <c:pt idx="374">
                  <c:v>112.575</c:v>
                </c:pt>
                <c:pt idx="375">
                  <c:v>112.87166666666667</c:v>
                </c:pt>
                <c:pt idx="376">
                  <c:v>113.16833333333332</c:v>
                </c:pt>
                <c:pt idx="377">
                  <c:v>113.46499999999999</c:v>
                </c:pt>
                <c:pt idx="378">
                  <c:v>113.76166666666668</c:v>
                </c:pt>
                <c:pt idx="379">
                  <c:v>114.06</c:v>
                </c:pt>
                <c:pt idx="380">
                  <c:v>114.35666666666665</c:v>
                </c:pt>
                <c:pt idx="381">
                  <c:v>114.65333333333334</c:v>
                </c:pt>
                <c:pt idx="382">
                  <c:v>114.95</c:v>
                </c:pt>
                <c:pt idx="383">
                  <c:v>115.24833333333335</c:v>
                </c:pt>
                <c:pt idx="384">
                  <c:v>115.545</c:v>
                </c:pt>
                <c:pt idx="385">
                  <c:v>115.84166666666667</c:v>
                </c:pt>
                <c:pt idx="386">
                  <c:v>116.13833333333334</c:v>
                </c:pt>
                <c:pt idx="387">
                  <c:v>116.435</c:v>
                </c:pt>
                <c:pt idx="388">
                  <c:v>116.73333333333333</c:v>
                </c:pt>
                <c:pt idx="389">
                  <c:v>117.03</c:v>
                </c:pt>
                <c:pt idx="390">
                  <c:v>117.32666666666667</c:v>
                </c:pt>
                <c:pt idx="391">
                  <c:v>117.62333333333335</c:v>
                </c:pt>
                <c:pt idx="392">
                  <c:v>117.92</c:v>
                </c:pt>
                <c:pt idx="393">
                  <c:v>118.21833333333332</c:v>
                </c:pt>
                <c:pt idx="394">
                  <c:v>118.515</c:v>
                </c:pt>
                <c:pt idx="395">
                  <c:v>118.81166666666667</c:v>
                </c:pt>
                <c:pt idx="396">
                  <c:v>119.10833333333333</c:v>
                </c:pt>
                <c:pt idx="397">
                  <c:v>119.40666666666667</c:v>
                </c:pt>
                <c:pt idx="398">
                  <c:v>119.70333333333333</c:v>
                </c:pt>
                <c:pt idx="399">
                  <c:v>120</c:v>
                </c:pt>
              </c:numCache>
            </c:numRef>
          </c:xVal>
          <c:yVal>
            <c:numRef>
              <c:f>'EL2'!$AA$1208:$AA$1607</c:f>
              <c:numCache>
                <c:formatCode>General</c:formatCode>
                <c:ptCount val="400"/>
                <c:pt idx="0">
                  <c:v>0</c:v>
                </c:pt>
                <c:pt idx="1">
                  <c:v>21.7</c:v>
                </c:pt>
                <c:pt idx="2">
                  <c:v>53.400000000000006</c:v>
                </c:pt>
                <c:pt idx="3">
                  <c:v>85.2</c:v>
                </c:pt>
                <c:pt idx="4">
                  <c:v>116.3</c:v>
                </c:pt>
                <c:pt idx="5">
                  <c:v>146.80000000000001</c:v>
                </c:pt>
                <c:pt idx="6">
                  <c:v>176.6</c:v>
                </c:pt>
                <c:pt idx="7">
                  <c:v>205.7</c:v>
                </c:pt>
                <c:pt idx="8">
                  <c:v>234.2</c:v>
                </c:pt>
                <c:pt idx="9">
                  <c:v>262.10000000000002</c:v>
                </c:pt>
                <c:pt idx="10">
                  <c:v>289.3</c:v>
                </c:pt>
                <c:pt idx="11">
                  <c:v>315.90000000000003</c:v>
                </c:pt>
                <c:pt idx="12">
                  <c:v>341.8</c:v>
                </c:pt>
                <c:pt idx="13">
                  <c:v>367.09999999999997</c:v>
                </c:pt>
                <c:pt idx="14">
                  <c:v>391.79999999999995</c:v>
                </c:pt>
                <c:pt idx="15">
                  <c:v>415.9</c:v>
                </c:pt>
                <c:pt idx="16">
                  <c:v>439.40000000000003</c:v>
                </c:pt>
                <c:pt idx="17">
                  <c:v>462.3</c:v>
                </c:pt>
                <c:pt idx="18">
                  <c:v>484.5</c:v>
                </c:pt>
                <c:pt idx="19">
                  <c:v>506.2</c:v>
                </c:pt>
                <c:pt idx="20">
                  <c:v>527.29999999999995</c:v>
                </c:pt>
                <c:pt idx="21">
                  <c:v>547.90000000000009</c:v>
                </c:pt>
                <c:pt idx="22">
                  <c:v>567.79999999999995</c:v>
                </c:pt>
                <c:pt idx="23">
                  <c:v>587.20000000000005</c:v>
                </c:pt>
                <c:pt idx="24">
                  <c:v>606</c:v>
                </c:pt>
                <c:pt idx="25">
                  <c:v>624.29999999999995</c:v>
                </c:pt>
                <c:pt idx="26">
                  <c:v>642</c:v>
                </c:pt>
                <c:pt idx="27">
                  <c:v>659.2</c:v>
                </c:pt>
                <c:pt idx="28">
                  <c:v>675.9</c:v>
                </c:pt>
                <c:pt idx="29">
                  <c:v>692</c:v>
                </c:pt>
                <c:pt idx="30">
                  <c:v>707.6</c:v>
                </c:pt>
                <c:pt idx="31">
                  <c:v>722.7</c:v>
                </c:pt>
                <c:pt idx="32">
                  <c:v>737.19999999999993</c:v>
                </c:pt>
                <c:pt idx="33">
                  <c:v>751.3</c:v>
                </c:pt>
                <c:pt idx="34">
                  <c:v>764.9</c:v>
                </c:pt>
                <c:pt idx="35">
                  <c:v>778.1</c:v>
                </c:pt>
                <c:pt idx="36">
                  <c:v>790.8</c:v>
                </c:pt>
                <c:pt idx="37">
                  <c:v>803.1</c:v>
                </c:pt>
                <c:pt idx="38">
                  <c:v>814.8</c:v>
                </c:pt>
                <c:pt idx="39">
                  <c:v>826.09999999999991</c:v>
                </c:pt>
                <c:pt idx="40">
                  <c:v>836.9</c:v>
                </c:pt>
                <c:pt idx="41">
                  <c:v>847.30000000000007</c:v>
                </c:pt>
                <c:pt idx="42">
                  <c:v>857.19999999999993</c:v>
                </c:pt>
                <c:pt idx="43">
                  <c:v>866.7</c:v>
                </c:pt>
                <c:pt idx="44">
                  <c:v>875.7</c:v>
                </c:pt>
                <c:pt idx="45">
                  <c:v>884.3</c:v>
                </c:pt>
                <c:pt idx="46">
                  <c:v>892.5</c:v>
                </c:pt>
                <c:pt idx="47">
                  <c:v>900.3</c:v>
                </c:pt>
                <c:pt idx="48">
                  <c:v>907.69999999999993</c:v>
                </c:pt>
                <c:pt idx="49">
                  <c:v>914.69999999999993</c:v>
                </c:pt>
                <c:pt idx="50">
                  <c:v>921.2</c:v>
                </c:pt>
                <c:pt idx="51">
                  <c:v>927.4</c:v>
                </c:pt>
                <c:pt idx="52">
                  <c:v>933.30000000000007</c:v>
                </c:pt>
                <c:pt idx="53">
                  <c:v>938.69999999999993</c:v>
                </c:pt>
                <c:pt idx="54">
                  <c:v>943.8</c:v>
                </c:pt>
                <c:pt idx="55">
                  <c:v>948.5</c:v>
                </c:pt>
                <c:pt idx="56">
                  <c:v>952.9</c:v>
                </c:pt>
                <c:pt idx="57">
                  <c:v>957</c:v>
                </c:pt>
                <c:pt idx="58">
                  <c:v>960.7</c:v>
                </c:pt>
                <c:pt idx="59">
                  <c:v>964</c:v>
                </c:pt>
                <c:pt idx="60">
                  <c:v>967.09999999999991</c:v>
                </c:pt>
                <c:pt idx="61">
                  <c:v>969.8</c:v>
                </c:pt>
                <c:pt idx="62">
                  <c:v>972.30000000000007</c:v>
                </c:pt>
                <c:pt idx="63">
                  <c:v>974.40000000000009</c:v>
                </c:pt>
                <c:pt idx="64">
                  <c:v>976.19999999999993</c:v>
                </c:pt>
                <c:pt idx="65">
                  <c:v>977.8</c:v>
                </c:pt>
                <c:pt idx="66">
                  <c:v>979.1</c:v>
                </c:pt>
                <c:pt idx="67">
                  <c:v>980.1</c:v>
                </c:pt>
                <c:pt idx="68">
                  <c:v>980.8</c:v>
                </c:pt>
                <c:pt idx="69">
                  <c:v>981.3</c:v>
                </c:pt>
                <c:pt idx="70">
                  <c:v>981.5</c:v>
                </c:pt>
                <c:pt idx="71">
                  <c:v>981.5</c:v>
                </c:pt>
                <c:pt idx="72">
                  <c:v>981.19999999999993</c:v>
                </c:pt>
                <c:pt idx="73">
                  <c:v>980.7</c:v>
                </c:pt>
                <c:pt idx="74">
                  <c:v>980</c:v>
                </c:pt>
                <c:pt idx="75">
                  <c:v>979.1</c:v>
                </c:pt>
                <c:pt idx="76">
                  <c:v>977.9</c:v>
                </c:pt>
                <c:pt idx="77">
                  <c:v>976.6</c:v>
                </c:pt>
                <c:pt idx="78">
                  <c:v>975</c:v>
                </c:pt>
                <c:pt idx="79">
                  <c:v>973.19999999999993</c:v>
                </c:pt>
                <c:pt idx="80">
                  <c:v>971.30000000000007</c:v>
                </c:pt>
                <c:pt idx="81">
                  <c:v>969.19999999999993</c:v>
                </c:pt>
                <c:pt idx="82">
                  <c:v>966.9</c:v>
                </c:pt>
                <c:pt idx="83">
                  <c:v>964.40000000000009</c:v>
                </c:pt>
                <c:pt idx="84">
                  <c:v>961.7</c:v>
                </c:pt>
                <c:pt idx="85">
                  <c:v>958.9</c:v>
                </c:pt>
                <c:pt idx="86">
                  <c:v>956</c:v>
                </c:pt>
                <c:pt idx="87">
                  <c:v>952.9</c:v>
                </c:pt>
                <c:pt idx="88">
                  <c:v>949.6</c:v>
                </c:pt>
                <c:pt idx="89">
                  <c:v>946.2</c:v>
                </c:pt>
                <c:pt idx="90">
                  <c:v>942.69999999999993</c:v>
                </c:pt>
                <c:pt idx="91">
                  <c:v>939</c:v>
                </c:pt>
                <c:pt idx="92">
                  <c:v>935.2</c:v>
                </c:pt>
                <c:pt idx="93">
                  <c:v>931.30000000000007</c:v>
                </c:pt>
                <c:pt idx="94">
                  <c:v>927.30000000000007</c:v>
                </c:pt>
                <c:pt idx="95">
                  <c:v>923.2</c:v>
                </c:pt>
                <c:pt idx="96">
                  <c:v>919</c:v>
                </c:pt>
                <c:pt idx="97">
                  <c:v>914.6</c:v>
                </c:pt>
                <c:pt idx="98">
                  <c:v>910.2</c:v>
                </c:pt>
                <c:pt idx="99">
                  <c:v>905.69999999999993</c:v>
                </c:pt>
                <c:pt idx="100">
                  <c:v>901.1</c:v>
                </c:pt>
                <c:pt idx="101">
                  <c:v>896.4</c:v>
                </c:pt>
                <c:pt idx="102">
                  <c:v>891.59999999999991</c:v>
                </c:pt>
                <c:pt idx="103">
                  <c:v>886.80000000000007</c:v>
                </c:pt>
                <c:pt idx="104">
                  <c:v>881.9</c:v>
                </c:pt>
                <c:pt idx="105">
                  <c:v>876.9</c:v>
                </c:pt>
                <c:pt idx="106">
                  <c:v>871.9</c:v>
                </c:pt>
                <c:pt idx="107">
                  <c:v>866.7</c:v>
                </c:pt>
                <c:pt idx="108">
                  <c:v>861.6</c:v>
                </c:pt>
                <c:pt idx="109">
                  <c:v>856.40000000000009</c:v>
                </c:pt>
                <c:pt idx="110">
                  <c:v>851.1</c:v>
                </c:pt>
                <c:pt idx="111">
                  <c:v>845.8</c:v>
                </c:pt>
                <c:pt idx="112">
                  <c:v>840.40000000000009</c:v>
                </c:pt>
                <c:pt idx="113">
                  <c:v>835</c:v>
                </c:pt>
                <c:pt idx="114">
                  <c:v>829.6</c:v>
                </c:pt>
                <c:pt idx="115">
                  <c:v>824.1</c:v>
                </c:pt>
                <c:pt idx="116">
                  <c:v>818.6</c:v>
                </c:pt>
                <c:pt idx="117">
                  <c:v>813</c:v>
                </c:pt>
                <c:pt idx="118">
                  <c:v>807.5</c:v>
                </c:pt>
                <c:pt idx="119">
                  <c:v>801.9</c:v>
                </c:pt>
                <c:pt idx="120">
                  <c:v>796.2</c:v>
                </c:pt>
                <c:pt idx="121">
                  <c:v>790.6</c:v>
                </c:pt>
                <c:pt idx="122">
                  <c:v>784.90000000000009</c:v>
                </c:pt>
                <c:pt idx="123">
                  <c:v>779.3</c:v>
                </c:pt>
                <c:pt idx="124">
                  <c:v>773.59999999999991</c:v>
                </c:pt>
                <c:pt idx="125">
                  <c:v>767.9</c:v>
                </c:pt>
                <c:pt idx="126">
                  <c:v>762.2</c:v>
                </c:pt>
                <c:pt idx="127">
                  <c:v>756.5</c:v>
                </c:pt>
                <c:pt idx="128">
                  <c:v>750.80000000000007</c:v>
                </c:pt>
                <c:pt idx="129">
                  <c:v>745</c:v>
                </c:pt>
                <c:pt idx="130">
                  <c:v>739.3</c:v>
                </c:pt>
                <c:pt idx="131">
                  <c:v>733.6</c:v>
                </c:pt>
                <c:pt idx="132">
                  <c:v>727.9</c:v>
                </c:pt>
                <c:pt idx="133">
                  <c:v>722.19999999999993</c:v>
                </c:pt>
                <c:pt idx="134">
                  <c:v>716.5</c:v>
                </c:pt>
                <c:pt idx="135">
                  <c:v>710.8</c:v>
                </c:pt>
                <c:pt idx="136">
                  <c:v>705.09999999999991</c:v>
                </c:pt>
                <c:pt idx="137">
                  <c:v>699.4</c:v>
                </c:pt>
                <c:pt idx="138">
                  <c:v>693.69999999999993</c:v>
                </c:pt>
                <c:pt idx="139">
                  <c:v>688</c:v>
                </c:pt>
                <c:pt idx="140">
                  <c:v>682.4</c:v>
                </c:pt>
                <c:pt idx="141">
                  <c:v>676.69999999999993</c:v>
                </c:pt>
                <c:pt idx="142">
                  <c:v>671.1</c:v>
                </c:pt>
                <c:pt idx="143">
                  <c:v>665.5</c:v>
                </c:pt>
                <c:pt idx="144">
                  <c:v>659.90000000000009</c:v>
                </c:pt>
                <c:pt idx="145">
                  <c:v>654.4</c:v>
                </c:pt>
                <c:pt idx="146">
                  <c:v>648.80000000000007</c:v>
                </c:pt>
                <c:pt idx="147">
                  <c:v>643.29999999999995</c:v>
                </c:pt>
                <c:pt idx="148">
                  <c:v>637.80000000000007</c:v>
                </c:pt>
                <c:pt idx="149">
                  <c:v>632.29999999999995</c:v>
                </c:pt>
                <c:pt idx="150">
                  <c:v>626.80000000000007</c:v>
                </c:pt>
                <c:pt idx="151">
                  <c:v>621.4</c:v>
                </c:pt>
                <c:pt idx="152">
                  <c:v>615.9</c:v>
                </c:pt>
                <c:pt idx="153">
                  <c:v>610.5</c:v>
                </c:pt>
                <c:pt idx="154">
                  <c:v>605.19999999999993</c:v>
                </c:pt>
                <c:pt idx="155">
                  <c:v>599.79999999999995</c:v>
                </c:pt>
                <c:pt idx="156">
                  <c:v>594.5</c:v>
                </c:pt>
                <c:pt idx="157">
                  <c:v>589.19999999999993</c:v>
                </c:pt>
                <c:pt idx="158">
                  <c:v>584</c:v>
                </c:pt>
                <c:pt idx="159">
                  <c:v>578.70000000000005</c:v>
                </c:pt>
                <c:pt idx="160">
                  <c:v>573.5</c:v>
                </c:pt>
                <c:pt idx="161">
                  <c:v>568.4</c:v>
                </c:pt>
                <c:pt idx="162">
                  <c:v>563.20000000000005</c:v>
                </c:pt>
                <c:pt idx="163">
                  <c:v>558.1</c:v>
                </c:pt>
                <c:pt idx="164">
                  <c:v>553</c:v>
                </c:pt>
                <c:pt idx="165">
                  <c:v>548</c:v>
                </c:pt>
                <c:pt idx="166">
                  <c:v>542.90000000000009</c:v>
                </c:pt>
                <c:pt idx="167">
                  <c:v>537.90000000000009</c:v>
                </c:pt>
                <c:pt idx="168">
                  <c:v>533</c:v>
                </c:pt>
                <c:pt idx="169">
                  <c:v>528.1</c:v>
                </c:pt>
                <c:pt idx="170">
                  <c:v>523.20000000000005</c:v>
                </c:pt>
                <c:pt idx="171">
                  <c:v>518.29999999999995</c:v>
                </c:pt>
                <c:pt idx="172">
                  <c:v>513.5</c:v>
                </c:pt>
                <c:pt idx="173">
                  <c:v>508.70000000000005</c:v>
                </c:pt>
                <c:pt idx="174">
                  <c:v>503.90000000000003</c:v>
                </c:pt>
                <c:pt idx="175">
                  <c:v>499.2</c:v>
                </c:pt>
                <c:pt idx="176">
                  <c:v>494.5</c:v>
                </c:pt>
                <c:pt idx="177">
                  <c:v>489.8</c:v>
                </c:pt>
                <c:pt idx="178">
                  <c:v>485.20000000000005</c:v>
                </c:pt>
                <c:pt idx="179">
                  <c:v>480.6</c:v>
                </c:pt>
                <c:pt idx="180">
                  <c:v>476.1</c:v>
                </c:pt>
                <c:pt idx="181">
                  <c:v>471.5</c:v>
                </c:pt>
                <c:pt idx="182">
                  <c:v>467</c:v>
                </c:pt>
                <c:pt idx="183">
                  <c:v>462.6</c:v>
                </c:pt>
                <c:pt idx="184">
                  <c:v>458.2</c:v>
                </c:pt>
                <c:pt idx="185">
                  <c:v>453.79999999999995</c:v>
                </c:pt>
                <c:pt idx="186">
                  <c:v>449.40000000000003</c:v>
                </c:pt>
                <c:pt idx="187">
                  <c:v>445.1</c:v>
                </c:pt>
                <c:pt idx="188">
                  <c:v>440.8</c:v>
                </c:pt>
                <c:pt idx="189">
                  <c:v>436.5</c:v>
                </c:pt>
                <c:pt idx="190">
                  <c:v>432.3</c:v>
                </c:pt>
                <c:pt idx="191">
                  <c:v>428.09999999999997</c:v>
                </c:pt>
                <c:pt idx="192">
                  <c:v>424</c:v>
                </c:pt>
                <c:pt idx="193">
                  <c:v>419.9</c:v>
                </c:pt>
                <c:pt idx="194">
                  <c:v>415.8</c:v>
                </c:pt>
                <c:pt idx="195">
                  <c:v>411.7</c:v>
                </c:pt>
                <c:pt idx="196">
                  <c:v>407.7</c:v>
                </c:pt>
                <c:pt idx="197">
                  <c:v>403.7</c:v>
                </c:pt>
                <c:pt idx="198">
                  <c:v>399.8</c:v>
                </c:pt>
                <c:pt idx="199">
                  <c:v>395.9</c:v>
                </c:pt>
                <c:pt idx="200">
                  <c:v>392.1</c:v>
                </c:pt>
                <c:pt idx="201">
                  <c:v>388.29999999999995</c:v>
                </c:pt>
                <c:pt idx="202">
                  <c:v>384.5</c:v>
                </c:pt>
                <c:pt idx="203">
                  <c:v>380.7</c:v>
                </c:pt>
                <c:pt idx="204">
                  <c:v>377</c:v>
                </c:pt>
                <c:pt idx="205">
                  <c:v>373.3</c:v>
                </c:pt>
                <c:pt idx="206">
                  <c:v>369.7</c:v>
                </c:pt>
                <c:pt idx="207">
                  <c:v>366.09999999999997</c:v>
                </c:pt>
                <c:pt idx="208">
                  <c:v>362.5</c:v>
                </c:pt>
                <c:pt idx="209">
                  <c:v>358.9</c:v>
                </c:pt>
                <c:pt idx="210">
                  <c:v>355.4</c:v>
                </c:pt>
                <c:pt idx="211">
                  <c:v>351.9</c:v>
                </c:pt>
                <c:pt idx="212">
                  <c:v>348.4</c:v>
                </c:pt>
                <c:pt idx="213">
                  <c:v>345</c:v>
                </c:pt>
                <c:pt idx="214">
                  <c:v>341.6</c:v>
                </c:pt>
                <c:pt idx="215">
                  <c:v>338.2</c:v>
                </c:pt>
                <c:pt idx="216">
                  <c:v>334.9</c:v>
                </c:pt>
                <c:pt idx="217">
                  <c:v>331.6</c:v>
                </c:pt>
                <c:pt idx="218">
                  <c:v>328.29999999999995</c:v>
                </c:pt>
                <c:pt idx="219">
                  <c:v>325</c:v>
                </c:pt>
                <c:pt idx="220">
                  <c:v>321.79999999999995</c:v>
                </c:pt>
                <c:pt idx="221">
                  <c:v>318.60000000000002</c:v>
                </c:pt>
                <c:pt idx="222">
                  <c:v>315.5</c:v>
                </c:pt>
                <c:pt idx="223">
                  <c:v>312.3</c:v>
                </c:pt>
                <c:pt idx="224">
                  <c:v>309.2</c:v>
                </c:pt>
                <c:pt idx="225">
                  <c:v>306.09999999999997</c:v>
                </c:pt>
                <c:pt idx="226">
                  <c:v>303.09999999999997</c:v>
                </c:pt>
                <c:pt idx="227">
                  <c:v>300.09999999999997</c:v>
                </c:pt>
                <c:pt idx="228">
                  <c:v>297.09999999999997</c:v>
                </c:pt>
                <c:pt idx="229">
                  <c:v>294.09999999999997</c:v>
                </c:pt>
                <c:pt idx="230">
                  <c:v>291.2</c:v>
                </c:pt>
                <c:pt idx="231">
                  <c:v>288.3</c:v>
                </c:pt>
                <c:pt idx="232">
                  <c:v>285.39999999999998</c:v>
                </c:pt>
                <c:pt idx="233">
                  <c:v>282.5</c:v>
                </c:pt>
                <c:pt idx="234">
                  <c:v>279.7</c:v>
                </c:pt>
                <c:pt idx="235">
                  <c:v>276.89999999999998</c:v>
                </c:pt>
                <c:pt idx="236">
                  <c:v>274.10000000000002</c:v>
                </c:pt>
                <c:pt idx="237">
                  <c:v>271.39999999999998</c:v>
                </c:pt>
                <c:pt idx="238">
                  <c:v>268.7</c:v>
                </c:pt>
                <c:pt idx="239">
                  <c:v>266</c:v>
                </c:pt>
                <c:pt idx="240">
                  <c:v>263.29999999999995</c:v>
                </c:pt>
                <c:pt idx="241">
                  <c:v>260.60000000000002</c:v>
                </c:pt>
                <c:pt idx="242">
                  <c:v>258</c:v>
                </c:pt>
                <c:pt idx="243">
                  <c:v>255.4</c:v>
                </c:pt>
                <c:pt idx="244">
                  <c:v>252.9</c:v>
                </c:pt>
                <c:pt idx="245">
                  <c:v>250.3</c:v>
                </c:pt>
                <c:pt idx="246">
                  <c:v>247.79999999999998</c:v>
                </c:pt>
                <c:pt idx="247">
                  <c:v>245.29999999999998</c:v>
                </c:pt>
                <c:pt idx="248">
                  <c:v>242.79999999999998</c:v>
                </c:pt>
                <c:pt idx="249">
                  <c:v>240.4</c:v>
                </c:pt>
                <c:pt idx="250">
                  <c:v>237.9</c:v>
                </c:pt>
                <c:pt idx="251">
                  <c:v>235.5</c:v>
                </c:pt>
                <c:pt idx="252">
                  <c:v>233.2</c:v>
                </c:pt>
                <c:pt idx="253">
                  <c:v>230.8</c:v>
                </c:pt>
                <c:pt idx="254">
                  <c:v>228.5</c:v>
                </c:pt>
                <c:pt idx="255">
                  <c:v>226.20000000000002</c:v>
                </c:pt>
                <c:pt idx="256">
                  <c:v>223.89999999999998</c:v>
                </c:pt>
                <c:pt idx="257">
                  <c:v>221.6</c:v>
                </c:pt>
                <c:pt idx="258">
                  <c:v>219.4</c:v>
                </c:pt>
                <c:pt idx="259">
                  <c:v>217.1</c:v>
                </c:pt>
                <c:pt idx="260">
                  <c:v>214.9</c:v>
                </c:pt>
                <c:pt idx="261">
                  <c:v>212.79999999999998</c:v>
                </c:pt>
                <c:pt idx="262">
                  <c:v>210.60000000000002</c:v>
                </c:pt>
                <c:pt idx="263">
                  <c:v>208.5</c:v>
                </c:pt>
                <c:pt idx="264">
                  <c:v>206.3</c:v>
                </c:pt>
                <c:pt idx="265">
                  <c:v>204.3</c:v>
                </c:pt>
                <c:pt idx="266">
                  <c:v>202.2</c:v>
                </c:pt>
                <c:pt idx="267">
                  <c:v>200.1</c:v>
                </c:pt>
                <c:pt idx="268">
                  <c:v>198.1</c:v>
                </c:pt>
                <c:pt idx="269">
                  <c:v>196.1</c:v>
                </c:pt>
                <c:pt idx="270">
                  <c:v>194.1</c:v>
                </c:pt>
                <c:pt idx="271">
                  <c:v>192.1</c:v>
                </c:pt>
                <c:pt idx="272">
                  <c:v>190.20000000000002</c:v>
                </c:pt>
                <c:pt idx="273">
                  <c:v>188.20000000000002</c:v>
                </c:pt>
                <c:pt idx="274">
                  <c:v>186.29999999999998</c:v>
                </c:pt>
                <c:pt idx="275">
                  <c:v>184.4</c:v>
                </c:pt>
                <c:pt idx="276">
                  <c:v>182.5</c:v>
                </c:pt>
                <c:pt idx="277">
                  <c:v>180.7</c:v>
                </c:pt>
                <c:pt idx="278">
                  <c:v>178.79999999999998</c:v>
                </c:pt>
                <c:pt idx="279">
                  <c:v>177</c:v>
                </c:pt>
                <c:pt idx="280">
                  <c:v>175.2</c:v>
                </c:pt>
                <c:pt idx="281">
                  <c:v>173.4</c:v>
                </c:pt>
                <c:pt idx="282">
                  <c:v>171.7</c:v>
                </c:pt>
                <c:pt idx="283">
                  <c:v>169.9</c:v>
                </c:pt>
                <c:pt idx="284">
                  <c:v>168.2</c:v>
                </c:pt>
                <c:pt idx="285">
                  <c:v>166.5</c:v>
                </c:pt>
                <c:pt idx="286">
                  <c:v>164.8</c:v>
                </c:pt>
                <c:pt idx="287">
                  <c:v>163.1</c:v>
                </c:pt>
                <c:pt idx="288">
                  <c:v>161.39999999999998</c:v>
                </c:pt>
                <c:pt idx="289">
                  <c:v>159.80000000000001</c:v>
                </c:pt>
                <c:pt idx="290">
                  <c:v>158.1</c:v>
                </c:pt>
                <c:pt idx="291">
                  <c:v>156.5</c:v>
                </c:pt>
                <c:pt idx="292">
                  <c:v>154.9</c:v>
                </c:pt>
                <c:pt idx="293">
                  <c:v>153.29999999999998</c:v>
                </c:pt>
                <c:pt idx="294">
                  <c:v>151.79999999999998</c:v>
                </c:pt>
                <c:pt idx="295">
                  <c:v>150.19999999999999</c:v>
                </c:pt>
                <c:pt idx="296">
                  <c:v>148.69999999999999</c:v>
                </c:pt>
                <c:pt idx="297">
                  <c:v>147.19999999999999</c:v>
                </c:pt>
                <c:pt idx="298">
                  <c:v>145.69999999999999</c:v>
                </c:pt>
                <c:pt idx="299">
                  <c:v>144.19999999999999</c:v>
                </c:pt>
                <c:pt idx="300">
                  <c:v>142.69999999999999</c:v>
                </c:pt>
                <c:pt idx="301">
                  <c:v>141.30000000000001</c:v>
                </c:pt>
                <c:pt idx="302">
                  <c:v>139.9</c:v>
                </c:pt>
                <c:pt idx="303">
                  <c:v>138.4</c:v>
                </c:pt>
                <c:pt idx="304">
                  <c:v>137</c:v>
                </c:pt>
                <c:pt idx="305">
                  <c:v>135.69999999999999</c:v>
                </c:pt>
                <c:pt idx="306">
                  <c:v>134.30000000000001</c:v>
                </c:pt>
                <c:pt idx="307">
                  <c:v>132.89999999999998</c:v>
                </c:pt>
                <c:pt idx="308">
                  <c:v>131.6</c:v>
                </c:pt>
                <c:pt idx="309">
                  <c:v>130.20000000000002</c:v>
                </c:pt>
                <c:pt idx="310">
                  <c:v>128.89999999999998</c:v>
                </c:pt>
                <c:pt idx="311">
                  <c:v>127.6</c:v>
                </c:pt>
                <c:pt idx="312">
                  <c:v>126.3</c:v>
                </c:pt>
                <c:pt idx="313">
                  <c:v>125</c:v>
                </c:pt>
                <c:pt idx="314">
                  <c:v>123.8</c:v>
                </c:pt>
                <c:pt idx="315">
                  <c:v>122.5</c:v>
                </c:pt>
                <c:pt idx="316">
                  <c:v>121.30000000000001</c:v>
                </c:pt>
                <c:pt idx="317">
                  <c:v>120</c:v>
                </c:pt>
                <c:pt idx="318">
                  <c:v>118.8</c:v>
                </c:pt>
                <c:pt idx="319">
                  <c:v>117.6</c:v>
                </c:pt>
                <c:pt idx="320">
                  <c:v>116.4</c:v>
                </c:pt>
                <c:pt idx="321">
                  <c:v>115.2</c:v>
                </c:pt>
                <c:pt idx="322">
                  <c:v>114.1</c:v>
                </c:pt>
                <c:pt idx="323">
                  <c:v>112.9</c:v>
                </c:pt>
                <c:pt idx="324">
                  <c:v>111.8</c:v>
                </c:pt>
                <c:pt idx="325">
                  <c:v>110.60000000000001</c:v>
                </c:pt>
                <c:pt idx="326">
                  <c:v>109.5</c:v>
                </c:pt>
                <c:pt idx="327">
                  <c:v>108.39999999999999</c:v>
                </c:pt>
                <c:pt idx="328">
                  <c:v>107.30000000000001</c:v>
                </c:pt>
                <c:pt idx="329">
                  <c:v>106.2</c:v>
                </c:pt>
                <c:pt idx="330">
                  <c:v>105.1</c:v>
                </c:pt>
                <c:pt idx="331">
                  <c:v>104.1</c:v>
                </c:pt>
                <c:pt idx="332">
                  <c:v>103</c:v>
                </c:pt>
                <c:pt idx="333">
                  <c:v>102</c:v>
                </c:pt>
                <c:pt idx="334">
                  <c:v>100.9</c:v>
                </c:pt>
                <c:pt idx="335">
                  <c:v>99.9</c:v>
                </c:pt>
                <c:pt idx="336">
                  <c:v>98.9</c:v>
                </c:pt>
                <c:pt idx="337">
                  <c:v>97.9</c:v>
                </c:pt>
                <c:pt idx="338">
                  <c:v>96.9</c:v>
                </c:pt>
                <c:pt idx="339">
                  <c:v>95.9</c:v>
                </c:pt>
                <c:pt idx="340">
                  <c:v>94.899999999999991</c:v>
                </c:pt>
                <c:pt idx="341">
                  <c:v>94</c:v>
                </c:pt>
                <c:pt idx="342">
                  <c:v>93</c:v>
                </c:pt>
                <c:pt idx="343">
                  <c:v>92.1</c:v>
                </c:pt>
                <c:pt idx="344">
                  <c:v>91.1</c:v>
                </c:pt>
                <c:pt idx="345">
                  <c:v>90.2</c:v>
                </c:pt>
                <c:pt idx="346">
                  <c:v>89.300000000000011</c:v>
                </c:pt>
                <c:pt idx="347">
                  <c:v>88.4</c:v>
                </c:pt>
                <c:pt idx="348">
                  <c:v>87.5</c:v>
                </c:pt>
                <c:pt idx="349">
                  <c:v>86.6</c:v>
                </c:pt>
                <c:pt idx="350">
                  <c:v>85.7</c:v>
                </c:pt>
                <c:pt idx="351">
                  <c:v>84.8</c:v>
                </c:pt>
                <c:pt idx="352">
                  <c:v>84</c:v>
                </c:pt>
                <c:pt idx="353">
                  <c:v>83.1</c:v>
                </c:pt>
                <c:pt idx="354">
                  <c:v>82.3</c:v>
                </c:pt>
                <c:pt idx="355">
                  <c:v>81.400000000000006</c:v>
                </c:pt>
                <c:pt idx="356">
                  <c:v>80.600000000000009</c:v>
                </c:pt>
                <c:pt idx="357">
                  <c:v>79.8</c:v>
                </c:pt>
                <c:pt idx="358">
                  <c:v>79</c:v>
                </c:pt>
                <c:pt idx="359">
                  <c:v>78.2</c:v>
                </c:pt>
                <c:pt idx="360">
                  <c:v>77.399999999999991</c:v>
                </c:pt>
                <c:pt idx="361">
                  <c:v>76.599999999999994</c:v>
                </c:pt>
                <c:pt idx="362">
                  <c:v>75.800000000000011</c:v>
                </c:pt>
                <c:pt idx="363">
                  <c:v>75</c:v>
                </c:pt>
                <c:pt idx="364">
                  <c:v>74.300000000000011</c:v>
                </c:pt>
                <c:pt idx="365">
                  <c:v>73.5</c:v>
                </c:pt>
                <c:pt idx="366">
                  <c:v>72.8</c:v>
                </c:pt>
                <c:pt idx="367">
                  <c:v>72</c:v>
                </c:pt>
                <c:pt idx="368">
                  <c:v>71.3</c:v>
                </c:pt>
                <c:pt idx="369">
                  <c:v>70.599999999999994</c:v>
                </c:pt>
                <c:pt idx="370">
                  <c:v>69.8</c:v>
                </c:pt>
                <c:pt idx="371">
                  <c:v>69.099999999999994</c:v>
                </c:pt>
                <c:pt idx="372">
                  <c:v>68.400000000000006</c:v>
                </c:pt>
                <c:pt idx="373">
                  <c:v>67.7</c:v>
                </c:pt>
                <c:pt idx="374">
                  <c:v>67</c:v>
                </c:pt>
                <c:pt idx="375">
                  <c:v>66.400000000000006</c:v>
                </c:pt>
                <c:pt idx="376">
                  <c:v>65.699999999999989</c:v>
                </c:pt>
                <c:pt idx="377">
                  <c:v>65</c:v>
                </c:pt>
                <c:pt idx="378">
                  <c:v>64.400000000000006</c:v>
                </c:pt>
                <c:pt idx="379">
                  <c:v>63.70000000000001</c:v>
                </c:pt>
                <c:pt idx="380">
                  <c:v>63.1</c:v>
                </c:pt>
                <c:pt idx="381">
                  <c:v>62.4</c:v>
                </c:pt>
                <c:pt idx="382">
                  <c:v>61.800000000000004</c:v>
                </c:pt>
                <c:pt idx="383">
                  <c:v>61.1</c:v>
                </c:pt>
                <c:pt idx="384">
                  <c:v>60.5</c:v>
                </c:pt>
                <c:pt idx="385">
                  <c:v>59.9</c:v>
                </c:pt>
                <c:pt idx="386">
                  <c:v>59.3</c:v>
                </c:pt>
                <c:pt idx="387">
                  <c:v>58.7</c:v>
                </c:pt>
                <c:pt idx="388">
                  <c:v>58.1</c:v>
                </c:pt>
                <c:pt idx="389">
                  <c:v>57.5</c:v>
                </c:pt>
                <c:pt idx="390">
                  <c:v>56.9</c:v>
                </c:pt>
                <c:pt idx="391">
                  <c:v>56.300000000000004</c:v>
                </c:pt>
                <c:pt idx="392">
                  <c:v>55.800000000000004</c:v>
                </c:pt>
                <c:pt idx="393">
                  <c:v>55.199999999999996</c:v>
                </c:pt>
                <c:pt idx="394">
                  <c:v>54.6</c:v>
                </c:pt>
                <c:pt idx="395">
                  <c:v>54.1</c:v>
                </c:pt>
                <c:pt idx="396">
                  <c:v>53.5</c:v>
                </c:pt>
                <c:pt idx="397">
                  <c:v>53</c:v>
                </c:pt>
                <c:pt idx="398">
                  <c:v>52.400000000000006</c:v>
                </c:pt>
                <c:pt idx="399">
                  <c:v>51.9</c:v>
                </c:pt>
              </c:numCache>
            </c:numRef>
          </c:yVal>
          <c:smooth val="0"/>
          <c:extLst>
            <c:ext xmlns:c16="http://schemas.microsoft.com/office/drawing/2014/chart" uri="{C3380CC4-5D6E-409C-BE32-E72D297353CC}">
              <c16:uniqueId val="{00000001-2A0B-4BB7-803E-FF47BEC6C298}"/>
            </c:ext>
          </c:extLst>
        </c:ser>
        <c:ser>
          <c:idx val="3"/>
          <c:order val="2"/>
          <c:tx>
            <c:strRef>
              <c:f>'EL2'!$Q$6</c:f>
              <c:strCache>
                <c:ptCount val="1"/>
                <c:pt idx="0">
                  <c:v>EL_exp</c:v>
                </c:pt>
              </c:strCache>
            </c:strRef>
          </c:tx>
          <c:spPr>
            <a:ln w="19050" cap="rnd">
              <a:noFill/>
              <a:round/>
            </a:ln>
            <a:effectLst/>
          </c:spPr>
          <c:marker>
            <c:symbol val="square"/>
            <c:size val="5"/>
            <c:spPr>
              <a:noFill/>
              <a:ln w="6350">
                <a:solidFill>
                  <a:srgbClr val="7030A0"/>
                </a:solidFill>
              </a:ln>
              <a:effectLst/>
            </c:spPr>
          </c:marker>
          <c:xVal>
            <c:numRef>
              <c:f>'EL2'!$O$35:$O$42</c:f>
              <c:numCache>
                <c:formatCode>General</c:formatCode>
                <c:ptCount val="8"/>
                <c:pt idx="0">
                  <c:v>0</c:v>
                </c:pt>
                <c:pt idx="1">
                  <c:v>10</c:v>
                </c:pt>
                <c:pt idx="2">
                  <c:v>20</c:v>
                </c:pt>
                <c:pt idx="3">
                  <c:v>30</c:v>
                </c:pt>
                <c:pt idx="4">
                  <c:v>40</c:v>
                </c:pt>
                <c:pt idx="5">
                  <c:v>60</c:v>
                </c:pt>
                <c:pt idx="6">
                  <c:v>90</c:v>
                </c:pt>
                <c:pt idx="7">
                  <c:v>120</c:v>
                </c:pt>
              </c:numCache>
            </c:numRef>
          </c:xVal>
          <c:yVal>
            <c:numRef>
              <c:f>'EL2'!$Q$35:$Q$42</c:f>
              <c:numCache>
                <c:formatCode>0.00</c:formatCode>
                <c:ptCount val="8"/>
                <c:pt idx="0">
                  <c:v>1859.612222670313</c:v>
                </c:pt>
                <c:pt idx="1">
                  <c:v>1327.4677747486533</c:v>
                </c:pt>
                <c:pt idx="2">
                  <c:v>679.90965262617465</c:v>
                </c:pt>
                <c:pt idx="3">
                  <c:v>396.04417077604722</c:v>
                </c:pt>
                <c:pt idx="4">
                  <c:v>234.74907011382246</c:v>
                </c:pt>
                <c:pt idx="5">
                  <c:v>102.23081059716877</c:v>
                </c:pt>
                <c:pt idx="6">
                  <c:v>53.10318683583003</c:v>
                </c:pt>
                <c:pt idx="7">
                  <c:v>54.445115739319895</c:v>
                </c:pt>
              </c:numCache>
            </c:numRef>
          </c:yVal>
          <c:smooth val="0"/>
          <c:extLst>
            <c:ext xmlns:c16="http://schemas.microsoft.com/office/drawing/2014/chart" uri="{C3380CC4-5D6E-409C-BE32-E72D297353CC}">
              <c16:uniqueId val="{00000002-2A0B-4BB7-803E-FF47BEC6C298}"/>
            </c:ext>
          </c:extLst>
        </c:ser>
        <c:ser>
          <c:idx val="4"/>
          <c:order val="3"/>
          <c:tx>
            <c:strRef>
              <c:f>'EL2'!$R$6</c:f>
              <c:strCache>
                <c:ptCount val="1"/>
                <c:pt idx="0">
                  <c:v>Int_exp</c:v>
                </c:pt>
              </c:strCache>
            </c:strRef>
          </c:tx>
          <c:spPr>
            <a:ln w="19050" cap="rnd">
              <a:noFill/>
              <a:round/>
            </a:ln>
            <a:effectLst/>
          </c:spPr>
          <c:marker>
            <c:symbol val="diamond"/>
            <c:size val="5"/>
            <c:spPr>
              <a:noFill/>
              <a:ln w="9525">
                <a:solidFill>
                  <a:schemeClr val="accent2"/>
                </a:solidFill>
              </a:ln>
              <a:effectLst/>
            </c:spPr>
          </c:marker>
          <c:xVal>
            <c:numRef>
              <c:f>'EL2'!$O$35:$O$42</c:f>
              <c:numCache>
                <c:formatCode>General</c:formatCode>
                <c:ptCount val="8"/>
                <c:pt idx="0">
                  <c:v>0</c:v>
                </c:pt>
                <c:pt idx="1">
                  <c:v>10</c:v>
                </c:pt>
                <c:pt idx="2">
                  <c:v>20</c:v>
                </c:pt>
                <c:pt idx="3">
                  <c:v>30</c:v>
                </c:pt>
                <c:pt idx="4">
                  <c:v>40</c:v>
                </c:pt>
                <c:pt idx="5">
                  <c:v>60</c:v>
                </c:pt>
                <c:pt idx="6">
                  <c:v>90</c:v>
                </c:pt>
                <c:pt idx="7">
                  <c:v>120</c:v>
                </c:pt>
              </c:numCache>
            </c:numRef>
          </c:xVal>
          <c:yVal>
            <c:numRef>
              <c:f>'EL2'!$R$35:$R$42</c:f>
              <c:numCache>
                <c:formatCode>0.00</c:formatCode>
                <c:ptCount val="8"/>
                <c:pt idx="0">
                  <c:v>0</c:v>
                </c:pt>
                <c:pt idx="1">
                  <c:v>433.33746734046912</c:v>
                </c:pt>
                <c:pt idx="2">
                  <c:v>733.49597138388606</c:v>
                </c:pt>
                <c:pt idx="3">
                  <c:v>761.8089202678442</c:v>
                </c:pt>
                <c:pt idx="4">
                  <c:v>715.86621951026348</c:v>
                </c:pt>
                <c:pt idx="5">
                  <c:v>557.12651817324149</c:v>
                </c:pt>
                <c:pt idx="6">
                  <c:v>356.43645473124633</c:v>
                </c:pt>
                <c:pt idx="7">
                  <c:v>261.26071803568522</c:v>
                </c:pt>
              </c:numCache>
            </c:numRef>
          </c:yVal>
          <c:smooth val="0"/>
          <c:extLst>
            <c:ext xmlns:c16="http://schemas.microsoft.com/office/drawing/2014/chart" uri="{C3380CC4-5D6E-409C-BE32-E72D297353CC}">
              <c16:uniqueId val="{00000003-2A0B-4BB7-803E-FF47BEC6C298}"/>
            </c:ext>
          </c:extLst>
        </c:ser>
        <c:dLbls>
          <c:showLegendKey val="0"/>
          <c:showVal val="0"/>
          <c:showCatName val="0"/>
          <c:showSerName val="0"/>
          <c:showPercent val="0"/>
          <c:showBubbleSize val="0"/>
        </c:dLbls>
        <c:axId val="289353552"/>
        <c:axId val="289351376"/>
      </c:scatterChart>
      <c:valAx>
        <c:axId val="28935355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fr-FR"/>
                  <a:t>Time (min)</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fr-FR"/>
          </a:p>
        </c:txPr>
        <c:crossAx val="289351376"/>
        <c:crosses val="autoZero"/>
        <c:crossBetween val="midCat"/>
      </c:valAx>
      <c:valAx>
        <c:axId val="289351376"/>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fr-FR"/>
                  <a:t>Concentration (mol/m</a:t>
                </a:r>
                <a:r>
                  <a:rPr lang="fr-FR" baseline="30000"/>
                  <a:t>3</a:t>
                </a:r>
                <a:r>
                  <a:rPr lang="fr-FR"/>
                  <a:t>)</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fr-FR"/>
          </a:p>
        </c:txPr>
        <c:crossAx val="289353552"/>
        <c:crosses val="autoZero"/>
        <c:crossBetween val="midCat"/>
      </c:valAx>
      <c:spPr>
        <a:noFill/>
        <a:ln>
          <a:noFill/>
        </a:ln>
        <a:effectLst/>
      </c:spPr>
    </c:plotArea>
    <c:legend>
      <c:legendPos val="b"/>
      <c:layout>
        <c:manualLayout>
          <c:xMode val="edge"/>
          <c:yMode val="edge"/>
          <c:x val="0.56794838145231841"/>
          <c:y val="0.32462099210013284"/>
          <c:w val="0.30041439531597014"/>
          <c:h val="0.3223089201233829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fr-FR"/>
        </a:p>
      </c:txPr>
    </c:legend>
    <c:plotVisOnly val="1"/>
    <c:dispBlanksAs val="gap"/>
    <c:showDLblsOverMax val="0"/>
  </c:chart>
  <c:spPr>
    <a:solidFill>
      <a:schemeClr val="bg1"/>
    </a:solidFill>
    <a:ln w="9525" cap="flat" cmpd="sng" algn="ctr">
      <a:noFill/>
      <a:round/>
    </a:ln>
    <a:effectLst/>
  </c:spPr>
  <c:txPr>
    <a:bodyPr/>
    <a:lstStyle/>
    <a:p>
      <a:pPr>
        <a:defRPr sz="800">
          <a:latin typeface="Helvetica" panose="020B0604020202020204" pitchFamily="34" charset="0"/>
          <a:cs typeface="Helvetica" panose="020B0604020202020204" pitchFamily="34"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C58B-AB93-4911-B99A-519FC300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5D8389A8</Template>
  <TotalTime>33</TotalTime>
  <Pages>2</Pages>
  <Words>623</Words>
  <Characters>3432</Characters>
  <Application>Microsoft Office Word</Application>
  <DocSecurity>0</DocSecurity>
  <Lines>28</Lines>
  <Paragraphs>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Yanjun Wang</cp:lastModifiedBy>
  <cp:revision>7</cp:revision>
  <cp:lastPrinted>2015-05-12T18:31:00Z</cp:lastPrinted>
  <dcterms:created xsi:type="dcterms:W3CDTF">2019-02-25T14:58:00Z</dcterms:created>
  <dcterms:modified xsi:type="dcterms:W3CDTF">2019-02-26T16:21:00Z</dcterms:modified>
</cp:coreProperties>
</file>